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2F3F5" w14:textId="55565192" w:rsidR="00EA687B" w:rsidRPr="00A74D48" w:rsidRDefault="001E7A78" w:rsidP="00A74D48">
      <w:pPr>
        <w:spacing w:after="0" w:line="240" w:lineRule="auto"/>
        <w:jc w:val="right"/>
        <w:rPr>
          <w:rFonts w:ascii="Arial Narrow" w:hAnsi="Arial Narrow"/>
          <w:b/>
          <w:color w:val="auto"/>
          <w:sz w:val="24"/>
          <w:szCs w:val="24"/>
          <w:lang w:eastAsia="pl-PL"/>
        </w:rPr>
      </w:pPr>
      <w:bookmarkStart w:id="0" w:name="_GoBack"/>
      <w:bookmarkEnd w:id="0"/>
      <w:r w:rsidRPr="0024375F">
        <w:rPr>
          <w:rFonts w:ascii="Arial Narrow" w:hAnsi="Arial Narrow"/>
          <w:b/>
          <w:color w:val="auto"/>
          <w:sz w:val="24"/>
          <w:szCs w:val="24"/>
          <w:lang w:eastAsia="pl-PL"/>
        </w:rPr>
        <w:t xml:space="preserve">Załącznik nr </w:t>
      </w:r>
      <w:r w:rsidR="00236856">
        <w:rPr>
          <w:rFonts w:ascii="Arial Narrow" w:hAnsi="Arial Narrow"/>
          <w:b/>
          <w:color w:val="auto"/>
          <w:sz w:val="24"/>
          <w:szCs w:val="24"/>
          <w:lang w:eastAsia="pl-PL"/>
        </w:rPr>
        <w:t>4</w:t>
      </w:r>
    </w:p>
    <w:p w14:paraId="7C9D5BB6" w14:textId="77777777" w:rsidR="00A74D48" w:rsidRDefault="00A74D48" w:rsidP="0024375F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pl-PL"/>
        </w:rPr>
      </w:pPr>
    </w:p>
    <w:p w14:paraId="6636A487" w14:textId="77777777" w:rsidR="001E7A78" w:rsidRPr="0024375F" w:rsidRDefault="001E7A78" w:rsidP="0024375F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pl-PL"/>
        </w:rPr>
      </w:pPr>
      <w:r w:rsidRPr="0024375F">
        <w:rPr>
          <w:rFonts w:ascii="Arial Narrow" w:hAnsi="Arial Narrow"/>
          <w:color w:val="auto"/>
          <w:sz w:val="24"/>
          <w:szCs w:val="24"/>
          <w:lang w:eastAsia="pl-PL"/>
        </w:rPr>
        <w:t>…………………………….….</w:t>
      </w:r>
    </w:p>
    <w:p w14:paraId="5952C56E" w14:textId="77777777" w:rsidR="001E7A78" w:rsidRPr="0024375F" w:rsidRDefault="001E7A78" w:rsidP="0024375F">
      <w:pPr>
        <w:spacing w:after="0" w:line="240" w:lineRule="auto"/>
        <w:rPr>
          <w:rFonts w:ascii="Arial Narrow" w:hAnsi="Arial Narrow"/>
          <w:color w:val="auto"/>
          <w:sz w:val="20"/>
          <w:szCs w:val="20"/>
          <w:lang w:eastAsia="pl-PL"/>
        </w:rPr>
      </w:pPr>
      <w:r w:rsidRPr="0024375F">
        <w:rPr>
          <w:rFonts w:ascii="Arial Narrow" w:hAnsi="Arial Narrow"/>
          <w:color w:val="auto"/>
          <w:sz w:val="20"/>
          <w:szCs w:val="20"/>
          <w:lang w:eastAsia="pl-PL"/>
        </w:rPr>
        <w:t xml:space="preserve">        nazwa i adres Wykonawcy </w:t>
      </w:r>
    </w:p>
    <w:p w14:paraId="576CE680" w14:textId="77777777" w:rsidR="001E7A78" w:rsidRPr="0024375F" w:rsidRDefault="001E7A78" w:rsidP="0024375F">
      <w:pPr>
        <w:spacing w:after="0" w:line="240" w:lineRule="auto"/>
        <w:rPr>
          <w:rFonts w:ascii="Arial Narrow" w:hAnsi="Arial Narrow"/>
          <w:color w:val="auto"/>
          <w:sz w:val="20"/>
          <w:szCs w:val="20"/>
          <w:lang w:eastAsia="pl-PL"/>
        </w:rPr>
      </w:pPr>
    </w:p>
    <w:p w14:paraId="07D398AA" w14:textId="77777777" w:rsidR="001E7A78" w:rsidRPr="0024375F" w:rsidRDefault="001E7A78" w:rsidP="0024375F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pl-PL"/>
        </w:rPr>
      </w:pPr>
      <w:r w:rsidRPr="0024375F">
        <w:rPr>
          <w:rFonts w:ascii="Arial Narrow" w:hAnsi="Arial Narrow"/>
          <w:color w:val="auto"/>
          <w:sz w:val="24"/>
          <w:szCs w:val="24"/>
          <w:lang w:eastAsia="pl-PL"/>
        </w:rPr>
        <w:t>…………………………….….</w:t>
      </w:r>
    </w:p>
    <w:p w14:paraId="5B947544" w14:textId="77777777" w:rsidR="001E7A78" w:rsidRPr="0024375F" w:rsidRDefault="001E7A78" w:rsidP="0024375F">
      <w:pPr>
        <w:spacing w:after="0" w:line="240" w:lineRule="auto"/>
        <w:rPr>
          <w:rFonts w:ascii="Arial Narrow" w:hAnsi="Arial Narrow"/>
          <w:color w:val="auto"/>
          <w:sz w:val="20"/>
          <w:szCs w:val="20"/>
          <w:lang w:eastAsia="pl-PL"/>
        </w:rPr>
      </w:pPr>
      <w:r w:rsidRPr="0024375F">
        <w:rPr>
          <w:rFonts w:ascii="Arial Narrow" w:hAnsi="Arial Narrow"/>
          <w:color w:val="auto"/>
          <w:sz w:val="20"/>
          <w:szCs w:val="20"/>
          <w:lang w:eastAsia="pl-PL"/>
        </w:rPr>
        <w:t xml:space="preserve">                     e-mail</w:t>
      </w:r>
    </w:p>
    <w:p w14:paraId="6963A4CA" w14:textId="77777777" w:rsidR="001E7A78" w:rsidRPr="0024375F" w:rsidRDefault="001E7A78" w:rsidP="0024375F">
      <w:pPr>
        <w:spacing w:after="0" w:line="240" w:lineRule="auto"/>
        <w:rPr>
          <w:rFonts w:ascii="Arial Narrow" w:hAnsi="Arial Narrow"/>
          <w:color w:val="auto"/>
          <w:sz w:val="20"/>
          <w:szCs w:val="20"/>
          <w:lang w:eastAsia="pl-PL"/>
        </w:rPr>
      </w:pPr>
    </w:p>
    <w:p w14:paraId="2EB5D996" w14:textId="77777777" w:rsidR="001E7A78" w:rsidRPr="0024375F" w:rsidRDefault="001E7A78" w:rsidP="0024375F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pl-PL"/>
        </w:rPr>
      </w:pPr>
      <w:r w:rsidRPr="0024375F">
        <w:rPr>
          <w:rFonts w:ascii="Arial Narrow" w:hAnsi="Arial Narrow"/>
          <w:color w:val="auto"/>
          <w:sz w:val="24"/>
          <w:szCs w:val="24"/>
          <w:lang w:eastAsia="pl-PL"/>
        </w:rPr>
        <w:t>…………………………….….</w:t>
      </w:r>
    </w:p>
    <w:p w14:paraId="1169212B" w14:textId="77777777" w:rsidR="001E7A78" w:rsidRPr="0024375F" w:rsidRDefault="001E7A78" w:rsidP="0024375F">
      <w:pPr>
        <w:spacing w:after="0" w:line="240" w:lineRule="auto"/>
        <w:rPr>
          <w:rFonts w:ascii="Arial Narrow" w:hAnsi="Arial Narrow"/>
          <w:color w:val="auto"/>
          <w:sz w:val="28"/>
          <w:szCs w:val="28"/>
          <w:lang w:eastAsia="pl-PL"/>
        </w:rPr>
      </w:pPr>
      <w:r w:rsidRPr="0024375F">
        <w:rPr>
          <w:rFonts w:ascii="Arial Narrow" w:hAnsi="Arial Narrow"/>
          <w:color w:val="auto"/>
          <w:sz w:val="20"/>
          <w:szCs w:val="20"/>
          <w:lang w:eastAsia="pl-PL"/>
        </w:rPr>
        <w:t xml:space="preserve">                     tel./fax</w:t>
      </w:r>
    </w:p>
    <w:p w14:paraId="092A21A7" w14:textId="77777777" w:rsidR="001E7A78" w:rsidRPr="0024375F" w:rsidRDefault="001E7A78" w:rsidP="0024375F">
      <w:pPr>
        <w:spacing w:after="0" w:line="240" w:lineRule="auto"/>
        <w:ind w:left="5664"/>
        <w:outlineLvl w:val="0"/>
        <w:rPr>
          <w:rFonts w:ascii="Arial Narrow" w:hAnsi="Arial Narrow"/>
          <w:b/>
          <w:color w:val="auto"/>
          <w:kern w:val="28"/>
          <w:sz w:val="24"/>
          <w:szCs w:val="24"/>
          <w:lang w:eastAsia="pl-PL"/>
        </w:rPr>
      </w:pPr>
      <w:r w:rsidRPr="0024375F">
        <w:rPr>
          <w:rFonts w:ascii="Arial Narrow" w:hAnsi="Arial Narrow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14:paraId="3059AB88" w14:textId="5001B3D1" w:rsidR="001E7A78" w:rsidRPr="0024375F" w:rsidRDefault="001E7A78" w:rsidP="0024375F">
      <w:pPr>
        <w:spacing w:after="0" w:line="240" w:lineRule="auto"/>
        <w:ind w:left="5664"/>
        <w:outlineLvl w:val="0"/>
        <w:rPr>
          <w:rFonts w:ascii="Arial Narrow" w:hAnsi="Arial Narrow"/>
          <w:b/>
          <w:color w:val="auto"/>
          <w:kern w:val="28"/>
          <w:sz w:val="24"/>
          <w:szCs w:val="24"/>
          <w:lang w:eastAsia="pl-PL"/>
        </w:rPr>
      </w:pPr>
      <w:r w:rsidRPr="0024375F">
        <w:rPr>
          <w:rFonts w:ascii="Arial Narrow" w:hAnsi="Arial Narrow"/>
          <w:b/>
          <w:color w:val="auto"/>
          <w:kern w:val="28"/>
          <w:sz w:val="24"/>
          <w:szCs w:val="24"/>
          <w:lang w:eastAsia="pl-PL"/>
        </w:rPr>
        <w:t>Oddział Regionalny</w:t>
      </w:r>
      <w:r w:rsidR="00A841F3">
        <w:rPr>
          <w:rFonts w:ascii="Arial Narrow" w:hAnsi="Arial Narrow"/>
          <w:b/>
          <w:color w:val="auto"/>
          <w:kern w:val="28"/>
          <w:sz w:val="24"/>
          <w:szCs w:val="24"/>
          <w:lang w:eastAsia="pl-PL"/>
        </w:rPr>
        <w:t xml:space="preserve"> w Olsztynie</w:t>
      </w:r>
    </w:p>
    <w:p w14:paraId="7B164C28" w14:textId="2A5620E2" w:rsidR="001E7A78" w:rsidRPr="0024375F" w:rsidRDefault="001E7A78" w:rsidP="0024375F">
      <w:pPr>
        <w:spacing w:after="0" w:line="240" w:lineRule="auto"/>
        <w:ind w:left="5664"/>
        <w:outlineLvl w:val="0"/>
        <w:rPr>
          <w:rFonts w:ascii="Arial Narrow" w:hAnsi="Arial Narrow"/>
          <w:b/>
          <w:color w:val="auto"/>
          <w:kern w:val="28"/>
          <w:sz w:val="24"/>
          <w:szCs w:val="24"/>
          <w:lang w:eastAsia="pl-PL"/>
        </w:rPr>
      </w:pPr>
      <w:r w:rsidRPr="0024375F">
        <w:rPr>
          <w:rFonts w:ascii="Arial Narrow" w:hAnsi="Arial Narrow"/>
          <w:b/>
          <w:color w:val="auto"/>
          <w:kern w:val="28"/>
          <w:sz w:val="24"/>
          <w:szCs w:val="24"/>
          <w:lang w:eastAsia="pl-PL"/>
        </w:rPr>
        <w:t xml:space="preserve">ul. </w:t>
      </w:r>
      <w:r w:rsidR="00A841F3">
        <w:rPr>
          <w:rFonts w:ascii="Arial Narrow" w:hAnsi="Arial Narrow"/>
          <w:b/>
          <w:color w:val="auto"/>
          <w:kern w:val="28"/>
          <w:sz w:val="24"/>
          <w:szCs w:val="24"/>
          <w:lang w:eastAsia="pl-PL"/>
        </w:rPr>
        <w:t>Kasprowicza 1</w:t>
      </w:r>
    </w:p>
    <w:p w14:paraId="21748CE0" w14:textId="1A1D320F" w:rsidR="001E7A78" w:rsidRPr="0024375F" w:rsidRDefault="00A841F3" w:rsidP="0024375F">
      <w:pPr>
        <w:spacing w:after="0" w:line="240" w:lineRule="auto"/>
        <w:ind w:left="5664"/>
        <w:outlineLvl w:val="0"/>
        <w:rPr>
          <w:rFonts w:ascii="Arial Narrow" w:hAnsi="Arial Narrow"/>
          <w:b/>
          <w:color w:val="auto"/>
          <w:kern w:val="28"/>
          <w:sz w:val="24"/>
          <w:szCs w:val="24"/>
          <w:lang w:eastAsia="pl-PL"/>
        </w:rPr>
      </w:pPr>
      <w:r>
        <w:rPr>
          <w:rFonts w:ascii="Arial Narrow" w:hAnsi="Arial Narrow"/>
          <w:b/>
          <w:color w:val="auto"/>
          <w:kern w:val="28"/>
          <w:sz w:val="24"/>
          <w:szCs w:val="24"/>
          <w:lang w:eastAsia="pl-PL"/>
        </w:rPr>
        <w:t>10-219 Olsztyn</w:t>
      </w:r>
    </w:p>
    <w:p w14:paraId="0F4D280C" w14:textId="77777777" w:rsidR="001E7A78" w:rsidRPr="0024375F" w:rsidRDefault="001E7A78" w:rsidP="0024375F">
      <w:pPr>
        <w:spacing w:after="0" w:line="240" w:lineRule="auto"/>
        <w:jc w:val="center"/>
        <w:outlineLvl w:val="0"/>
        <w:rPr>
          <w:rFonts w:ascii="Arial Narrow" w:hAnsi="Arial Narrow"/>
          <w:b/>
          <w:color w:val="auto"/>
          <w:kern w:val="28"/>
          <w:sz w:val="28"/>
          <w:szCs w:val="28"/>
          <w:lang w:eastAsia="pl-PL"/>
        </w:rPr>
      </w:pPr>
    </w:p>
    <w:p w14:paraId="1E061074" w14:textId="77777777" w:rsidR="001E7A78" w:rsidRPr="0024375F" w:rsidRDefault="001E7A78" w:rsidP="0024375F">
      <w:pPr>
        <w:spacing w:after="0" w:line="240" w:lineRule="auto"/>
        <w:jc w:val="center"/>
        <w:outlineLvl w:val="0"/>
        <w:rPr>
          <w:rFonts w:ascii="Arial Narrow" w:hAnsi="Arial Narrow"/>
          <w:b/>
          <w:color w:val="auto"/>
          <w:kern w:val="28"/>
          <w:sz w:val="28"/>
          <w:szCs w:val="28"/>
          <w:lang w:eastAsia="pl-PL"/>
        </w:rPr>
      </w:pPr>
    </w:p>
    <w:p w14:paraId="69B1FF8A" w14:textId="77777777" w:rsidR="001E7A78" w:rsidRPr="0024375F" w:rsidRDefault="001E7A78" w:rsidP="0024375F">
      <w:pPr>
        <w:spacing w:after="0" w:line="240" w:lineRule="auto"/>
        <w:jc w:val="center"/>
        <w:outlineLvl w:val="0"/>
        <w:rPr>
          <w:rFonts w:ascii="Arial Narrow" w:hAnsi="Arial Narrow"/>
          <w:b/>
          <w:color w:val="auto"/>
          <w:kern w:val="28"/>
          <w:sz w:val="28"/>
          <w:szCs w:val="28"/>
          <w:lang w:eastAsia="pl-PL"/>
        </w:rPr>
      </w:pPr>
      <w:r w:rsidRPr="0024375F">
        <w:rPr>
          <w:rFonts w:ascii="Arial Narrow" w:hAnsi="Arial Narrow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6CA54352" w14:textId="77777777" w:rsidR="001E7A78" w:rsidRPr="0024375F" w:rsidRDefault="001E7A78" w:rsidP="0024375F">
      <w:pPr>
        <w:spacing w:after="0" w:line="240" w:lineRule="auto"/>
        <w:rPr>
          <w:rFonts w:ascii="Arial Narrow" w:hAnsi="Arial Narrow"/>
          <w:b/>
          <w:color w:val="auto"/>
          <w:sz w:val="24"/>
          <w:szCs w:val="24"/>
          <w:lang w:eastAsia="pl-PL"/>
        </w:rPr>
      </w:pPr>
    </w:p>
    <w:p w14:paraId="4D2D6352" w14:textId="77777777" w:rsidR="00A13235" w:rsidRDefault="001E7A78" w:rsidP="00A13235">
      <w:pPr>
        <w:numPr>
          <w:ilvl w:val="1"/>
          <w:numId w:val="7"/>
        </w:numPr>
        <w:tabs>
          <w:tab w:val="left" w:pos="-4962"/>
        </w:tabs>
        <w:spacing w:after="0" w:line="240" w:lineRule="auto"/>
        <w:ind w:left="426" w:hanging="426"/>
        <w:rPr>
          <w:rFonts w:ascii="Arial Narrow" w:hAnsi="Arial Narrow"/>
          <w:color w:val="auto"/>
          <w:sz w:val="24"/>
          <w:szCs w:val="24"/>
          <w:lang w:eastAsia="pl-PL"/>
        </w:rPr>
      </w:pPr>
      <w:r w:rsidRPr="00A13235">
        <w:rPr>
          <w:rFonts w:ascii="Arial Narrow" w:hAnsi="Arial Narrow"/>
          <w:color w:val="auto"/>
          <w:sz w:val="24"/>
          <w:szCs w:val="24"/>
          <w:lang w:eastAsia="pl-PL"/>
        </w:rPr>
        <w:t>Oferujemy wyko</w:t>
      </w:r>
      <w:r w:rsidR="00A635E1" w:rsidRPr="00A13235">
        <w:rPr>
          <w:rFonts w:ascii="Arial Narrow" w:hAnsi="Arial Narrow"/>
          <w:color w:val="auto"/>
          <w:sz w:val="24"/>
          <w:szCs w:val="24"/>
          <w:lang w:eastAsia="pl-PL"/>
        </w:rPr>
        <w:t xml:space="preserve">nanie zamówienia </w:t>
      </w:r>
      <w:r w:rsidR="00A951A2" w:rsidRPr="00A13235">
        <w:rPr>
          <w:rFonts w:ascii="Arial Narrow" w:hAnsi="Arial Narrow"/>
          <w:color w:val="auto"/>
          <w:sz w:val="24"/>
          <w:szCs w:val="24"/>
          <w:lang w:eastAsia="pl-PL"/>
        </w:rPr>
        <w:t>pod nazwą</w:t>
      </w:r>
      <w:r w:rsidR="00A635E1" w:rsidRPr="00A13235">
        <w:rPr>
          <w:rFonts w:ascii="Arial Narrow" w:hAnsi="Arial Narrow"/>
          <w:color w:val="auto"/>
          <w:sz w:val="24"/>
          <w:szCs w:val="24"/>
          <w:lang w:eastAsia="pl-PL"/>
        </w:rPr>
        <w:t>:</w:t>
      </w:r>
    </w:p>
    <w:p w14:paraId="54E8DE73" w14:textId="77777777" w:rsidR="00E54A90" w:rsidRDefault="00E54A90" w:rsidP="003258C6">
      <w:pPr>
        <w:tabs>
          <w:tab w:val="left" w:pos="-4962"/>
        </w:tabs>
        <w:spacing w:after="0" w:line="240" w:lineRule="auto"/>
        <w:ind w:left="426"/>
        <w:jc w:val="left"/>
        <w:rPr>
          <w:rFonts w:ascii="Arial Narrow" w:hAnsi="Arial Narrow"/>
          <w:b/>
          <w:color w:val="984806" w:themeColor="accent6" w:themeShade="80"/>
          <w:lang w:eastAsia="pl-PL"/>
        </w:rPr>
      </w:pPr>
      <w:r w:rsidRPr="00BD1780">
        <w:rPr>
          <w:rFonts w:ascii="Arial Narrow" w:hAnsi="Arial Narrow"/>
          <w:b/>
          <w:color w:val="984806" w:themeColor="accent6" w:themeShade="80"/>
          <w:lang w:eastAsia="pl-PL"/>
        </w:rPr>
        <w:t>„</w:t>
      </w:r>
      <w:r w:rsidRPr="00572903">
        <w:rPr>
          <w:rFonts w:ascii="Arial Narrow" w:eastAsia="Calibri" w:hAnsi="Arial Narrow"/>
          <w:b/>
          <w:color w:val="984806" w:themeColor="accent6" w:themeShade="80"/>
          <w:lang w:bidi="pl-PL"/>
        </w:rPr>
        <w:t>Wykonanie ekspertyzy technicznej mającej na celu ustalenie przyczyn zawilgocenia ścian parteru budynku internatu w Suwałka</w:t>
      </w:r>
      <w:r>
        <w:rPr>
          <w:rFonts w:ascii="Arial Narrow" w:eastAsia="Calibri" w:hAnsi="Arial Narrow"/>
          <w:b/>
          <w:color w:val="984806" w:themeColor="accent6" w:themeShade="80"/>
          <w:lang w:bidi="pl-PL"/>
        </w:rPr>
        <w:t xml:space="preserve">ch przy ul. Pułaskiego 24H wraz </w:t>
      </w:r>
      <w:r w:rsidRPr="00572903">
        <w:rPr>
          <w:rFonts w:ascii="Arial Narrow" w:eastAsia="Calibri" w:hAnsi="Arial Narrow"/>
          <w:b/>
          <w:color w:val="984806" w:themeColor="accent6" w:themeShade="80"/>
          <w:lang w:bidi="pl-PL"/>
        </w:rPr>
        <w:t>z opracowaniem planu prac niezbędnych do usunięcia zawilgocenia ścian oraz kosztorysem, przedmiarem i specyfikacjami technicznymi wykonania i odbioru robót budowlanych</w:t>
      </w:r>
      <w:r w:rsidRPr="00BD1780">
        <w:rPr>
          <w:rFonts w:ascii="Arial Narrow" w:hAnsi="Arial Narrow"/>
          <w:b/>
          <w:color w:val="984806" w:themeColor="accent6" w:themeShade="80"/>
          <w:lang w:eastAsia="pl-PL"/>
        </w:rPr>
        <w:t>”</w:t>
      </w:r>
    </w:p>
    <w:p w14:paraId="1B149A1A" w14:textId="0EFC6DE5" w:rsidR="001E7A78" w:rsidRDefault="003258C6" w:rsidP="003258C6">
      <w:pPr>
        <w:tabs>
          <w:tab w:val="left" w:pos="-4962"/>
        </w:tabs>
        <w:spacing w:after="0" w:line="240" w:lineRule="auto"/>
        <w:ind w:left="426"/>
        <w:jc w:val="left"/>
        <w:rPr>
          <w:rFonts w:ascii="Arial Narrow" w:hAnsi="Arial Narrow"/>
          <w:b/>
          <w:color w:val="00B0F0"/>
          <w:sz w:val="24"/>
          <w:szCs w:val="24"/>
          <w:lang w:eastAsia="pl-PL"/>
        </w:rPr>
      </w:pPr>
      <w:r w:rsidRPr="003258C6">
        <w:rPr>
          <w:rFonts w:ascii="Arial Narrow" w:eastAsia="Calibri" w:hAnsi="Arial Narrow"/>
          <w:b/>
          <w:i/>
          <w:color w:val="auto"/>
        </w:rPr>
        <w:t>znak sprawy</w:t>
      </w:r>
      <w:r>
        <w:rPr>
          <w:rFonts w:ascii="Arial Narrow" w:eastAsia="Calibri" w:hAnsi="Arial Narrow"/>
          <w:b/>
          <w:color w:val="auto"/>
        </w:rPr>
        <w:t xml:space="preserve">: </w:t>
      </w:r>
      <w:r w:rsidR="00A13235" w:rsidRPr="00A13235">
        <w:rPr>
          <w:rFonts w:ascii="Arial Narrow" w:hAnsi="Arial Narrow"/>
          <w:b/>
          <w:color w:val="auto"/>
          <w:sz w:val="24"/>
          <w:szCs w:val="24"/>
          <w:lang w:eastAsia="pl-PL"/>
        </w:rPr>
        <w:fldChar w:fldCharType="begin"/>
      </w:r>
      <w:r w:rsidR="00A13235" w:rsidRPr="00A13235">
        <w:rPr>
          <w:rFonts w:ascii="Arial Narrow" w:hAnsi="Arial Narrow"/>
          <w:b/>
          <w:color w:val="auto"/>
          <w:sz w:val="24"/>
          <w:szCs w:val="24"/>
          <w:lang w:eastAsia="pl-PL"/>
        </w:rPr>
        <w:instrText xml:space="preserve"> DOCPROPERTY  ZnakSprawy  \* MERGEFORMAT </w:instrText>
      </w:r>
      <w:r w:rsidR="00A13235" w:rsidRPr="00A13235">
        <w:rPr>
          <w:rFonts w:ascii="Arial Narrow" w:hAnsi="Arial Narrow"/>
          <w:b/>
          <w:color w:val="auto"/>
          <w:sz w:val="24"/>
          <w:szCs w:val="24"/>
          <w:lang w:eastAsia="pl-PL"/>
        </w:rPr>
        <w:fldChar w:fldCharType="separate"/>
      </w:r>
      <w:r w:rsidR="00E54A90">
        <w:rPr>
          <w:rFonts w:ascii="Arial Narrow" w:hAnsi="Arial Narrow"/>
          <w:b/>
          <w:color w:val="auto"/>
          <w:sz w:val="24"/>
          <w:szCs w:val="24"/>
          <w:lang w:eastAsia="pl-PL"/>
        </w:rPr>
        <w:t>OO-DIR.264.46</w:t>
      </w:r>
      <w:r w:rsidR="00A13235" w:rsidRPr="00A13235">
        <w:rPr>
          <w:rFonts w:ascii="Arial Narrow" w:hAnsi="Arial Narrow"/>
          <w:b/>
          <w:color w:val="auto"/>
          <w:sz w:val="24"/>
          <w:szCs w:val="24"/>
          <w:lang w:eastAsia="pl-PL"/>
        </w:rPr>
        <w:t>.202</w:t>
      </w:r>
      <w:r w:rsidR="00A13235" w:rsidRPr="00A13235">
        <w:rPr>
          <w:rFonts w:ascii="Arial Narrow" w:hAnsi="Arial Narrow"/>
          <w:b/>
          <w:color w:val="auto"/>
          <w:sz w:val="24"/>
          <w:szCs w:val="24"/>
          <w:lang w:eastAsia="pl-PL"/>
        </w:rPr>
        <w:fldChar w:fldCharType="end"/>
      </w:r>
      <w:r w:rsidR="00A13235" w:rsidRPr="00A13235">
        <w:rPr>
          <w:rFonts w:ascii="Arial Narrow" w:hAnsi="Arial Narrow"/>
          <w:b/>
          <w:color w:val="auto"/>
          <w:sz w:val="24"/>
          <w:szCs w:val="24"/>
          <w:lang w:eastAsia="pl-PL"/>
        </w:rPr>
        <w:t>2</w:t>
      </w:r>
    </w:p>
    <w:p w14:paraId="203B3926" w14:textId="0B54F9E6" w:rsidR="006B13C4" w:rsidRPr="00A13235" w:rsidRDefault="00714914" w:rsidP="00526A66">
      <w:pPr>
        <w:tabs>
          <w:tab w:val="left" w:pos="-4820"/>
        </w:tabs>
        <w:spacing w:after="0" w:line="240" w:lineRule="auto"/>
        <w:ind w:left="340"/>
        <w:rPr>
          <w:rFonts w:ascii="Arial Narrow" w:hAnsi="Arial Narrow"/>
          <w:color w:val="auto"/>
          <w:sz w:val="24"/>
          <w:szCs w:val="24"/>
          <w:lang w:eastAsia="pl-PL"/>
        </w:rPr>
      </w:pPr>
      <w:r w:rsidRPr="00A13235">
        <w:rPr>
          <w:rFonts w:ascii="Arial Narrow" w:hAnsi="Arial Narrow"/>
          <w:color w:val="auto"/>
          <w:sz w:val="24"/>
          <w:szCs w:val="24"/>
          <w:lang w:eastAsia="pl-PL"/>
        </w:rPr>
        <w:t xml:space="preserve">Cena </w:t>
      </w:r>
      <w:r w:rsidR="006B13C4" w:rsidRPr="00A13235">
        <w:rPr>
          <w:rFonts w:ascii="Arial Narrow" w:hAnsi="Arial Narrow"/>
          <w:color w:val="auto"/>
          <w:sz w:val="24"/>
          <w:szCs w:val="24"/>
          <w:lang w:eastAsia="pl-PL"/>
        </w:rPr>
        <w:t xml:space="preserve">za okres trwania umowy wynosi </w:t>
      </w:r>
      <w:r w:rsidR="00526A66" w:rsidRPr="00A13235">
        <w:rPr>
          <w:rFonts w:ascii="Arial Narrow" w:hAnsi="Arial Narrow"/>
          <w:color w:val="auto"/>
          <w:sz w:val="24"/>
          <w:szCs w:val="24"/>
          <w:lang w:eastAsia="pl-PL"/>
        </w:rPr>
        <w:t>netto:</w:t>
      </w:r>
      <w:r w:rsidR="006B13C4" w:rsidRPr="00A13235">
        <w:rPr>
          <w:rFonts w:ascii="Arial Narrow" w:hAnsi="Arial Narrow"/>
          <w:color w:val="auto"/>
          <w:sz w:val="24"/>
          <w:szCs w:val="24"/>
          <w:lang w:eastAsia="pl-PL"/>
        </w:rPr>
        <w:t xml:space="preserve"> ……………. </w:t>
      </w:r>
      <w:r w:rsidR="00526A66" w:rsidRPr="00A13235">
        <w:rPr>
          <w:rFonts w:ascii="Arial Narrow" w:hAnsi="Arial Narrow"/>
          <w:color w:val="auto"/>
          <w:sz w:val="24"/>
          <w:szCs w:val="24"/>
          <w:lang w:eastAsia="pl-PL"/>
        </w:rPr>
        <w:t>zł</w:t>
      </w:r>
      <w:r w:rsidR="00A74D48" w:rsidRPr="00A13235">
        <w:rPr>
          <w:rFonts w:ascii="Arial Narrow" w:hAnsi="Arial Narrow"/>
          <w:color w:val="auto"/>
          <w:sz w:val="24"/>
          <w:szCs w:val="24"/>
          <w:lang w:eastAsia="pl-PL"/>
        </w:rPr>
        <w:t>,</w:t>
      </w:r>
      <w:r w:rsidR="00526A66" w:rsidRPr="00A13235">
        <w:rPr>
          <w:rFonts w:ascii="Arial Narrow" w:hAnsi="Arial Narrow"/>
          <w:color w:val="auto"/>
          <w:sz w:val="24"/>
          <w:szCs w:val="24"/>
          <w:lang w:eastAsia="pl-PL"/>
        </w:rPr>
        <w:t xml:space="preserve"> w tym ………. VAT, natomiast całkowita cena brutto ……………… zł i</w:t>
      </w:r>
      <w:r w:rsidR="0027758A" w:rsidRPr="00A13235">
        <w:rPr>
          <w:rFonts w:ascii="Arial Narrow" w:hAnsi="Arial Narrow"/>
          <w:color w:val="auto"/>
          <w:sz w:val="24"/>
          <w:szCs w:val="24"/>
          <w:lang w:eastAsia="pl-PL"/>
        </w:rPr>
        <w:t xml:space="preserve"> stanowi sumę wszystkich kwot wymienionych w ww. tabeli.</w:t>
      </w:r>
    </w:p>
    <w:p w14:paraId="604358CB" w14:textId="04656D59" w:rsidR="001E7A78" w:rsidRPr="0024375F" w:rsidRDefault="001E7A78" w:rsidP="0024375F">
      <w:pPr>
        <w:numPr>
          <w:ilvl w:val="1"/>
          <w:numId w:val="7"/>
        </w:numPr>
        <w:tabs>
          <w:tab w:val="left" w:pos="357"/>
        </w:tabs>
        <w:spacing w:after="0" w:line="240" w:lineRule="auto"/>
        <w:ind w:left="357" w:hanging="357"/>
        <w:jc w:val="left"/>
        <w:rPr>
          <w:rFonts w:ascii="Arial Narrow" w:hAnsi="Arial Narrow"/>
          <w:color w:val="auto"/>
          <w:sz w:val="24"/>
          <w:szCs w:val="24"/>
          <w:lang w:eastAsia="pl-PL"/>
        </w:rPr>
      </w:pPr>
      <w:r w:rsidRPr="0024375F">
        <w:rPr>
          <w:rFonts w:ascii="Arial Narrow" w:hAnsi="Arial Narrow"/>
          <w:color w:val="auto"/>
          <w:sz w:val="24"/>
          <w:szCs w:val="24"/>
          <w:lang w:eastAsia="pl-PL"/>
        </w:rPr>
        <w:t>Oświadczamy, iż uważamy się za związanyc</w:t>
      </w:r>
      <w:r w:rsidR="00E54A90">
        <w:rPr>
          <w:rFonts w:ascii="Arial Narrow" w:hAnsi="Arial Narrow"/>
          <w:color w:val="auto"/>
          <w:sz w:val="24"/>
          <w:szCs w:val="24"/>
          <w:lang w:eastAsia="pl-PL"/>
        </w:rPr>
        <w:t>h niniejszą ofertą przez okres 3</w:t>
      </w:r>
      <w:r w:rsidRPr="0024375F">
        <w:rPr>
          <w:rFonts w:ascii="Arial Narrow" w:hAnsi="Arial Narrow"/>
          <w:color w:val="auto"/>
          <w:sz w:val="24"/>
          <w:szCs w:val="24"/>
          <w:lang w:eastAsia="pl-PL"/>
        </w:rPr>
        <w:t>0 dni.</w:t>
      </w:r>
    </w:p>
    <w:p w14:paraId="12B25A96" w14:textId="77777777" w:rsidR="001E7A78" w:rsidRPr="0024375F" w:rsidRDefault="001E7A78" w:rsidP="0024375F">
      <w:pPr>
        <w:numPr>
          <w:ilvl w:val="1"/>
          <w:numId w:val="7"/>
        </w:numPr>
        <w:tabs>
          <w:tab w:val="left" w:pos="357"/>
        </w:tabs>
        <w:spacing w:after="0" w:line="240" w:lineRule="auto"/>
        <w:ind w:left="357" w:hanging="357"/>
        <w:jc w:val="left"/>
        <w:rPr>
          <w:rFonts w:ascii="Arial Narrow" w:hAnsi="Arial Narrow"/>
          <w:color w:val="auto"/>
          <w:sz w:val="24"/>
          <w:szCs w:val="24"/>
          <w:lang w:eastAsia="pl-PL"/>
        </w:rPr>
      </w:pPr>
      <w:r w:rsidRPr="0024375F">
        <w:rPr>
          <w:rFonts w:ascii="Arial Narrow" w:hAnsi="Arial Narrow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14:paraId="309AB956" w14:textId="77777777" w:rsidR="001E7A78" w:rsidRPr="0024375F" w:rsidRDefault="001E7A78" w:rsidP="0024375F">
      <w:pPr>
        <w:numPr>
          <w:ilvl w:val="1"/>
          <w:numId w:val="7"/>
        </w:numPr>
        <w:tabs>
          <w:tab w:val="left" w:pos="357"/>
        </w:tabs>
        <w:spacing w:after="0" w:line="240" w:lineRule="auto"/>
        <w:ind w:left="357" w:hanging="357"/>
        <w:jc w:val="left"/>
        <w:rPr>
          <w:rFonts w:ascii="Arial Narrow" w:hAnsi="Arial Narrow"/>
          <w:color w:val="auto"/>
          <w:sz w:val="24"/>
          <w:szCs w:val="24"/>
          <w:lang w:eastAsia="pl-PL"/>
        </w:rPr>
      </w:pPr>
      <w:r w:rsidRPr="0024375F">
        <w:rPr>
          <w:rFonts w:ascii="Arial Narrow" w:hAnsi="Arial Narrow"/>
          <w:color w:val="auto"/>
          <w:sz w:val="24"/>
          <w:szCs w:val="24"/>
          <w:lang w:eastAsia="pl-PL"/>
        </w:rPr>
        <w:t>Załącznikami do składanej przez nas oferty są:</w:t>
      </w:r>
    </w:p>
    <w:p w14:paraId="414B6115" w14:textId="45F731D9" w:rsidR="003D42E4" w:rsidRPr="00A74D48" w:rsidRDefault="00D67AB4" w:rsidP="00A74D48">
      <w:pPr>
        <w:pStyle w:val="Akapitzlist"/>
        <w:numPr>
          <w:ilvl w:val="1"/>
          <w:numId w:val="24"/>
        </w:num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pl-PL"/>
        </w:rPr>
      </w:pPr>
      <w:r w:rsidRPr="00D67AB4">
        <w:rPr>
          <w:rFonts w:ascii="Arial Narrow" w:hAnsi="Arial Narrow"/>
          <w:i/>
          <w:color w:val="auto"/>
          <w:sz w:val="24"/>
          <w:szCs w:val="24"/>
          <w:lang w:eastAsia="pl-PL"/>
        </w:rPr>
        <w:t>………………………..</w:t>
      </w:r>
    </w:p>
    <w:p w14:paraId="03D844F0" w14:textId="13B7E9A9" w:rsidR="003D42E4" w:rsidRDefault="003D42E4" w:rsidP="003D42E4">
      <w:pPr>
        <w:pStyle w:val="Akapitzlist"/>
        <w:spacing w:after="0" w:line="240" w:lineRule="auto"/>
        <w:ind w:left="540"/>
        <w:jc w:val="left"/>
        <w:rPr>
          <w:rFonts w:ascii="Arial Narrow" w:hAnsi="Arial Narrow"/>
          <w:i/>
          <w:color w:val="auto"/>
          <w:sz w:val="24"/>
          <w:szCs w:val="24"/>
          <w:lang w:eastAsia="pl-PL"/>
        </w:rPr>
      </w:pPr>
    </w:p>
    <w:p w14:paraId="118BC14E" w14:textId="01DD682F" w:rsidR="00A13235" w:rsidRDefault="00A13235" w:rsidP="003D42E4">
      <w:pPr>
        <w:pStyle w:val="Akapitzlist"/>
        <w:spacing w:after="0" w:line="240" w:lineRule="auto"/>
        <w:ind w:left="540"/>
        <w:jc w:val="left"/>
        <w:rPr>
          <w:rFonts w:ascii="Arial Narrow" w:hAnsi="Arial Narrow"/>
          <w:i/>
          <w:color w:val="auto"/>
          <w:sz w:val="24"/>
          <w:szCs w:val="24"/>
          <w:lang w:eastAsia="pl-PL"/>
        </w:rPr>
      </w:pPr>
    </w:p>
    <w:p w14:paraId="25F29444" w14:textId="77777777" w:rsidR="00A13235" w:rsidRDefault="00A13235" w:rsidP="003D42E4">
      <w:pPr>
        <w:pStyle w:val="Akapitzlist"/>
        <w:spacing w:after="0" w:line="240" w:lineRule="auto"/>
        <w:ind w:left="540"/>
        <w:jc w:val="left"/>
        <w:rPr>
          <w:rFonts w:ascii="Arial Narrow" w:hAnsi="Arial Narrow"/>
          <w:i/>
          <w:color w:val="auto"/>
          <w:sz w:val="24"/>
          <w:szCs w:val="24"/>
          <w:lang w:eastAsia="pl-PL"/>
        </w:rPr>
      </w:pPr>
    </w:p>
    <w:p w14:paraId="1AD96AA8" w14:textId="77777777" w:rsidR="003D42E4" w:rsidRPr="003D42E4" w:rsidRDefault="003D42E4" w:rsidP="003D42E4">
      <w:pPr>
        <w:pStyle w:val="Akapitzlist"/>
        <w:spacing w:after="0" w:line="240" w:lineRule="auto"/>
        <w:ind w:left="540"/>
        <w:jc w:val="left"/>
        <w:rPr>
          <w:rFonts w:ascii="Arial Narrow" w:hAnsi="Arial Narrow"/>
          <w:color w:val="auto"/>
          <w:sz w:val="24"/>
          <w:szCs w:val="24"/>
          <w:lang w:eastAsia="pl-PL"/>
        </w:rPr>
      </w:pPr>
    </w:p>
    <w:p w14:paraId="2D42EDF4" w14:textId="77777777" w:rsidR="001E7A78" w:rsidRPr="00A74D48" w:rsidRDefault="001E7A78" w:rsidP="0024375F">
      <w:pPr>
        <w:spacing w:after="0" w:line="240" w:lineRule="auto"/>
        <w:ind w:firstLine="5400"/>
        <w:jc w:val="center"/>
        <w:rPr>
          <w:rFonts w:ascii="Arial Narrow" w:hAnsi="Arial Narrow"/>
          <w:color w:val="auto"/>
          <w:sz w:val="16"/>
          <w:szCs w:val="16"/>
          <w:lang w:eastAsia="pl-PL"/>
        </w:rPr>
      </w:pPr>
      <w:r w:rsidRPr="00A74D48">
        <w:rPr>
          <w:rFonts w:ascii="Arial Narrow" w:hAnsi="Arial Narrow"/>
          <w:color w:val="auto"/>
          <w:sz w:val="16"/>
          <w:szCs w:val="16"/>
          <w:lang w:eastAsia="pl-PL"/>
        </w:rPr>
        <w:t>……………………………………….</w:t>
      </w:r>
    </w:p>
    <w:p w14:paraId="7BAF7384" w14:textId="77777777" w:rsidR="001E7A78" w:rsidRPr="00A74D48" w:rsidRDefault="001E7A78" w:rsidP="0024375F">
      <w:pPr>
        <w:spacing w:after="0" w:line="240" w:lineRule="auto"/>
        <w:ind w:firstLine="5400"/>
        <w:jc w:val="center"/>
        <w:rPr>
          <w:rFonts w:ascii="Arial Narrow" w:hAnsi="Arial Narrow"/>
          <w:i/>
          <w:color w:val="auto"/>
          <w:sz w:val="16"/>
          <w:szCs w:val="16"/>
          <w:lang w:eastAsia="pl-PL"/>
        </w:rPr>
      </w:pPr>
      <w:r w:rsidRPr="00A74D48">
        <w:rPr>
          <w:rFonts w:ascii="Arial Narrow" w:hAnsi="Arial Narrow"/>
          <w:i/>
          <w:color w:val="auto"/>
          <w:sz w:val="16"/>
          <w:szCs w:val="16"/>
          <w:lang w:eastAsia="pl-PL"/>
        </w:rPr>
        <w:t>(data, podpis i pieczęć Wykonawcy)</w:t>
      </w:r>
    </w:p>
    <w:p w14:paraId="3C43FCB6" w14:textId="23338DBA" w:rsidR="009344B4" w:rsidRPr="0024375F" w:rsidRDefault="009344B4" w:rsidP="0024375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auto"/>
          <w:sz w:val="20"/>
          <w:szCs w:val="20"/>
          <w:lang w:eastAsia="pl-PL"/>
        </w:rPr>
      </w:pPr>
    </w:p>
    <w:sectPr w:rsidR="009344B4" w:rsidRPr="0024375F" w:rsidSect="00A1323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276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591ED" w14:textId="77777777" w:rsidR="000B7DA8" w:rsidRDefault="000B7DA8">
      <w:pPr>
        <w:spacing w:after="0" w:line="240" w:lineRule="auto"/>
      </w:pPr>
      <w:r>
        <w:separator/>
      </w:r>
    </w:p>
  </w:endnote>
  <w:endnote w:type="continuationSeparator" w:id="0">
    <w:p w14:paraId="01EB8D10" w14:textId="77777777" w:rsidR="000B7DA8" w:rsidRDefault="000B7DA8">
      <w:pPr>
        <w:spacing w:after="0" w:line="240" w:lineRule="auto"/>
      </w:pPr>
      <w:r>
        <w:continuationSeparator/>
      </w:r>
    </w:p>
  </w:endnote>
  <w:endnote w:type="continuationNotice" w:id="1">
    <w:p w14:paraId="48439ED8" w14:textId="77777777" w:rsidR="000B7DA8" w:rsidRDefault="000B7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5B8340B5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236856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236856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2CF6E7C9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236856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236856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0DEB6" w14:textId="77777777" w:rsidR="000B7DA8" w:rsidRDefault="000B7DA8">
      <w:pPr>
        <w:spacing w:after="0" w:line="240" w:lineRule="auto"/>
      </w:pPr>
      <w:r>
        <w:separator/>
      </w:r>
    </w:p>
  </w:footnote>
  <w:footnote w:type="continuationSeparator" w:id="0">
    <w:p w14:paraId="15564EBF" w14:textId="77777777" w:rsidR="000B7DA8" w:rsidRDefault="000B7DA8">
      <w:pPr>
        <w:spacing w:after="0" w:line="240" w:lineRule="auto"/>
      </w:pPr>
      <w:r>
        <w:continuationSeparator/>
      </w:r>
    </w:p>
  </w:footnote>
  <w:footnote w:type="continuationNotice" w:id="1">
    <w:p w14:paraId="44EFA0E1" w14:textId="77777777" w:rsidR="000B7DA8" w:rsidRDefault="000B7D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9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5242"/>
    </w:tblGrid>
    <w:tr w:rsidR="006F73F0" w:rsidRPr="006F73F0" w14:paraId="5A23EC5B" w14:textId="77777777" w:rsidTr="00A43A9D">
      <w:tc>
        <w:tcPr>
          <w:tcW w:w="3686" w:type="dxa"/>
        </w:tcPr>
        <w:p w14:paraId="6C95FCC8" w14:textId="751DDCA5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E4BA4"/>
    <w:multiLevelType w:val="hybridMultilevel"/>
    <w:tmpl w:val="48900EF6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5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6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297A7A96"/>
    <w:multiLevelType w:val="hybridMultilevel"/>
    <w:tmpl w:val="4844A90A"/>
    <w:lvl w:ilvl="0" w:tplc="0A8C02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11"/>
  </w:num>
  <w:num w:numId="12">
    <w:abstractNumId w:val="21"/>
  </w:num>
  <w:num w:numId="13">
    <w:abstractNumId w:val="3"/>
  </w:num>
  <w:num w:numId="14">
    <w:abstractNumId w:val="1"/>
  </w:num>
  <w:num w:numId="15">
    <w:abstractNumId w:val="19"/>
  </w:num>
  <w:num w:numId="16">
    <w:abstractNumId w:val="10"/>
  </w:num>
  <w:num w:numId="17">
    <w:abstractNumId w:val="20"/>
  </w:num>
  <w:num w:numId="18">
    <w:abstractNumId w:val="9"/>
  </w:num>
  <w:num w:numId="19">
    <w:abstractNumId w:val="23"/>
  </w:num>
  <w:num w:numId="20">
    <w:abstractNumId w:val="14"/>
  </w:num>
  <w:num w:numId="21">
    <w:abstractNumId w:val="22"/>
  </w:num>
  <w:num w:numId="22">
    <w:abstractNumId w:val="13"/>
  </w:num>
  <w:num w:numId="23">
    <w:abstractNumId w:val="8"/>
  </w:num>
  <w:num w:numId="24">
    <w:abstractNumId w:val="4"/>
  </w:num>
  <w:num w:numId="2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17331"/>
    <w:rsid w:val="00024986"/>
    <w:rsid w:val="0003160D"/>
    <w:rsid w:val="00036402"/>
    <w:rsid w:val="00040313"/>
    <w:rsid w:val="00041A92"/>
    <w:rsid w:val="00047F9A"/>
    <w:rsid w:val="00055AB4"/>
    <w:rsid w:val="00065C3D"/>
    <w:rsid w:val="000671A4"/>
    <w:rsid w:val="00073FE3"/>
    <w:rsid w:val="000912B3"/>
    <w:rsid w:val="000A080E"/>
    <w:rsid w:val="000A3EB9"/>
    <w:rsid w:val="000B0F67"/>
    <w:rsid w:val="000B7DA8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0F4D3F"/>
    <w:rsid w:val="00104879"/>
    <w:rsid w:val="00107EA2"/>
    <w:rsid w:val="00121CA3"/>
    <w:rsid w:val="00131E4A"/>
    <w:rsid w:val="00132ED6"/>
    <w:rsid w:val="00133A6D"/>
    <w:rsid w:val="001406F5"/>
    <w:rsid w:val="001439C7"/>
    <w:rsid w:val="001459DF"/>
    <w:rsid w:val="00150312"/>
    <w:rsid w:val="001504AE"/>
    <w:rsid w:val="001510EB"/>
    <w:rsid w:val="0016211C"/>
    <w:rsid w:val="00166C85"/>
    <w:rsid w:val="0017114E"/>
    <w:rsid w:val="001739A8"/>
    <w:rsid w:val="00182F4E"/>
    <w:rsid w:val="0018649B"/>
    <w:rsid w:val="001A2342"/>
    <w:rsid w:val="001B301B"/>
    <w:rsid w:val="001C0DBB"/>
    <w:rsid w:val="001C323F"/>
    <w:rsid w:val="001C5385"/>
    <w:rsid w:val="001C5E5B"/>
    <w:rsid w:val="001E5E40"/>
    <w:rsid w:val="001E72D3"/>
    <w:rsid w:val="001E7A78"/>
    <w:rsid w:val="0020045B"/>
    <w:rsid w:val="002010F3"/>
    <w:rsid w:val="00202CA8"/>
    <w:rsid w:val="00207399"/>
    <w:rsid w:val="00210A10"/>
    <w:rsid w:val="00211029"/>
    <w:rsid w:val="002125D6"/>
    <w:rsid w:val="0021771F"/>
    <w:rsid w:val="00220072"/>
    <w:rsid w:val="0022338C"/>
    <w:rsid w:val="00224D9C"/>
    <w:rsid w:val="00236856"/>
    <w:rsid w:val="0024375F"/>
    <w:rsid w:val="00243D9D"/>
    <w:rsid w:val="002559C8"/>
    <w:rsid w:val="002561C4"/>
    <w:rsid w:val="00264585"/>
    <w:rsid w:val="00275691"/>
    <w:rsid w:val="0027758A"/>
    <w:rsid w:val="00282BF6"/>
    <w:rsid w:val="00296A6A"/>
    <w:rsid w:val="00296B95"/>
    <w:rsid w:val="002A6684"/>
    <w:rsid w:val="002A75CA"/>
    <w:rsid w:val="002A7D4F"/>
    <w:rsid w:val="002B136D"/>
    <w:rsid w:val="002B24A3"/>
    <w:rsid w:val="002E4154"/>
    <w:rsid w:val="002E4660"/>
    <w:rsid w:val="002E5F54"/>
    <w:rsid w:val="002F3EA8"/>
    <w:rsid w:val="0030010F"/>
    <w:rsid w:val="003016AE"/>
    <w:rsid w:val="003172F1"/>
    <w:rsid w:val="00317E74"/>
    <w:rsid w:val="003258C6"/>
    <w:rsid w:val="00330829"/>
    <w:rsid w:val="00341277"/>
    <w:rsid w:val="0035202C"/>
    <w:rsid w:val="0036092A"/>
    <w:rsid w:val="00361813"/>
    <w:rsid w:val="00363ED9"/>
    <w:rsid w:val="00383DA6"/>
    <w:rsid w:val="00395FDA"/>
    <w:rsid w:val="003970DC"/>
    <w:rsid w:val="003A1F56"/>
    <w:rsid w:val="003A39F1"/>
    <w:rsid w:val="003B2183"/>
    <w:rsid w:val="003C03A6"/>
    <w:rsid w:val="003C04A5"/>
    <w:rsid w:val="003C2642"/>
    <w:rsid w:val="003C5511"/>
    <w:rsid w:val="003D3EE7"/>
    <w:rsid w:val="003D42E4"/>
    <w:rsid w:val="00402EC1"/>
    <w:rsid w:val="00403798"/>
    <w:rsid w:val="00406B85"/>
    <w:rsid w:val="00407CA2"/>
    <w:rsid w:val="004137AC"/>
    <w:rsid w:val="00414243"/>
    <w:rsid w:val="00430812"/>
    <w:rsid w:val="00430DBF"/>
    <w:rsid w:val="004333E3"/>
    <w:rsid w:val="0044036E"/>
    <w:rsid w:val="004433C2"/>
    <w:rsid w:val="00447D72"/>
    <w:rsid w:val="00452110"/>
    <w:rsid w:val="004571F5"/>
    <w:rsid w:val="004742D5"/>
    <w:rsid w:val="004812CF"/>
    <w:rsid w:val="00486F9E"/>
    <w:rsid w:val="00492ADF"/>
    <w:rsid w:val="00493130"/>
    <w:rsid w:val="004954B9"/>
    <w:rsid w:val="004A0E01"/>
    <w:rsid w:val="004A227E"/>
    <w:rsid w:val="004C5EAB"/>
    <w:rsid w:val="004D58DD"/>
    <w:rsid w:val="004E2DB4"/>
    <w:rsid w:val="005024AC"/>
    <w:rsid w:val="00503800"/>
    <w:rsid w:val="005141AA"/>
    <w:rsid w:val="005157ED"/>
    <w:rsid w:val="00520326"/>
    <w:rsid w:val="00526A66"/>
    <w:rsid w:val="0053101E"/>
    <w:rsid w:val="005443EB"/>
    <w:rsid w:val="00544E6D"/>
    <w:rsid w:val="005514B0"/>
    <w:rsid w:val="00561384"/>
    <w:rsid w:val="0056189F"/>
    <w:rsid w:val="005633AC"/>
    <w:rsid w:val="00566E34"/>
    <w:rsid w:val="00572903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0B4"/>
    <w:rsid w:val="005B4181"/>
    <w:rsid w:val="005C1E7E"/>
    <w:rsid w:val="005C284B"/>
    <w:rsid w:val="005D0F28"/>
    <w:rsid w:val="005D2EC7"/>
    <w:rsid w:val="005E1641"/>
    <w:rsid w:val="005E38EA"/>
    <w:rsid w:val="005E4ADE"/>
    <w:rsid w:val="005F219E"/>
    <w:rsid w:val="005F3D35"/>
    <w:rsid w:val="00602F9A"/>
    <w:rsid w:val="00607AE8"/>
    <w:rsid w:val="00610556"/>
    <w:rsid w:val="0061345F"/>
    <w:rsid w:val="00623282"/>
    <w:rsid w:val="00623B32"/>
    <w:rsid w:val="00625B74"/>
    <w:rsid w:val="00626611"/>
    <w:rsid w:val="006271D9"/>
    <w:rsid w:val="00630BBE"/>
    <w:rsid w:val="0063336F"/>
    <w:rsid w:val="0063642B"/>
    <w:rsid w:val="0063770C"/>
    <w:rsid w:val="00651863"/>
    <w:rsid w:val="00666D09"/>
    <w:rsid w:val="006742FB"/>
    <w:rsid w:val="0067483B"/>
    <w:rsid w:val="00681B19"/>
    <w:rsid w:val="00681DD7"/>
    <w:rsid w:val="0068335C"/>
    <w:rsid w:val="0068369A"/>
    <w:rsid w:val="00692909"/>
    <w:rsid w:val="006A79F3"/>
    <w:rsid w:val="006B13C4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3F2E"/>
    <w:rsid w:val="006F451B"/>
    <w:rsid w:val="006F5F4A"/>
    <w:rsid w:val="006F73F0"/>
    <w:rsid w:val="007016DD"/>
    <w:rsid w:val="007033EB"/>
    <w:rsid w:val="00714169"/>
    <w:rsid w:val="00714762"/>
    <w:rsid w:val="00714914"/>
    <w:rsid w:val="0073604B"/>
    <w:rsid w:val="00744240"/>
    <w:rsid w:val="007512AF"/>
    <w:rsid w:val="007575F6"/>
    <w:rsid w:val="00761C18"/>
    <w:rsid w:val="00764D9A"/>
    <w:rsid w:val="0076557B"/>
    <w:rsid w:val="00767DB8"/>
    <w:rsid w:val="00770FA3"/>
    <w:rsid w:val="0079057D"/>
    <w:rsid w:val="00791366"/>
    <w:rsid w:val="007932F4"/>
    <w:rsid w:val="007A0898"/>
    <w:rsid w:val="007A0D97"/>
    <w:rsid w:val="007A1D18"/>
    <w:rsid w:val="007A6F5F"/>
    <w:rsid w:val="007A76FB"/>
    <w:rsid w:val="007B1B28"/>
    <w:rsid w:val="007B7A82"/>
    <w:rsid w:val="007C6DCB"/>
    <w:rsid w:val="007D51AB"/>
    <w:rsid w:val="007D6995"/>
    <w:rsid w:val="007D7970"/>
    <w:rsid w:val="007E0AC4"/>
    <w:rsid w:val="007E1722"/>
    <w:rsid w:val="007E5263"/>
    <w:rsid w:val="007E5C03"/>
    <w:rsid w:val="007F1474"/>
    <w:rsid w:val="007F2667"/>
    <w:rsid w:val="007F5A8C"/>
    <w:rsid w:val="00802878"/>
    <w:rsid w:val="00806B62"/>
    <w:rsid w:val="0081120B"/>
    <w:rsid w:val="008157E5"/>
    <w:rsid w:val="00826427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D0665"/>
    <w:rsid w:val="008E07E3"/>
    <w:rsid w:val="008E103E"/>
    <w:rsid w:val="008E3E2B"/>
    <w:rsid w:val="008E5076"/>
    <w:rsid w:val="008E7A09"/>
    <w:rsid w:val="008F322B"/>
    <w:rsid w:val="008F47D8"/>
    <w:rsid w:val="008F750B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A3CC1"/>
    <w:rsid w:val="009D1855"/>
    <w:rsid w:val="009D337E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48F0"/>
    <w:rsid w:val="00A06951"/>
    <w:rsid w:val="00A07094"/>
    <w:rsid w:val="00A13235"/>
    <w:rsid w:val="00A27CC8"/>
    <w:rsid w:val="00A30D6B"/>
    <w:rsid w:val="00A31D6D"/>
    <w:rsid w:val="00A32EB2"/>
    <w:rsid w:val="00A36ED0"/>
    <w:rsid w:val="00A43A9D"/>
    <w:rsid w:val="00A51414"/>
    <w:rsid w:val="00A525B6"/>
    <w:rsid w:val="00A52DC2"/>
    <w:rsid w:val="00A55FE6"/>
    <w:rsid w:val="00A6165E"/>
    <w:rsid w:val="00A635E1"/>
    <w:rsid w:val="00A66A06"/>
    <w:rsid w:val="00A66CDF"/>
    <w:rsid w:val="00A72903"/>
    <w:rsid w:val="00A74D48"/>
    <w:rsid w:val="00A76221"/>
    <w:rsid w:val="00A82F1D"/>
    <w:rsid w:val="00A841F3"/>
    <w:rsid w:val="00A90A39"/>
    <w:rsid w:val="00A91891"/>
    <w:rsid w:val="00A951A2"/>
    <w:rsid w:val="00A97E3B"/>
    <w:rsid w:val="00AA16BC"/>
    <w:rsid w:val="00AA55ED"/>
    <w:rsid w:val="00AB23C8"/>
    <w:rsid w:val="00AD0892"/>
    <w:rsid w:val="00AD247A"/>
    <w:rsid w:val="00AD40B9"/>
    <w:rsid w:val="00AF4BAD"/>
    <w:rsid w:val="00AF7CFB"/>
    <w:rsid w:val="00B018A0"/>
    <w:rsid w:val="00B01EA8"/>
    <w:rsid w:val="00B14100"/>
    <w:rsid w:val="00B144B7"/>
    <w:rsid w:val="00B22D73"/>
    <w:rsid w:val="00B271C3"/>
    <w:rsid w:val="00B27625"/>
    <w:rsid w:val="00B316E1"/>
    <w:rsid w:val="00B35610"/>
    <w:rsid w:val="00B41D74"/>
    <w:rsid w:val="00B46B11"/>
    <w:rsid w:val="00B5240E"/>
    <w:rsid w:val="00B54E46"/>
    <w:rsid w:val="00B609FB"/>
    <w:rsid w:val="00B61591"/>
    <w:rsid w:val="00B64406"/>
    <w:rsid w:val="00B66A7A"/>
    <w:rsid w:val="00B7779B"/>
    <w:rsid w:val="00B91FA5"/>
    <w:rsid w:val="00B96935"/>
    <w:rsid w:val="00BA2CF3"/>
    <w:rsid w:val="00BA6E04"/>
    <w:rsid w:val="00BB0BA2"/>
    <w:rsid w:val="00BB1F71"/>
    <w:rsid w:val="00BB4461"/>
    <w:rsid w:val="00BB6343"/>
    <w:rsid w:val="00BC5638"/>
    <w:rsid w:val="00BC5BAD"/>
    <w:rsid w:val="00BD1780"/>
    <w:rsid w:val="00BD2AB5"/>
    <w:rsid w:val="00BD7779"/>
    <w:rsid w:val="00BE4EF5"/>
    <w:rsid w:val="00BF2B4E"/>
    <w:rsid w:val="00C05431"/>
    <w:rsid w:val="00C06E4C"/>
    <w:rsid w:val="00C07DC6"/>
    <w:rsid w:val="00C102F7"/>
    <w:rsid w:val="00C14EB0"/>
    <w:rsid w:val="00C30A32"/>
    <w:rsid w:val="00C4291D"/>
    <w:rsid w:val="00C46B15"/>
    <w:rsid w:val="00C51691"/>
    <w:rsid w:val="00C6386F"/>
    <w:rsid w:val="00C8515F"/>
    <w:rsid w:val="00C85ED6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B96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0160"/>
    <w:rsid w:val="00D5580B"/>
    <w:rsid w:val="00D57ECD"/>
    <w:rsid w:val="00D64243"/>
    <w:rsid w:val="00D64901"/>
    <w:rsid w:val="00D670FA"/>
    <w:rsid w:val="00D676AC"/>
    <w:rsid w:val="00D67AB4"/>
    <w:rsid w:val="00D70A98"/>
    <w:rsid w:val="00D74148"/>
    <w:rsid w:val="00D86CF1"/>
    <w:rsid w:val="00D913DC"/>
    <w:rsid w:val="00DA25F4"/>
    <w:rsid w:val="00DA414A"/>
    <w:rsid w:val="00DA7C8C"/>
    <w:rsid w:val="00DB2C74"/>
    <w:rsid w:val="00DC3478"/>
    <w:rsid w:val="00DC549F"/>
    <w:rsid w:val="00DE1513"/>
    <w:rsid w:val="00DE1758"/>
    <w:rsid w:val="00DE2288"/>
    <w:rsid w:val="00DE5ECC"/>
    <w:rsid w:val="00E0093F"/>
    <w:rsid w:val="00E035B7"/>
    <w:rsid w:val="00E05847"/>
    <w:rsid w:val="00E10B90"/>
    <w:rsid w:val="00E160B1"/>
    <w:rsid w:val="00E21E36"/>
    <w:rsid w:val="00E22310"/>
    <w:rsid w:val="00E22FBE"/>
    <w:rsid w:val="00E23F7E"/>
    <w:rsid w:val="00E31629"/>
    <w:rsid w:val="00E327DE"/>
    <w:rsid w:val="00E455B5"/>
    <w:rsid w:val="00E47FCB"/>
    <w:rsid w:val="00E54A90"/>
    <w:rsid w:val="00E55EF5"/>
    <w:rsid w:val="00E56011"/>
    <w:rsid w:val="00E57F55"/>
    <w:rsid w:val="00E65D87"/>
    <w:rsid w:val="00E66FFD"/>
    <w:rsid w:val="00E670DD"/>
    <w:rsid w:val="00E74274"/>
    <w:rsid w:val="00E74CCE"/>
    <w:rsid w:val="00E76AD1"/>
    <w:rsid w:val="00E76D03"/>
    <w:rsid w:val="00E94017"/>
    <w:rsid w:val="00E9706B"/>
    <w:rsid w:val="00EA687B"/>
    <w:rsid w:val="00EB0C4B"/>
    <w:rsid w:val="00EB1A32"/>
    <w:rsid w:val="00EC6D57"/>
    <w:rsid w:val="00ED185F"/>
    <w:rsid w:val="00ED1E8C"/>
    <w:rsid w:val="00ED2E4B"/>
    <w:rsid w:val="00ED497F"/>
    <w:rsid w:val="00ED5452"/>
    <w:rsid w:val="00ED5C89"/>
    <w:rsid w:val="00EE0EE1"/>
    <w:rsid w:val="00EE34EF"/>
    <w:rsid w:val="00EF08FE"/>
    <w:rsid w:val="00EF34F8"/>
    <w:rsid w:val="00EF365F"/>
    <w:rsid w:val="00EF7AE0"/>
    <w:rsid w:val="00EF7B92"/>
    <w:rsid w:val="00F04F3D"/>
    <w:rsid w:val="00F05BC0"/>
    <w:rsid w:val="00F061E3"/>
    <w:rsid w:val="00F06A67"/>
    <w:rsid w:val="00F13914"/>
    <w:rsid w:val="00F1676A"/>
    <w:rsid w:val="00F1735B"/>
    <w:rsid w:val="00F238E9"/>
    <w:rsid w:val="00F30E53"/>
    <w:rsid w:val="00F32697"/>
    <w:rsid w:val="00F375E2"/>
    <w:rsid w:val="00F40228"/>
    <w:rsid w:val="00F446CD"/>
    <w:rsid w:val="00F505BD"/>
    <w:rsid w:val="00F5154A"/>
    <w:rsid w:val="00F570CC"/>
    <w:rsid w:val="00F608AE"/>
    <w:rsid w:val="00F637E9"/>
    <w:rsid w:val="00F73A60"/>
    <w:rsid w:val="00F74232"/>
    <w:rsid w:val="00F754F0"/>
    <w:rsid w:val="00F86A68"/>
    <w:rsid w:val="00F87B37"/>
    <w:rsid w:val="00FA6563"/>
    <w:rsid w:val="00FC1976"/>
    <w:rsid w:val="00FC2591"/>
    <w:rsid w:val="00FC6391"/>
    <w:rsid w:val="00FD63AC"/>
    <w:rsid w:val="00FD7B3E"/>
    <w:rsid w:val="00FE0B4E"/>
    <w:rsid w:val="00FE2D9D"/>
    <w:rsid w:val="00FE4825"/>
    <w:rsid w:val="00FE67D9"/>
    <w:rsid w:val="00FE72AD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D1BB6"/>
  <w15:docId w15:val="{0A86C8C3-73D0-4196-8CC7-33F9E948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C8C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zsi\b.mlynarczyk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http://schemas.microsoft.com/sharepoint/v3"/>
    <ds:schemaRef ds:uri="B82FFF71-2C91-457E-B812-89F5CA77B9C2"/>
  </ds:schemaRefs>
</ds:datastoreItem>
</file>

<file path=customXml/itemProps2.xml><?xml version="1.0" encoding="utf-8"?>
<ds:datastoreItem xmlns:ds="http://schemas.openxmlformats.org/officeDocument/2006/customXml" ds:itemID="{1EB2A68D-F7F4-495B-8421-DAD230C1A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A854D-C05F-47F7-B27A-9BBD6D6D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>AMW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Walasiewicz Małgorzata</cp:lastModifiedBy>
  <cp:revision>4</cp:revision>
  <cp:lastPrinted>2021-02-12T10:48:00Z</cp:lastPrinted>
  <dcterms:created xsi:type="dcterms:W3CDTF">2022-07-22T10:26:00Z</dcterms:created>
  <dcterms:modified xsi:type="dcterms:W3CDTF">2022-07-22T10:27:00Z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OO-DIR.264.80.2020/2</vt:lpwstr>
  </property>
  <property fmtid="{D5CDD505-2E9C-101B-9397-08002B2CF9AE}" pid="10" name="UNPPisma">
    <vt:lpwstr>2020-0425120</vt:lpwstr>
  </property>
  <property fmtid="{D5CDD505-2E9C-101B-9397-08002B2CF9AE}" pid="11" name="ZnakSprawy">
    <vt:lpwstr>OO-DIR.264.80.2020</vt:lpwstr>
  </property>
  <property fmtid="{D5CDD505-2E9C-101B-9397-08002B2CF9AE}" pid="12" name="ZnakSprawy2">
    <vt:lpwstr>Znak sprawy: OO-DIR.264.80.2020</vt:lpwstr>
  </property>
  <property fmtid="{D5CDD505-2E9C-101B-9397-08002B2CF9AE}" pid="13" name="AktualnaDataSlownie">
    <vt:lpwstr>5 pa�dziernika 2020</vt:lpwstr>
  </property>
  <property fmtid="{D5CDD505-2E9C-101B-9397-08002B2CF9AE}" pid="14" name="ZnakSprawyPrzedPrzeniesieniem">
    <vt:lpwstr/>
  </property>
  <property fmtid="{D5CDD505-2E9C-101B-9397-08002B2CF9AE}" pid="15" name="Autor">
    <vt:lpwstr>Młynarczyk Bogdan</vt:lpwstr>
  </property>
  <property fmtid="{D5CDD505-2E9C-101B-9397-08002B2CF9AE}" pid="16" name="AutorInicjaly">
    <vt:lpwstr>BM</vt:lpwstr>
  </property>
  <property fmtid="{D5CDD505-2E9C-101B-9397-08002B2CF9AE}" pid="17" name="AutorNrTelefonu">
    <vt:lpwstr>89 536 32 42</vt:lpwstr>
  </property>
  <property fmtid="{D5CDD505-2E9C-101B-9397-08002B2CF9AE}" pid="18" name="AutorEmail">
    <vt:lpwstr/>
  </property>
  <property fmtid="{D5CDD505-2E9C-101B-9397-08002B2CF9AE}" pid="19" name="Stanowisko">
    <vt:lpwstr>Specjalista</vt:lpwstr>
  </property>
  <property fmtid="{D5CDD505-2E9C-101B-9397-08002B2CF9AE}" pid="20" name="OpisPisma">
    <vt:lpwstr>Węgorzewo, JP II 6, 8, 10 - remonty budynków - IWZ</vt:lpwstr>
  </property>
  <property fmtid="{D5CDD505-2E9C-101B-9397-08002B2CF9AE}" pid="21" name="Komorka">
    <vt:lpwstr>Dyrektor Oddziału Regionalnego w Olsztynie</vt:lpwstr>
  </property>
  <property fmtid="{D5CDD505-2E9C-101B-9397-08002B2CF9AE}" pid="22" name="KodKomorki">
    <vt:lpwstr>OO</vt:lpwstr>
  </property>
  <property fmtid="{D5CDD505-2E9C-101B-9397-08002B2CF9AE}" pid="23" name="AktualnaData">
    <vt:lpwstr>2020-10-05</vt:lpwstr>
  </property>
  <property fmtid="{D5CDD505-2E9C-101B-9397-08002B2CF9AE}" pid="24" name="Wydzial">
    <vt:lpwstr>Dział Inwestycji i Remontów</vt:lpwstr>
  </property>
  <property fmtid="{D5CDD505-2E9C-101B-9397-08002B2CF9AE}" pid="25" name="KodWydzialu">
    <vt:lpwstr>OO-DIR</vt:lpwstr>
  </property>
  <property fmtid="{D5CDD505-2E9C-101B-9397-08002B2CF9AE}" pid="26" name="ZaakceptowanePrzez">
    <vt:lpwstr>n/d</vt:lpwstr>
  </property>
  <property fmtid="{D5CDD505-2E9C-101B-9397-08002B2CF9AE}" pid="27" name="PrzekazanieDo">
    <vt:lpwstr>Bogdan Młynarczyk</vt:lpwstr>
  </property>
  <property fmtid="{D5CDD505-2E9C-101B-9397-08002B2CF9AE}" pid="28" name="PrzekazanieDoStanowisko">
    <vt:lpwstr>Specjalista</vt:lpwstr>
  </property>
  <property fmtid="{D5CDD505-2E9C-101B-9397-08002B2CF9AE}" pid="29" name="PrzekazanieDoKomorkaPracownika">
    <vt:lpwstr>Dział Inwestycji i Remontów(OO-DIR) </vt:lpwstr>
  </property>
  <property fmtid="{D5CDD505-2E9C-101B-9397-08002B2CF9AE}" pid="30" name="PrzekazanieWgRozdzielnika">
    <vt:lpwstr/>
  </property>
  <property fmtid="{D5CDD505-2E9C-101B-9397-08002B2CF9AE}" pid="31" name="adresImie">
    <vt:lpwstr/>
  </property>
  <property fmtid="{D5CDD505-2E9C-101B-9397-08002B2CF9AE}" pid="32" name="adresNazwisko">
    <vt:lpwstr/>
  </property>
  <property fmtid="{D5CDD505-2E9C-101B-9397-08002B2CF9AE}" pid="33" name="adresNazwa">
    <vt:lpwstr/>
  </property>
  <property fmtid="{D5CDD505-2E9C-101B-9397-08002B2CF9AE}" pid="34" name="adresOddzial">
    <vt:lpwstr/>
  </property>
  <property fmtid="{D5CDD505-2E9C-101B-9397-08002B2CF9AE}" pid="35" name="adresUlica">
    <vt:lpwstr/>
  </property>
  <property fmtid="{D5CDD505-2E9C-101B-9397-08002B2CF9AE}" pid="36" name="adresTypUlicy">
    <vt:lpwstr/>
  </property>
  <property fmtid="{D5CDD505-2E9C-101B-9397-08002B2CF9AE}" pid="37" name="adresNrDomu">
    <vt:lpwstr/>
  </property>
  <property fmtid="{D5CDD505-2E9C-101B-9397-08002B2CF9AE}" pid="38" name="adresNrLokalu">
    <vt:lpwstr/>
  </property>
  <property fmtid="{D5CDD505-2E9C-101B-9397-08002B2CF9AE}" pid="39" name="adresKodPocztowy">
    <vt:lpwstr/>
  </property>
  <property fmtid="{D5CDD505-2E9C-101B-9397-08002B2CF9AE}" pid="40" name="adresMiejscowosc">
    <vt:lpwstr/>
  </property>
  <property fmtid="{D5CDD505-2E9C-101B-9397-08002B2CF9AE}" pid="41" name="adresPoczta">
    <vt:lpwstr/>
  </property>
  <property fmtid="{D5CDD505-2E9C-101B-9397-08002B2CF9AE}" pid="42" name="adresEMail">
    <vt:lpwstr/>
  </property>
  <property fmtid="{D5CDD505-2E9C-101B-9397-08002B2CF9AE}" pid="43" name="DataNaPismie">
    <vt:lpwstr/>
  </property>
  <property fmtid="{D5CDD505-2E9C-101B-9397-08002B2CF9AE}" pid="44" name="DaneJednostki1">
    <vt:lpwstr>Oddział Regionalny w Olsztynie</vt:lpwstr>
  </property>
  <property fmtid="{D5CDD505-2E9C-101B-9397-08002B2CF9AE}" pid="45" name="PolaDodatkowe1">
    <vt:lpwstr>Oddział Regionalny w Olsztynie</vt:lpwstr>
  </property>
  <property fmtid="{D5CDD505-2E9C-101B-9397-08002B2CF9AE}" pid="46" name="DaneJednostki2">
    <vt:lpwstr>ul. Kasprowicza 1, 10-219 Olsztyn</vt:lpwstr>
  </property>
  <property fmtid="{D5CDD505-2E9C-101B-9397-08002B2CF9AE}" pid="47" name="PolaDodatkowe2">
    <vt:lpwstr>ul. Kasprowicza 1, 10-219 Olsztyn</vt:lpwstr>
  </property>
  <property fmtid="{D5CDD505-2E9C-101B-9397-08002B2CF9AE}" pid="48" name="DaneJednostki3">
    <vt:lpwstr>Olsztyn</vt:lpwstr>
  </property>
  <property fmtid="{D5CDD505-2E9C-101B-9397-08002B2CF9AE}" pid="49" name="PolaDodatkowe3">
    <vt:lpwstr>Olsztyn</vt:lpwstr>
  </property>
  <property fmtid="{D5CDD505-2E9C-101B-9397-08002B2CF9AE}" pid="50" name="DaneJednostki4">
    <vt:lpwstr>Sekretariat: tel. 89 536-31-00, Kancelaria: tel. 89 536-31-00, faks 89 536-31-80</vt:lpwstr>
  </property>
  <property fmtid="{D5CDD505-2E9C-101B-9397-08002B2CF9AE}" pid="51" name="PolaDodatkowe4">
    <vt:lpwstr>Sekretariat: tel. 89 536-31-00, Kancelaria: tel. 89 536-31-00, faks 89 536-31-80</vt:lpwstr>
  </property>
  <property fmtid="{D5CDD505-2E9C-101B-9397-08002B2CF9AE}" pid="52" name="DaneJednostki5">
    <vt:lpwstr>e-mail: olsztyn@amw.com.pl     www.amw.com.pl</vt:lpwstr>
  </property>
  <property fmtid="{D5CDD505-2E9C-101B-9397-08002B2CF9AE}" pid="53" name="PolaDodatkowe5">
    <vt:lpwstr>e-mail: olsztyn@amw.com.pl     www.amw.com.pl</vt:lpwstr>
  </property>
  <property fmtid="{D5CDD505-2E9C-101B-9397-08002B2CF9AE}" pid="54" name="DaneJednostki6">
    <vt:lpwstr/>
  </property>
  <property fmtid="{D5CDD505-2E9C-101B-9397-08002B2CF9AE}" pid="55" name="PolaDodatkowe6">
    <vt:lpwstr/>
  </property>
  <property fmtid="{D5CDD505-2E9C-101B-9397-08002B2CF9AE}" pid="56" name="DaneJednostki7">
    <vt:lpwstr>www.amw.com.pl</vt:lpwstr>
  </property>
  <property fmtid="{D5CDD505-2E9C-101B-9397-08002B2CF9AE}" pid="57" name="PolaDodatkowe7">
    <vt:lpwstr>www.amw.com.pl</vt:lpwstr>
  </property>
  <property fmtid="{D5CDD505-2E9C-101B-9397-08002B2CF9AE}" pid="58" name="DaneJednostki8">
    <vt:lpwstr/>
  </property>
  <property fmtid="{D5CDD505-2E9C-101B-9397-08002B2CF9AE}" pid="59" name="PolaDodatkowe8">
    <vt:lpwstr/>
  </property>
  <property fmtid="{D5CDD505-2E9C-101B-9397-08002B2CF9AE}" pid="60" name="DaneJednostki9">
    <vt:lpwstr/>
  </property>
  <property fmtid="{D5CDD505-2E9C-101B-9397-08002B2CF9AE}" pid="61" name="PolaDodatkowe9">
    <vt:lpwstr/>
  </property>
  <property fmtid="{D5CDD505-2E9C-101B-9397-08002B2CF9AE}" pid="62" name="DaneJednostki10">
    <vt:lpwstr>Olsztynie</vt:lpwstr>
  </property>
  <property fmtid="{D5CDD505-2E9C-101B-9397-08002B2CF9AE}" pid="63" name="PolaDodatkowe10">
    <vt:lpwstr>Olsztynie</vt:lpwstr>
  </property>
  <property fmtid="{D5CDD505-2E9C-101B-9397-08002B2CF9AE}" pid="64" name="KodKreskowy">
    <vt:lpwstr/>
  </property>
  <property fmtid="{D5CDD505-2E9C-101B-9397-08002B2CF9AE}" pid="65" name="TrescPisma">
    <vt:lpwstr/>
  </property>
</Properties>
</file>