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FB7E" w14:textId="77777777" w:rsidR="00BB7A6C" w:rsidRDefault="00BB7A6C" w:rsidP="00A600ED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4AEAFB0D" w14:textId="2B6625E8" w:rsidR="00A600ED" w:rsidRDefault="001E7A78" w:rsidP="00BB7A6C">
      <w:pPr>
        <w:spacing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</w:p>
    <w:p w14:paraId="5952C56E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8D87D0A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6441B6C8" w14:textId="77777777" w:rsidR="00B56D1F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</w:t>
      </w:r>
    </w:p>
    <w:p w14:paraId="480E01CE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14:paraId="5C680BEF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Chełmżyńska 9</w:t>
      </w:r>
    </w:p>
    <w:p w14:paraId="1E9EB056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14:paraId="1E061074" w14:textId="77777777" w:rsidR="001E7A78" w:rsidRPr="001E7A78" w:rsidRDefault="001E7A78" w:rsidP="00B56D1F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CA54352" w14:textId="2B905ECA" w:rsidR="001E7A78" w:rsidRPr="001E7A78" w:rsidRDefault="001E7A78" w:rsidP="00BB7A6C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00688DEC" w14:textId="7AA85945" w:rsidR="001E7A78" w:rsidRPr="00B56D1F" w:rsidRDefault="00BB7A6C" w:rsidP="00BB7A6C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B56D1F"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„Dostawę </w:t>
      </w:r>
      <w:r w:rsidR="000B69D2">
        <w:rPr>
          <w:rFonts w:ascii="Times New Roman" w:hAnsi="Times New Roman"/>
          <w:color w:val="auto"/>
          <w:sz w:val="24"/>
          <w:szCs w:val="24"/>
          <w:lang w:eastAsia="pl-PL"/>
        </w:rPr>
        <w:t>artykułów łazienkowych do internatów i kwater internatowych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BB7A6C">
        <w:rPr>
          <w:rFonts w:ascii="Times New Roman" w:hAnsi="Times New Roman"/>
          <w:color w:val="auto"/>
          <w:sz w:val="24"/>
          <w:szCs w:val="24"/>
          <w:lang w:eastAsia="pl-PL"/>
        </w:rPr>
        <w:t>i ich dostarczenie wraz z wniesieniem do lokalizacji wskazanej w Opisie przedmiotu zamówienia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”</w:t>
      </w:r>
      <w:r w:rsidR="000B69D2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1E7A78" w:rsidRPr="00B56D1F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46194C3C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38E67CC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930E8B6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045C3B4E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615BC0C1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48871891" w14:textId="2453E8B6" w:rsidR="005F3FDA" w:rsidRDefault="005F3FDA" w:rsidP="00BB7A6C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BB7A6C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42135693" w14:textId="77777777" w:rsidR="00BB7A6C" w:rsidRPr="00BB7A6C" w:rsidRDefault="00BB7A6C" w:rsidP="00BB7A6C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01C64BC5" w14:textId="77777777" w:rsidR="005F3FDA" w:rsidRPr="00BB7A6C" w:rsidRDefault="005F3FDA" w:rsidP="00BB7A6C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BB7A6C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489"/>
        <w:gridCol w:w="718"/>
        <w:gridCol w:w="1358"/>
        <w:gridCol w:w="1482"/>
        <w:gridCol w:w="871"/>
        <w:gridCol w:w="1623"/>
      </w:tblGrid>
      <w:tr w:rsidR="005F3FDA" w:rsidRPr="00286BFA" w14:paraId="55C48671" w14:textId="77777777" w:rsidTr="00BB7A6C">
        <w:trPr>
          <w:trHeight w:val="995"/>
        </w:trPr>
        <w:tc>
          <w:tcPr>
            <w:tcW w:w="233" w:type="pct"/>
            <w:shd w:val="clear" w:color="auto" w:fill="auto"/>
            <w:vAlign w:val="center"/>
          </w:tcPr>
          <w:p w14:paraId="7CBFF19B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AA4CF27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Nazwa wyrobu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FABF125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24EFA73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AEAD7BA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E63057D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Stawka VAT    w %</w:t>
            </w:r>
          </w:p>
        </w:tc>
        <w:tc>
          <w:tcPr>
            <w:tcW w:w="906" w:type="pct"/>
            <w:vAlign w:val="center"/>
          </w:tcPr>
          <w:p w14:paraId="57D65D42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brutto </w:t>
            </w:r>
          </w:p>
        </w:tc>
      </w:tr>
      <w:tr w:rsidR="008E268A" w:rsidRPr="00A52FD6" w14:paraId="5282D2C4" w14:textId="77777777" w:rsidTr="00BB7A6C">
        <w:tc>
          <w:tcPr>
            <w:tcW w:w="233" w:type="pct"/>
            <w:shd w:val="clear" w:color="auto" w:fill="auto"/>
            <w:vAlign w:val="center"/>
          </w:tcPr>
          <w:p w14:paraId="6F66723E" w14:textId="77777777" w:rsidR="008E268A" w:rsidRPr="0054602C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54602C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</w:tcPr>
          <w:p w14:paraId="4839A285" w14:textId="1D58E419" w:rsidR="008E268A" w:rsidRPr="001311D4" w:rsidRDefault="008E268A" w:rsidP="008E268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Lustro łazienkowe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61C94AB" w14:textId="5AB6E8B3" w:rsidR="008E268A" w:rsidRPr="0054602C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7180417B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605CF1F6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8BB41F5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72DE3ACE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08FB8709" w14:textId="77777777" w:rsidTr="00BB7A6C">
        <w:tc>
          <w:tcPr>
            <w:tcW w:w="233" w:type="pct"/>
            <w:shd w:val="clear" w:color="auto" w:fill="auto"/>
            <w:vAlign w:val="center"/>
          </w:tcPr>
          <w:p w14:paraId="67217A44" w14:textId="425790C9" w:rsidR="008E268A" w:rsidRPr="0054602C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</w:tcPr>
          <w:p w14:paraId="0A5C81C9" w14:textId="76335F82" w:rsidR="008E268A" w:rsidRDefault="008E268A" w:rsidP="008E268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Półka pod lustro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9EBB1E5" w14:textId="2C7CABA4" w:rsidR="008E268A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021468AD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64005717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C19E791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08D5B132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71DE5CDC" w14:textId="77777777" w:rsidTr="00BB7A6C">
        <w:tc>
          <w:tcPr>
            <w:tcW w:w="233" w:type="pct"/>
            <w:shd w:val="clear" w:color="auto" w:fill="auto"/>
            <w:vAlign w:val="center"/>
          </w:tcPr>
          <w:p w14:paraId="6A1619BB" w14:textId="481EE68F" w:rsidR="008E268A" w:rsidRPr="0054602C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89" w:type="pct"/>
          </w:tcPr>
          <w:p w14:paraId="6CE60ACD" w14:textId="2BE3E28F" w:rsidR="008E268A" w:rsidRDefault="008E268A" w:rsidP="008E268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Mydelniczka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0393B94" w14:textId="4BA1F5BD" w:rsidR="008E268A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3EAF8631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6EBBCF14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60424D5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5805CEE0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5FC8A997" w14:textId="77777777" w:rsidTr="00BB7A6C">
        <w:tc>
          <w:tcPr>
            <w:tcW w:w="233" w:type="pct"/>
            <w:shd w:val="clear" w:color="auto" w:fill="auto"/>
            <w:vAlign w:val="center"/>
          </w:tcPr>
          <w:p w14:paraId="7A4B3139" w14:textId="0507D3CE" w:rsidR="008E268A" w:rsidRPr="0054602C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89" w:type="pct"/>
          </w:tcPr>
          <w:p w14:paraId="31AC5031" w14:textId="607743D1" w:rsidR="008E268A" w:rsidRDefault="008E268A" w:rsidP="008E268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Szczotka WC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A8D44A3" w14:textId="4DBFAB2D" w:rsidR="008E268A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588EFD13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008FB645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4502BEA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32B1885A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684BCE0F" w14:textId="77777777" w:rsidTr="00BB7A6C">
        <w:tc>
          <w:tcPr>
            <w:tcW w:w="233" w:type="pct"/>
            <w:shd w:val="clear" w:color="auto" w:fill="auto"/>
            <w:vAlign w:val="center"/>
          </w:tcPr>
          <w:p w14:paraId="028AA410" w14:textId="22E89C43" w:rsidR="008E268A" w:rsidRPr="0054602C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89" w:type="pct"/>
          </w:tcPr>
          <w:p w14:paraId="1BC4B1C9" w14:textId="5A7187C9" w:rsidR="008E268A" w:rsidRDefault="008E268A" w:rsidP="008E268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Uchwyt na papier WC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3E539CC" w14:textId="41252040" w:rsidR="008E268A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6BE7266A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1DB9B283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80204C2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007D7706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51FD2B63" w14:textId="77777777" w:rsidTr="00BB7A6C">
        <w:tc>
          <w:tcPr>
            <w:tcW w:w="233" w:type="pct"/>
            <w:shd w:val="clear" w:color="auto" w:fill="auto"/>
            <w:vAlign w:val="center"/>
          </w:tcPr>
          <w:p w14:paraId="731CC852" w14:textId="270A1145" w:rsidR="008E268A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389" w:type="pct"/>
          </w:tcPr>
          <w:p w14:paraId="323DEB06" w14:textId="635F5D64" w:rsidR="008E268A" w:rsidRDefault="008E268A" w:rsidP="00E63F76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Wieszak podwójn</w:t>
            </w:r>
            <w:r w:rsidR="00E63F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C6E1B20" w14:textId="7A499739" w:rsidR="008E268A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77135B36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3C9F167C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3E2E743B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172DC577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26A272CD" w14:textId="77777777" w:rsidTr="00BB7A6C">
        <w:tc>
          <w:tcPr>
            <w:tcW w:w="233" w:type="pct"/>
            <w:shd w:val="clear" w:color="auto" w:fill="auto"/>
            <w:vAlign w:val="center"/>
          </w:tcPr>
          <w:p w14:paraId="32D675C9" w14:textId="3BE471B1" w:rsidR="008E268A" w:rsidRPr="0054602C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389" w:type="pct"/>
          </w:tcPr>
          <w:p w14:paraId="68716C5F" w14:textId="11743A16" w:rsidR="008E268A" w:rsidRDefault="008E268A" w:rsidP="00E63F76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Wieszak poczwórn</w:t>
            </w:r>
            <w:r w:rsidR="00E63F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25755DF" w14:textId="1A984651" w:rsidR="008E268A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4B86324A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76441865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D68E0E4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2B884A98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4C460C4F" w14:textId="77777777" w:rsidTr="00BB7A6C">
        <w:tc>
          <w:tcPr>
            <w:tcW w:w="233" w:type="pct"/>
            <w:shd w:val="clear" w:color="auto" w:fill="auto"/>
            <w:vAlign w:val="center"/>
          </w:tcPr>
          <w:p w14:paraId="604D55FF" w14:textId="3DFB054A" w:rsidR="008E268A" w:rsidRDefault="008E268A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8</w:t>
            </w:r>
          </w:p>
        </w:tc>
        <w:tc>
          <w:tcPr>
            <w:tcW w:w="1389" w:type="pct"/>
          </w:tcPr>
          <w:p w14:paraId="1D12E704" w14:textId="77777777" w:rsidR="008E268A" w:rsidRDefault="008E268A" w:rsidP="008E268A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Regał narożny</w:t>
            </w:r>
          </w:p>
          <w:p w14:paraId="11E8EF3B" w14:textId="77777777" w:rsidR="008E268A" w:rsidRDefault="008E268A" w:rsidP="008E268A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02E6AE0" w14:textId="69190712" w:rsidR="008E268A" w:rsidRDefault="00BB7A6C" w:rsidP="008E268A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758" w:type="pct"/>
            <w:shd w:val="clear" w:color="auto" w:fill="auto"/>
          </w:tcPr>
          <w:p w14:paraId="7FC6CEF0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08FDDCE7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E104C62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224F0380" w14:textId="77777777" w:rsidR="008E268A" w:rsidRPr="0054602C" w:rsidRDefault="008E268A" w:rsidP="008E26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8E268A" w:rsidRPr="00A52FD6" w14:paraId="697261F6" w14:textId="77777777" w:rsidTr="008E26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3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14:paraId="1057876E" w14:textId="77777777" w:rsidR="008E268A" w:rsidRPr="0054602C" w:rsidRDefault="008E268A" w:rsidP="008E268A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14:paraId="08F337D1" w14:textId="77777777" w:rsidR="008E268A" w:rsidRPr="0054602C" w:rsidRDefault="008E268A" w:rsidP="008E2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75B110E2" w14:textId="77777777" w:rsidR="008E268A" w:rsidRPr="0054602C" w:rsidRDefault="008E268A" w:rsidP="008E268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4E1A4A4" w14:textId="77777777" w:rsidR="008E268A" w:rsidRPr="0054602C" w:rsidRDefault="008E268A" w:rsidP="008E268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7F75E8D6" w14:textId="77777777" w:rsidR="008E268A" w:rsidRPr="0054602C" w:rsidRDefault="008E268A" w:rsidP="008E268A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068F4E8F" w14:textId="3A454946" w:rsidR="005F3FDA" w:rsidRPr="001E7A78" w:rsidRDefault="005F3FDA" w:rsidP="005F3FDA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do </w:t>
      </w:r>
      <w:r w:rsidR="00BB7A6C">
        <w:rPr>
          <w:rFonts w:ascii="Times New Roman" w:hAnsi="Times New Roman"/>
          <w:color w:val="auto"/>
          <w:sz w:val="24"/>
          <w:szCs w:val="24"/>
          <w:lang w:eastAsia="pl-PL"/>
        </w:rPr>
        <w:t xml:space="preserve">20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od dnia podpisania umowy.</w:t>
      </w:r>
    </w:p>
    <w:p w14:paraId="42C57E3E" w14:textId="77777777" w:rsidR="005F3FDA" w:rsidRPr="001E7A78" w:rsidRDefault="005F3FDA" w:rsidP="005F3FDA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14:paraId="2D88F681" w14:textId="77777777" w:rsidR="005F3FDA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14:paraId="7A656E81" w14:textId="77777777" w:rsidR="005F3FDA" w:rsidRPr="00EC72C3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EC72C3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14:paraId="204D3B2F" w14:textId="77777777" w:rsidR="005F3FDA" w:rsidRPr="00DF525A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DF525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5F3FDA" w14:paraId="47523945" w14:textId="77777777" w:rsidTr="006E331D">
        <w:trPr>
          <w:trHeight w:val="247"/>
        </w:trPr>
        <w:tc>
          <w:tcPr>
            <w:tcW w:w="5208" w:type="dxa"/>
          </w:tcPr>
          <w:p w14:paraId="4DE43857" w14:textId="77777777" w:rsidR="005F3FDA" w:rsidRDefault="005F3FDA" w:rsidP="006E331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86BF9D6" w14:textId="77777777" w:rsidR="005F3FDA" w:rsidRPr="00A52FD6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215C648E" w14:textId="77777777" w:rsidR="005F3FDA" w:rsidRPr="00A52FD6" w:rsidRDefault="005F3FDA" w:rsidP="005F3FDA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708A5EF2" w14:textId="77777777" w:rsidR="005F3FDA" w:rsidRPr="00A52FD6" w:rsidRDefault="005F3FDA" w:rsidP="005F3FDA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07694F12" w14:textId="77777777" w:rsidR="005F3FDA" w:rsidRPr="00A52FD6" w:rsidRDefault="005F3FDA" w:rsidP="005F3FDA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6E0B2167" w14:textId="77777777" w:rsidR="005F3FDA" w:rsidRPr="00A52FD6" w:rsidRDefault="005F3FDA" w:rsidP="005F3FDA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14:paraId="3C0D71A4" w14:textId="77777777" w:rsidR="005F3FDA" w:rsidRPr="00A52FD6" w:rsidRDefault="005F3FDA" w:rsidP="005F3FDA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A52FD6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6ACD78EB" w14:textId="77777777" w:rsidR="005F3FDA" w:rsidRPr="00A52FD6" w:rsidRDefault="005F3FDA" w:rsidP="005F3FDA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14:paraId="67A4AF21" w14:textId="44C922F4" w:rsidR="005F3FDA" w:rsidRDefault="005F3FDA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34EBA70" w14:textId="4BE3071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F92C481" w14:textId="4F0DC739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EA0B17E" w14:textId="42F76F33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971DEC8" w14:textId="7EF3EFC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F419B7F" w14:textId="3AD71961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8F57FF2" w14:textId="73DE590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40AD1C4" w14:textId="34C2895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61AEF39" w14:textId="316C8E3E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C99BC63" w14:textId="3C012046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23FE4EA" w14:textId="3E3428C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20D9ADB" w14:textId="598D2D8C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81936D8" w14:textId="116C43ED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176952C" w14:textId="64F0170D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9B13A24" w14:textId="6CE42B0C" w:rsidR="00BB7A6C" w:rsidRDefault="00BB7A6C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8545DB4" w14:textId="0607A464" w:rsidR="00BB7A6C" w:rsidRDefault="00BB7A6C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E3A32CB" w14:textId="4C1E9294" w:rsidR="00BB7A6C" w:rsidRDefault="00BB7A6C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BEA09A9" w14:textId="5FF011BC" w:rsidR="00BB7A6C" w:rsidRDefault="00BB7A6C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7E54439" w14:textId="3C63FDEA" w:rsidR="00BB7A6C" w:rsidRDefault="00BB7A6C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310D0A0" w14:textId="77777777" w:rsidR="00BB7A6C" w:rsidRDefault="00BB7A6C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B5A34B4" w14:textId="6F6E650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925E81F" w14:textId="7D96D93B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F18B8C7" w14:textId="5524FF44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A12426C" w14:textId="3BE9852F" w:rsidR="00D77755" w:rsidRPr="00483C27" w:rsidRDefault="00D77755" w:rsidP="00B42EE1">
      <w:pPr>
        <w:pStyle w:val="Default"/>
        <w:jc w:val="right"/>
        <w:rPr>
          <w:bCs/>
          <w:sz w:val="16"/>
          <w:szCs w:val="20"/>
        </w:rPr>
      </w:pPr>
      <w:r w:rsidRPr="00483C27">
        <w:rPr>
          <w:bCs/>
          <w:sz w:val="16"/>
          <w:szCs w:val="20"/>
        </w:rPr>
        <w:t>Załącznik do Umowy</w:t>
      </w:r>
    </w:p>
    <w:p w14:paraId="598B0B2A" w14:textId="77777777" w:rsidR="00D77755" w:rsidRPr="00483C27" w:rsidRDefault="00D77755" w:rsidP="00D77755">
      <w:pPr>
        <w:pStyle w:val="Default"/>
        <w:rPr>
          <w:b/>
          <w:bCs/>
          <w:sz w:val="20"/>
          <w:szCs w:val="20"/>
        </w:rPr>
      </w:pPr>
    </w:p>
    <w:p w14:paraId="4638339B" w14:textId="77777777" w:rsidR="00D77755" w:rsidRPr="00483C27" w:rsidRDefault="00D77755" w:rsidP="00D77755">
      <w:pPr>
        <w:pStyle w:val="Default"/>
        <w:jc w:val="center"/>
        <w:rPr>
          <w:b/>
          <w:bCs/>
          <w:sz w:val="20"/>
          <w:szCs w:val="20"/>
        </w:rPr>
      </w:pPr>
      <w:r w:rsidRPr="00483C27">
        <w:rPr>
          <w:b/>
          <w:bCs/>
          <w:sz w:val="20"/>
          <w:szCs w:val="20"/>
        </w:rPr>
        <w:t>OŚWIADCZENIE</w:t>
      </w:r>
    </w:p>
    <w:p w14:paraId="7520A9FB" w14:textId="77777777" w:rsidR="00D77755" w:rsidRPr="00483C27" w:rsidRDefault="00D77755" w:rsidP="00D77755">
      <w:pPr>
        <w:pStyle w:val="Default"/>
        <w:jc w:val="center"/>
        <w:rPr>
          <w:bCs/>
          <w:sz w:val="18"/>
          <w:szCs w:val="20"/>
        </w:rPr>
      </w:pPr>
      <w:r w:rsidRPr="00483C27">
        <w:rPr>
          <w:bCs/>
          <w:sz w:val="18"/>
          <w:szCs w:val="20"/>
        </w:rPr>
        <w:t>dotyczące przetwarzania danych osobowych</w:t>
      </w:r>
    </w:p>
    <w:p w14:paraId="28C95210" w14:textId="661E526D" w:rsidR="00D77755" w:rsidRDefault="00D77755" w:rsidP="00D77755">
      <w:pPr>
        <w:pStyle w:val="Default"/>
        <w:rPr>
          <w:sz w:val="20"/>
          <w:szCs w:val="20"/>
        </w:rPr>
      </w:pPr>
    </w:p>
    <w:p w14:paraId="344D09EC" w14:textId="77777777" w:rsidR="009643DD" w:rsidRPr="00483C27" w:rsidRDefault="009643DD" w:rsidP="00D77755">
      <w:pPr>
        <w:pStyle w:val="Default"/>
        <w:rPr>
          <w:sz w:val="20"/>
          <w:szCs w:val="20"/>
        </w:rPr>
      </w:pPr>
    </w:p>
    <w:p w14:paraId="4E5DFB7E" w14:textId="77777777" w:rsidR="00D77755" w:rsidRPr="00483C27" w:rsidRDefault="00D77755" w:rsidP="00D77755">
      <w:pPr>
        <w:pStyle w:val="Default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483C27">
        <w:rPr>
          <w:sz w:val="20"/>
          <w:szCs w:val="20"/>
        </w:rPr>
        <w:t xml:space="preserve">Informacja. </w:t>
      </w:r>
    </w:p>
    <w:p w14:paraId="0685E14A" w14:textId="77777777" w:rsidR="00D77755" w:rsidRPr="00483C27" w:rsidRDefault="00D77755" w:rsidP="00D77755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207AD8" w14:textId="77777777" w:rsidR="00D77755" w:rsidRPr="00483C27" w:rsidRDefault="00D77755" w:rsidP="00D77755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1) administratorem Pani/Pana danych osobowych jest Agencja Mienia Wojskowego z siedzibą przy 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 A, 00-911 Warszawa; </w:t>
      </w:r>
    </w:p>
    <w:p w14:paraId="4E159BB1" w14:textId="3E7E4A20" w:rsidR="00D77755" w:rsidRPr="00483C27" w:rsidRDefault="00D77755" w:rsidP="00D77755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2) inspektorem ochrony danych osobowych jest Agencja Mienia Wojskowego z siedzibą przy</w:t>
      </w:r>
      <w:r>
        <w:rPr>
          <w:sz w:val="20"/>
          <w:szCs w:val="20"/>
        </w:rPr>
        <w:t xml:space="preserve"> </w:t>
      </w:r>
      <w:r w:rsidRPr="00483C27">
        <w:rPr>
          <w:sz w:val="20"/>
          <w:szCs w:val="20"/>
        </w:rPr>
        <w:t>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26A, 00 - 911 Warszawa, kontakt: adres e-mail: </w:t>
      </w:r>
      <w:hyperlink r:id="rId10" w:history="1">
        <w:r w:rsidRPr="00483C27">
          <w:rPr>
            <w:rStyle w:val="Hipercze"/>
            <w:sz w:val="20"/>
            <w:szCs w:val="20"/>
          </w:rPr>
          <w:t>iod@amw.com.pl</w:t>
        </w:r>
      </w:hyperlink>
      <w:r w:rsidRPr="00483C27">
        <w:rPr>
          <w:sz w:val="20"/>
          <w:szCs w:val="20"/>
          <w:u w:val="single"/>
        </w:rPr>
        <w:t xml:space="preserve">, </w:t>
      </w:r>
      <w:r w:rsidRPr="00483C27">
        <w:rPr>
          <w:sz w:val="20"/>
          <w:szCs w:val="20"/>
        </w:rPr>
        <w:t>korespondencyjnie: Agencja Mienia Wojskowego ul. Nowowiejska 6A, 00-911 Warszawa z dopiskiem „Inspektor ochrony danych; Nr postępowania: OW-DZ.</w:t>
      </w:r>
      <w:r w:rsidR="008E268A">
        <w:rPr>
          <w:sz w:val="20"/>
          <w:szCs w:val="20"/>
        </w:rPr>
        <w:t>264.21</w:t>
      </w:r>
      <w:r w:rsidR="00B42EE1">
        <w:rPr>
          <w:sz w:val="20"/>
          <w:szCs w:val="20"/>
        </w:rPr>
        <w:t>.2020</w:t>
      </w:r>
      <w:r w:rsidRPr="00483C27">
        <w:rPr>
          <w:sz w:val="20"/>
          <w:szCs w:val="20"/>
        </w:rPr>
        <w:t xml:space="preserve">; </w:t>
      </w:r>
    </w:p>
    <w:p w14:paraId="2E02AC5E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3) Pani/Pana dane osobowe przetwarzane będą na podstawie art. 6 ust. 1 lit. c RODO w celu związanym z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postępowaniem o udzielenie zamówienia publicznego; </w:t>
      </w:r>
    </w:p>
    <w:p w14:paraId="379B6E89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4) odbiorcami Pani/Pana danych osobowych będą osoby lub podmioty, którym udostępniona zostanie dokumentacja postępowania w szczególności w oparciu o art. 8 oraz art. 96 ust. 3 ustawy z</w:t>
      </w:r>
      <w:r>
        <w:rPr>
          <w:color w:val="auto"/>
          <w:sz w:val="20"/>
          <w:szCs w:val="20"/>
        </w:rPr>
        <w:t xml:space="preserve"> </w:t>
      </w:r>
      <w:r w:rsidRPr="00483C27">
        <w:rPr>
          <w:color w:val="auto"/>
          <w:sz w:val="20"/>
          <w:szCs w:val="20"/>
        </w:rPr>
        <w:t xml:space="preserve">dnia 29 stycznia 2004 r. – Prawo zamówień publicznych (Dz.U. z 2017 r. poz. 1579 i 2018), dalej „ustawa Pzp”;. </w:t>
      </w:r>
    </w:p>
    <w:p w14:paraId="60EC562F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5)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65B32FCD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6) obowiązek podania przez Panią/Pana danych osobowych bezpośrednio Pani/Pana dotyczących jest wymogiem ustawowym określonym w przepisach ustawy Pzp, związanym z udziałem w postępowaniu o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udzielenie zamówienia publicznego; konsekwencje niepodania określonych danych wynikają z ustawy Pzp; </w:t>
      </w:r>
    </w:p>
    <w:p w14:paraId="263DA670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7) w odniesieniu do Pani/Pana danych osobowych decyzje nie będą podejmowane w sposób zautomatyzowany, stosowanie do art. 22 RODO; </w:t>
      </w:r>
    </w:p>
    <w:p w14:paraId="2626DDCC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8) posiada Pani/Pan: </w:t>
      </w:r>
    </w:p>
    <w:p w14:paraId="3C179D0C" w14:textId="77777777" w:rsidR="00D77755" w:rsidRPr="00483C27" w:rsidRDefault="00D77755" w:rsidP="00D7775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na podstawie art. 15 RODO prawo dostępu do danych osobowych Pani/Pana dotyczących; </w:t>
      </w:r>
    </w:p>
    <w:p w14:paraId="70F0A934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14:paraId="5B98138B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7432ABD0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d. prawo do wniesienia skargi do Prezesa Urzędu Ochrony Danych Osobowych, gdy uzna Pani/Pan, że przetwarzanie danych osobowych Pani/Pana dotyczących narusza przepisy RODO; </w:t>
      </w:r>
    </w:p>
    <w:p w14:paraId="56F62F1D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9) nie przysługuje Pani/Panu: </w:t>
      </w:r>
    </w:p>
    <w:p w14:paraId="3D7A62BF" w14:textId="77777777" w:rsidR="00D77755" w:rsidRPr="00483C27" w:rsidRDefault="00D77755" w:rsidP="00D7775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w związku z art. 17 ust. 3 lit. b, d lub e RODO prawo do usunięcia danych osobowych; </w:t>
      </w:r>
    </w:p>
    <w:p w14:paraId="1B2B12DB" w14:textId="77777777" w:rsidR="00D77755" w:rsidRPr="00483C27" w:rsidRDefault="00D77755" w:rsidP="00D7775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prawo do przenoszenia danych osobowych, o którym mowa w art. 20 RODO; </w:t>
      </w:r>
    </w:p>
    <w:p w14:paraId="5E7F0A63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21 RODO prawo sprzeciwu, wobec przetwarzania danych osobowych, gdyż podstawą prawną przetwarzania Pani/Pana danych osobowych jest art. 6 ust. 1 lit. c RODO. </w:t>
      </w:r>
    </w:p>
    <w:p w14:paraId="4ABE65F6" w14:textId="77777777" w:rsidR="00D77755" w:rsidRPr="00483C27" w:rsidRDefault="00D77755" w:rsidP="00D77755">
      <w:pPr>
        <w:pStyle w:val="Default"/>
        <w:jc w:val="both"/>
        <w:rPr>
          <w:color w:val="auto"/>
          <w:sz w:val="20"/>
          <w:szCs w:val="20"/>
        </w:rPr>
      </w:pPr>
    </w:p>
    <w:p w14:paraId="055A5AB9" w14:textId="77777777" w:rsidR="00D77755" w:rsidRPr="00483C27" w:rsidRDefault="00D77755" w:rsidP="00D77755">
      <w:pPr>
        <w:pStyle w:val="Default"/>
        <w:numPr>
          <w:ilvl w:val="0"/>
          <w:numId w:val="29"/>
        </w:numPr>
        <w:ind w:left="284" w:hanging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Oświadczenie.</w:t>
      </w:r>
    </w:p>
    <w:p w14:paraId="07C80B2C" w14:textId="78510BB5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Oświadczam, że przyjmuję do wiadomości ww. informację oraz wyrażam zgodę na przetwarzanie moich danych osobowych dla celów złożenia oferty i realizacji zamówienia na </w:t>
      </w:r>
      <w:r w:rsidR="008E268A" w:rsidRPr="008E268A">
        <w:rPr>
          <w:color w:val="auto"/>
          <w:sz w:val="20"/>
          <w:szCs w:val="20"/>
        </w:rPr>
        <w:t>„Dostawa artykułów łazienkowych do internatów i kwater internatowych</w:t>
      </w:r>
      <w:r w:rsidR="00BB7A6C">
        <w:rPr>
          <w:color w:val="auto"/>
          <w:sz w:val="20"/>
          <w:szCs w:val="20"/>
        </w:rPr>
        <w:t xml:space="preserve"> </w:t>
      </w:r>
      <w:r w:rsidR="00BB7A6C" w:rsidRPr="00BB7A6C">
        <w:rPr>
          <w:color w:val="auto"/>
          <w:sz w:val="20"/>
          <w:szCs w:val="20"/>
        </w:rPr>
        <w:t>i ich dostarczenie wraz z wniesieniem do lokalizacji wskazanej w Opisie przedmiotu zamówienia”</w:t>
      </w:r>
      <w:r w:rsidR="00BB7A6C">
        <w:rPr>
          <w:color w:val="auto"/>
          <w:sz w:val="20"/>
          <w:szCs w:val="20"/>
        </w:rPr>
        <w:t xml:space="preserve">”. </w:t>
      </w:r>
    </w:p>
    <w:p w14:paraId="20614837" w14:textId="77777777" w:rsidR="00D77755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4F1C266B" w14:textId="77777777" w:rsidR="00D77755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05FAB8CE" w14:textId="77777777" w:rsidR="00D77755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  <w:bookmarkStart w:id="0" w:name="_GoBack"/>
      <w:bookmarkEnd w:id="0"/>
    </w:p>
    <w:p w14:paraId="7E9079D1" w14:textId="77777777" w:rsidR="00D77755" w:rsidRPr="00483C27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…………………….</w:t>
      </w:r>
      <w:r w:rsidRPr="00483C27">
        <w:rPr>
          <w:color w:val="auto"/>
          <w:sz w:val="20"/>
          <w:szCs w:val="20"/>
        </w:rPr>
        <w:t>……………………………..</w:t>
      </w:r>
    </w:p>
    <w:p w14:paraId="5F2E0325" w14:textId="1DFE912B" w:rsidR="008E5B25" w:rsidRDefault="00D77755" w:rsidP="00557280">
      <w:pPr>
        <w:pStyle w:val="Default"/>
        <w:ind w:left="284"/>
        <w:jc w:val="right"/>
      </w:pPr>
      <w:r w:rsidRPr="00483C27">
        <w:rPr>
          <w:color w:val="auto"/>
          <w:sz w:val="16"/>
          <w:szCs w:val="20"/>
        </w:rPr>
        <w:t xml:space="preserve">(data i czytelny podpis osoby składającej </w:t>
      </w:r>
      <w:r>
        <w:rPr>
          <w:color w:val="auto"/>
          <w:sz w:val="16"/>
          <w:szCs w:val="20"/>
        </w:rPr>
        <w:t>o</w:t>
      </w:r>
      <w:r w:rsidRPr="00483C27">
        <w:rPr>
          <w:color w:val="auto"/>
          <w:sz w:val="16"/>
          <w:szCs w:val="20"/>
        </w:rPr>
        <w:t>świadczenie)</w:t>
      </w:r>
    </w:p>
    <w:sectPr w:rsidR="008E5B25" w:rsidSect="00B42EE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1417" w:bottom="709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92B5" w14:textId="77777777" w:rsidR="00A140F3" w:rsidRDefault="00A140F3">
      <w:pPr>
        <w:spacing w:after="0" w:line="240" w:lineRule="auto"/>
      </w:pPr>
      <w:r>
        <w:separator/>
      </w:r>
    </w:p>
  </w:endnote>
  <w:endnote w:type="continuationSeparator" w:id="0">
    <w:p w14:paraId="161704E4" w14:textId="77777777" w:rsidR="00A140F3" w:rsidRDefault="00A140F3">
      <w:pPr>
        <w:spacing w:after="0" w:line="240" w:lineRule="auto"/>
      </w:pPr>
      <w:r>
        <w:continuationSeparator/>
      </w:r>
    </w:p>
  </w:endnote>
  <w:endnote w:type="continuationNotice" w:id="1">
    <w:p w14:paraId="44F92AE6" w14:textId="77777777" w:rsidR="00A140F3" w:rsidRDefault="00A14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06C2BDE7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B7A6C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B7A6C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5E2C9B66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B7A6C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B7A6C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7363" w14:textId="77777777" w:rsidR="00A140F3" w:rsidRDefault="00A140F3">
      <w:pPr>
        <w:spacing w:after="0" w:line="240" w:lineRule="auto"/>
      </w:pPr>
      <w:r>
        <w:separator/>
      </w:r>
    </w:p>
  </w:footnote>
  <w:footnote w:type="continuationSeparator" w:id="0">
    <w:p w14:paraId="25813471" w14:textId="77777777" w:rsidR="00A140F3" w:rsidRDefault="00A140F3">
      <w:pPr>
        <w:spacing w:after="0" w:line="240" w:lineRule="auto"/>
      </w:pPr>
      <w:r>
        <w:continuationSeparator/>
      </w:r>
    </w:p>
  </w:footnote>
  <w:footnote w:type="continuationNotice" w:id="1">
    <w:p w14:paraId="011F28AB" w14:textId="77777777" w:rsidR="00A140F3" w:rsidRDefault="00A14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5409B779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18F"/>
    <w:multiLevelType w:val="hybridMultilevel"/>
    <w:tmpl w:val="AD60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D1E13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4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0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8"/>
  </w:num>
  <w:num w:numId="17">
    <w:abstractNumId w:val="21"/>
  </w:num>
  <w:num w:numId="18">
    <w:abstractNumId w:val="7"/>
  </w:num>
  <w:num w:numId="19">
    <w:abstractNumId w:val="25"/>
  </w:num>
  <w:num w:numId="20">
    <w:abstractNumId w:val="14"/>
  </w:num>
  <w:num w:numId="21">
    <w:abstractNumId w:val="24"/>
  </w:num>
  <w:num w:numId="22">
    <w:abstractNumId w:val="13"/>
  </w:num>
  <w:num w:numId="23">
    <w:abstractNumId w:val="18"/>
  </w:num>
  <w:num w:numId="24">
    <w:abstractNumId w:val="6"/>
  </w:num>
  <w:num w:numId="25">
    <w:abstractNumId w:val="23"/>
  </w:num>
  <w:num w:numId="26">
    <w:abstractNumId w:val="12"/>
  </w:num>
  <w:num w:numId="27">
    <w:abstractNumId w:val="9"/>
  </w:num>
  <w:num w:numId="28">
    <w:abstractNumId w:val="11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839F2"/>
    <w:rsid w:val="000912B3"/>
    <w:rsid w:val="000B0F67"/>
    <w:rsid w:val="000B69D2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292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082D"/>
    <w:rsid w:val="005024AC"/>
    <w:rsid w:val="00503800"/>
    <w:rsid w:val="005141AA"/>
    <w:rsid w:val="0053101E"/>
    <w:rsid w:val="005443EB"/>
    <w:rsid w:val="00544E6D"/>
    <w:rsid w:val="00557280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B593C"/>
    <w:rsid w:val="005C284B"/>
    <w:rsid w:val="005D0F28"/>
    <w:rsid w:val="005D2EC7"/>
    <w:rsid w:val="005E1641"/>
    <w:rsid w:val="005F3FDA"/>
    <w:rsid w:val="00602F9A"/>
    <w:rsid w:val="00610556"/>
    <w:rsid w:val="0061345F"/>
    <w:rsid w:val="00623B32"/>
    <w:rsid w:val="00625B74"/>
    <w:rsid w:val="006271D9"/>
    <w:rsid w:val="00630BBE"/>
    <w:rsid w:val="0063336F"/>
    <w:rsid w:val="0063533B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D7594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1EC5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5138"/>
    <w:rsid w:val="00845D2E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268A"/>
    <w:rsid w:val="008E3E2B"/>
    <w:rsid w:val="008E5B25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7CD"/>
    <w:rsid w:val="00936E26"/>
    <w:rsid w:val="00941318"/>
    <w:rsid w:val="00951835"/>
    <w:rsid w:val="009643DD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140F3"/>
    <w:rsid w:val="00A31D6D"/>
    <w:rsid w:val="00A32EB2"/>
    <w:rsid w:val="00A36ED0"/>
    <w:rsid w:val="00A51414"/>
    <w:rsid w:val="00A525B6"/>
    <w:rsid w:val="00A52DC2"/>
    <w:rsid w:val="00A55FE6"/>
    <w:rsid w:val="00A600ED"/>
    <w:rsid w:val="00A6165E"/>
    <w:rsid w:val="00A66A06"/>
    <w:rsid w:val="00A66CDF"/>
    <w:rsid w:val="00A76221"/>
    <w:rsid w:val="00A82F1D"/>
    <w:rsid w:val="00A90743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2EE1"/>
    <w:rsid w:val="00B5240E"/>
    <w:rsid w:val="00B54E46"/>
    <w:rsid w:val="00B56D1F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B7A6C"/>
    <w:rsid w:val="00BC5638"/>
    <w:rsid w:val="00BC5BAD"/>
    <w:rsid w:val="00BD7779"/>
    <w:rsid w:val="00BE4EF5"/>
    <w:rsid w:val="00BF2B4E"/>
    <w:rsid w:val="00C02289"/>
    <w:rsid w:val="00C05431"/>
    <w:rsid w:val="00C06E4C"/>
    <w:rsid w:val="00C07DC6"/>
    <w:rsid w:val="00C102F7"/>
    <w:rsid w:val="00C269D6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7755"/>
    <w:rsid w:val="00D83A1E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268FE"/>
    <w:rsid w:val="00E31629"/>
    <w:rsid w:val="00E327DE"/>
    <w:rsid w:val="00E47FCB"/>
    <w:rsid w:val="00E55EF5"/>
    <w:rsid w:val="00E56011"/>
    <w:rsid w:val="00E57F55"/>
    <w:rsid w:val="00E63F76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91A73"/>
    <w:rsid w:val="00F93158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7755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0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od@amw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2.xml><?xml version="1.0" encoding="utf-8"?>
<ds:datastoreItem xmlns:ds="http://schemas.openxmlformats.org/officeDocument/2006/customXml" ds:itemID="{A968040D-7172-478E-892B-DF4A8927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F193A-56FF-44E8-A99D-1828704E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12</TotalTime>
  <Pages>3</Pages>
  <Words>831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11</cp:revision>
  <cp:lastPrinted>2020-09-23T10:38:00Z</cp:lastPrinted>
  <dcterms:created xsi:type="dcterms:W3CDTF">2020-08-28T08:06:00Z</dcterms:created>
  <dcterms:modified xsi:type="dcterms:W3CDTF">2020-10-13T09:53:00Z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OW-DZ.264.10.2020/1</vt:lpwstr>
  </property>
  <property fmtid="{D5CDD505-2E9C-101B-9397-08002B2CF9AE}" pid="10" name="UNPPisma">
    <vt:lpwstr>2020-0363021</vt:lpwstr>
  </property>
  <property fmtid="{D5CDD505-2E9C-101B-9397-08002B2CF9AE}" pid="11" name="ZnakSprawy">
    <vt:lpwstr>OW-DZ.264.10.2020</vt:lpwstr>
  </property>
  <property fmtid="{D5CDD505-2E9C-101B-9397-08002B2CF9AE}" pid="12" name="ZnakSprawy2">
    <vt:lpwstr>Znak sprawy: OW-DZ.264.10.2020</vt:lpwstr>
  </property>
  <property fmtid="{D5CDD505-2E9C-101B-9397-08002B2CF9AE}" pid="13" name="AktualnaDataSlownie">
    <vt:lpwstr>26 sierpnia 2020</vt:lpwstr>
  </property>
  <property fmtid="{D5CDD505-2E9C-101B-9397-08002B2CF9AE}" pid="14" name="ZnakSprawyPrzedPrzeniesieniem">
    <vt:lpwstr/>
  </property>
  <property fmtid="{D5CDD505-2E9C-101B-9397-08002B2CF9AE}" pid="15" name="Autor">
    <vt:lpwstr>Uzar Anna</vt:lpwstr>
  </property>
  <property fmtid="{D5CDD505-2E9C-101B-9397-08002B2CF9AE}" pid="16" name="AutorInicjaly">
    <vt:lpwstr>AU</vt:lpwstr>
  </property>
  <property fmtid="{D5CDD505-2E9C-101B-9397-08002B2CF9AE}" pid="17" name="AutorNrTelefonu">
    <vt:lpwstr>223261132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wniosek na zakup materaców do internatu przy ul. Sportowej 76 w Nowym Dworze Mazowieckim</vt:lpwstr>
  </property>
  <property fmtid="{D5CDD505-2E9C-101B-9397-08002B2CF9AE}" pid="21" name="Komorka">
    <vt:lpwstr>Dyrektor Oddziału Regionalnego w Warszawie</vt:lpwstr>
  </property>
  <property fmtid="{D5CDD505-2E9C-101B-9397-08002B2CF9AE}" pid="22" name="KodKomorki">
    <vt:lpwstr>OW</vt:lpwstr>
  </property>
  <property fmtid="{D5CDD505-2E9C-101B-9397-08002B2CF9AE}" pid="23" name="AktualnaData">
    <vt:lpwstr>2020-08-26</vt:lpwstr>
  </property>
  <property fmtid="{D5CDD505-2E9C-101B-9397-08002B2CF9AE}" pid="24" name="Wydzial">
    <vt:lpwstr>Dział Zakwaterowania</vt:lpwstr>
  </property>
  <property fmtid="{D5CDD505-2E9C-101B-9397-08002B2CF9AE}" pid="25" name="KodWydzialu">
    <vt:lpwstr>OW-DZ</vt:lpwstr>
  </property>
  <property fmtid="{D5CDD505-2E9C-101B-9397-08002B2CF9AE}" pid="26" name="ZaakceptowanePrzez">
    <vt:lpwstr>n/d</vt:lpwstr>
  </property>
  <property fmtid="{D5CDD505-2E9C-101B-9397-08002B2CF9AE}" pid="27" name="PrzekazanieDo">
    <vt:lpwstr>Anna Uzar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Zakwaterowania(OW-DZ)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Warszawie</vt:lpwstr>
  </property>
  <property fmtid="{D5CDD505-2E9C-101B-9397-08002B2CF9AE}" pid="45" name="PolaDodatkowe1">
    <vt:lpwstr>Oddział Regionalny w Warszawie</vt:lpwstr>
  </property>
  <property fmtid="{D5CDD505-2E9C-101B-9397-08002B2CF9AE}" pid="46" name="DaneJednostki2">
    <vt:lpwstr>ul. Chełmżyńska 9, 04-247 Warszawa</vt:lpwstr>
  </property>
  <property fmtid="{D5CDD505-2E9C-101B-9397-08002B2CF9AE}" pid="47" name="PolaDodatkowe2">
    <vt:lpwstr>ul. Chełmżyńska 9, 04-247 Warszawa</vt:lpwstr>
  </property>
  <property fmtid="{D5CDD505-2E9C-101B-9397-08002B2CF9AE}" pid="48" name="DaneJednostki3">
    <vt:lpwstr>Warszawa</vt:lpwstr>
  </property>
  <property fmtid="{D5CDD505-2E9C-101B-9397-08002B2CF9AE}" pid="49" name="PolaDodatkowe3">
    <vt:lpwstr>Warszawa</vt:lpwstr>
  </property>
  <property fmtid="{D5CDD505-2E9C-101B-9397-08002B2CF9AE}" pid="50" name="DaneJednostki4">
    <vt:lpwstr>Sekretariat: tel. 22 326-10-10, Kancelaria: tel. 22 326-10-10, faks 22 326-10-01</vt:lpwstr>
  </property>
  <property fmtid="{D5CDD505-2E9C-101B-9397-08002B2CF9AE}" pid="51" name="PolaDodatkowe4">
    <vt:lpwstr>Sekretariat: tel. 22 326-10-10, Kancelaria: tel. 22 326-10-10, faks 22 326-10-01</vt:lpwstr>
  </property>
  <property fmtid="{D5CDD505-2E9C-101B-9397-08002B2CF9AE}" pid="52" name="DaneJednostki5">
    <vt:lpwstr>e-mail: warszawa@amw.com.pl     www.amw.com.pl</vt:lpwstr>
  </property>
  <property fmtid="{D5CDD505-2E9C-101B-9397-08002B2CF9AE}" pid="53" name="PolaDodatkowe5">
    <vt:lpwstr>e-mail: warszawa@amw.com.pl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Warszawie</vt:lpwstr>
  </property>
  <property fmtid="{D5CDD505-2E9C-101B-9397-08002B2CF9AE}" pid="63" name="PolaDodatkowe10">
    <vt:lpwstr>Warszawie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