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1F" w:rsidRPr="001B1AFC" w:rsidRDefault="00893F1F" w:rsidP="00893F1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1E7A78" w:rsidRPr="001B1AFC" w:rsidRDefault="00893F1F" w:rsidP="00893F1F">
      <w:pPr>
        <w:spacing w:after="0" w:line="240" w:lineRule="auto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1E7A78" w:rsidRPr="001B1AFC">
        <w:rPr>
          <w:rFonts w:ascii="Times New Roman" w:hAnsi="Times New Roman"/>
          <w:b/>
          <w:color w:val="auto"/>
          <w:sz w:val="24"/>
          <w:szCs w:val="24"/>
          <w:lang w:eastAsia="pl-PL"/>
        </w:rPr>
        <w:t>Załącznik nr 1 do IWZ</w:t>
      </w:r>
    </w:p>
    <w:p w:rsidR="001E7A78" w:rsidRPr="001B1AFC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1E7A78" w:rsidRPr="001B1AFC" w:rsidRDefault="001E7A78" w:rsidP="001E7A78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B1AFC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nazwa i adres Wykonawcy </w:t>
      </w:r>
    </w:p>
    <w:p w:rsidR="001E7A78" w:rsidRPr="001B1AFC" w:rsidRDefault="001E7A78" w:rsidP="001E7A78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:rsidR="001E7A78" w:rsidRPr="001B1AFC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1E7A78" w:rsidRPr="001B1AFC" w:rsidRDefault="001E7A78" w:rsidP="001E7A78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B1AFC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e-mail</w:t>
      </w:r>
    </w:p>
    <w:p w:rsidR="001E7A78" w:rsidRPr="001B1AFC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:rsidR="001E7A78" w:rsidRPr="001B1AFC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1E7A78" w:rsidRPr="001B1AFC" w:rsidRDefault="001E7A78" w:rsidP="001E7A78">
      <w:pPr>
        <w:spacing w:after="0" w:line="240" w:lineRule="auto"/>
        <w:rPr>
          <w:rFonts w:ascii="Times New Roman" w:hAnsi="Times New Roman"/>
          <w:color w:val="auto"/>
          <w:sz w:val="28"/>
          <w:szCs w:val="28"/>
          <w:lang w:eastAsia="pl-PL"/>
        </w:rPr>
      </w:pPr>
      <w:r w:rsidRPr="001B1AFC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tel./fax</w:t>
      </w:r>
    </w:p>
    <w:p w:rsidR="001E7A78" w:rsidRPr="001B1AFC" w:rsidRDefault="001E7A78" w:rsidP="001E7A78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B1AFC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Agencja Mienia Wojskowego</w:t>
      </w:r>
    </w:p>
    <w:p w:rsidR="001E7A78" w:rsidRPr="001B1AFC" w:rsidRDefault="001E7A78" w:rsidP="001E7A78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B1AFC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Biuro/Oddział Regionalny</w:t>
      </w:r>
    </w:p>
    <w:p w:rsidR="001E7A78" w:rsidRPr="001B1AFC" w:rsidRDefault="001E7A78" w:rsidP="001E7A78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B1AFC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ul. ……………………………</w:t>
      </w:r>
    </w:p>
    <w:p w:rsidR="001E7A78" w:rsidRPr="00893F1F" w:rsidRDefault="001E7A78" w:rsidP="00893F1F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B1AFC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……………………………….</w:t>
      </w:r>
    </w:p>
    <w:p w:rsidR="001E7A78" w:rsidRPr="00893F1F" w:rsidRDefault="00893F1F" w:rsidP="00893F1F">
      <w:pPr>
        <w:spacing w:before="120" w:after="0" w:line="240" w:lineRule="auto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  <w:r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 xml:space="preserve">                                           </w:t>
      </w:r>
      <w:r w:rsidR="001E7A78" w:rsidRPr="001B1AFC"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FORMULARZ  OFERTY</w:t>
      </w:r>
    </w:p>
    <w:p w:rsidR="001E7A78" w:rsidRDefault="001E7A78" w:rsidP="001E7A78">
      <w:pPr>
        <w:numPr>
          <w:ilvl w:val="1"/>
          <w:numId w:val="7"/>
        </w:numPr>
        <w:tabs>
          <w:tab w:val="left" w:pos="-4962"/>
        </w:tabs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 xml:space="preserve">Oferujemy wykonanie zamówienia na wykonanie   ………………...…………………….. </w:t>
      </w:r>
    </w:p>
    <w:p w:rsidR="006960AC" w:rsidRPr="001B1AFC" w:rsidRDefault="006960AC" w:rsidP="006960AC">
      <w:pPr>
        <w:tabs>
          <w:tab w:val="left" w:pos="-4962"/>
        </w:tabs>
        <w:spacing w:before="120" w:after="0" w:line="240" w:lineRule="auto"/>
        <w:ind w:left="426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1E7A78" w:rsidRPr="001B1AFC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zgodnie z Istotnymi Warunkami Zamówienia:</w:t>
      </w:r>
    </w:p>
    <w:p w:rsidR="001E7A78" w:rsidRPr="001B1AFC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netto: </w:t>
      </w: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 xml:space="preserve">………………...................................................................................... PLN, </w:t>
      </w:r>
    </w:p>
    <w:p w:rsidR="001E7A78" w:rsidRPr="001B1AFC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(słownie złotych: ……..………..…………....….................................................................),</w:t>
      </w:r>
    </w:p>
    <w:p w:rsidR="001E7A78" w:rsidRPr="001B1AFC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podatek VAT ..........%, tj.:……................................................................................... PLN,</w:t>
      </w:r>
    </w:p>
    <w:p w:rsidR="001E7A78" w:rsidRPr="001B1AFC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brutto: </w:t>
      </w: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…………………………….………………...……………...……… PLN,</w:t>
      </w:r>
    </w:p>
    <w:p w:rsidR="001E7A78" w:rsidRPr="001B1AFC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(słownie złotych: ..………………….…............………………..…………………..……..).</w:t>
      </w:r>
    </w:p>
    <w:p w:rsidR="001E7A78" w:rsidRPr="001B1AFC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B1AFC">
        <w:rPr>
          <w:rFonts w:ascii="Times New Roman" w:hAnsi="Times New Roman"/>
          <w:i/>
          <w:color w:val="auto"/>
          <w:sz w:val="20"/>
          <w:szCs w:val="20"/>
          <w:lang w:eastAsia="pl-PL"/>
        </w:rPr>
        <w:t>W przypadku rozbieżności w cenie netto wpisanej słownie i liczbowo przyjmuje się cenę netto wpisaną słownie.</w:t>
      </w:r>
    </w:p>
    <w:p w:rsidR="001E7A78" w:rsidRPr="001B1AFC" w:rsidRDefault="001E7A78" w:rsidP="001E7A78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Oświadczamy, że zamówienie wykonamy w terminie …..…... od dnia podpisania umowy.</w:t>
      </w:r>
    </w:p>
    <w:p w:rsidR="001E7A78" w:rsidRPr="001B1AFC" w:rsidRDefault="001E7A78" w:rsidP="001E7A78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Oświadczamy, iż uważamy się za związanych niniejszą ofertą przez okres 20 dni.</w:t>
      </w:r>
    </w:p>
    <w:p w:rsidR="001E7A78" w:rsidRPr="001B1AFC" w:rsidRDefault="001E7A78" w:rsidP="001E7A78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Oświadczamy, że akceptujemy postanowienia zawarte w IWZ oraz w projekcie umowy.</w:t>
      </w:r>
    </w:p>
    <w:p w:rsidR="001E7A78" w:rsidRPr="001B1AFC" w:rsidRDefault="001E7A78" w:rsidP="001E7A78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Prosimy o zwrot wadium na numer konta: …………………………………………………</w:t>
      </w:r>
    </w:p>
    <w:p w:rsidR="001E7A78" w:rsidRPr="001B1AFC" w:rsidRDefault="001E7A78" w:rsidP="001E7A78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Załącznikami do składanej przez nas oferty są:</w:t>
      </w:r>
    </w:p>
    <w:p w:rsidR="001E7A78" w:rsidRPr="001B1AFC" w:rsidRDefault="001E7A78" w:rsidP="001E7A78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………………………………………;</w:t>
      </w:r>
    </w:p>
    <w:p w:rsidR="001E7A78" w:rsidRPr="001B1AFC" w:rsidRDefault="001E7A78" w:rsidP="001E7A78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………………………………………;</w:t>
      </w:r>
    </w:p>
    <w:p w:rsidR="00893F1F" w:rsidRDefault="006960AC" w:rsidP="00893F1F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………………………………………;</w:t>
      </w:r>
      <w:r w:rsidR="00893F1F">
        <w:rPr>
          <w:rFonts w:ascii="Times New Roman" w:hAnsi="Times New Roman"/>
          <w:color w:val="auto"/>
          <w:sz w:val="24"/>
          <w:szCs w:val="24"/>
          <w:lang w:eastAsia="pl-PL"/>
        </w:rPr>
        <w:t xml:space="preserve">               </w:t>
      </w:r>
    </w:p>
    <w:p w:rsidR="00893F1F" w:rsidRDefault="00893F1F" w:rsidP="00893F1F">
      <w:pPr>
        <w:spacing w:before="120" w:after="0" w:line="240" w:lineRule="auto"/>
        <w:ind w:left="540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0"/>
          <w:lang w:eastAsia="pl-PL"/>
        </w:rPr>
        <w:t xml:space="preserve">                                                                    </w:t>
      </w:r>
      <w:r w:rsidR="001E7A78" w:rsidRPr="00893F1F">
        <w:rPr>
          <w:rFonts w:ascii="Times New Roman" w:hAnsi="Times New Roman"/>
          <w:color w:val="auto"/>
          <w:sz w:val="24"/>
          <w:szCs w:val="20"/>
          <w:lang w:eastAsia="pl-PL"/>
        </w:rPr>
        <w:t>……………………………………….</w:t>
      </w:r>
    </w:p>
    <w:p w:rsidR="009344B4" w:rsidRPr="00893F1F" w:rsidRDefault="00893F1F" w:rsidP="00893F1F">
      <w:pPr>
        <w:spacing w:before="120" w:after="0" w:line="240" w:lineRule="auto"/>
        <w:ind w:left="540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i/>
          <w:color w:val="auto"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1E7A78" w:rsidRPr="00893F1F">
        <w:rPr>
          <w:rFonts w:ascii="Times New Roman" w:hAnsi="Times New Roman"/>
          <w:i/>
          <w:color w:val="auto"/>
          <w:sz w:val="20"/>
          <w:szCs w:val="20"/>
          <w:lang w:eastAsia="pl-PL"/>
        </w:rPr>
        <w:t>(data, podpis i pieczęć Wykonawcy)</w:t>
      </w:r>
      <w:bookmarkStart w:id="0" w:name="_GoBack"/>
      <w:bookmarkEnd w:id="0"/>
    </w:p>
    <w:sectPr w:rsidR="009344B4" w:rsidRPr="00893F1F" w:rsidSect="00CF342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D16" w:rsidRDefault="005A3D16">
      <w:pPr>
        <w:spacing w:after="0" w:line="240" w:lineRule="auto"/>
      </w:pPr>
      <w:r>
        <w:separator/>
      </w:r>
    </w:p>
  </w:endnote>
  <w:endnote w:type="continuationSeparator" w:id="0">
    <w:p w:rsidR="005A3D16" w:rsidRDefault="005A3D16">
      <w:pPr>
        <w:spacing w:after="0" w:line="240" w:lineRule="auto"/>
      </w:pPr>
      <w:r>
        <w:continuationSeparator/>
      </w:r>
    </w:p>
  </w:endnote>
  <w:endnote w:type="continuationNotice" w:id="1">
    <w:p w:rsidR="005A3D16" w:rsidRDefault="005A3D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57D" w:rsidRDefault="009A410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0" t="0" r="2540" b="0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57D" w:rsidRPr="00B41D74" w:rsidRDefault="007605A1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="0079057D"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9057D"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2" o:spid="_x0000_s1026" style="position:absolute;left:0;text-align:left;margin-left:525.95pt;margin-top:771pt;width:20.8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:rsidR="0079057D" w:rsidRPr="00B41D74" w:rsidRDefault="007605A1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="0079057D"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79057D"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0" allowOverlap="1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0" b="0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57D" w:rsidRPr="00B41D74" w:rsidRDefault="0079057D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7" style="position:absolute;left:0;text-align:left;margin-left:517.4pt;margin-top:0;width:223.25pt;height:700.1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:rsidR="0079057D" w:rsidRPr="00B41D74" w:rsidRDefault="0079057D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57D" w:rsidRPr="006C5CCD" w:rsidRDefault="00D26333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="007605A1"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="007605A1" w:rsidRPr="006C5CCD">
      <w:rPr>
        <w:b/>
        <w:sz w:val="16"/>
        <w:szCs w:val="16"/>
      </w:rPr>
      <w:fldChar w:fldCharType="separate"/>
    </w:r>
    <w:r w:rsidR="00893F1F">
      <w:rPr>
        <w:b/>
        <w:noProof/>
        <w:sz w:val="16"/>
        <w:szCs w:val="16"/>
      </w:rPr>
      <w:t>2</w:t>
    </w:r>
    <w:r w:rsidR="007605A1"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="00A91C29">
      <w:rPr>
        <w:b/>
        <w:noProof/>
        <w:sz w:val="16"/>
        <w:szCs w:val="16"/>
      </w:rPr>
      <w:fldChar w:fldCharType="begin"/>
    </w:r>
    <w:r w:rsidR="00A91C29">
      <w:rPr>
        <w:b/>
        <w:noProof/>
        <w:sz w:val="16"/>
        <w:szCs w:val="16"/>
      </w:rPr>
      <w:instrText>NUMPAGES  \* Arabic  \* MERGEFORMAT</w:instrText>
    </w:r>
    <w:r w:rsidR="00A91C29">
      <w:rPr>
        <w:b/>
        <w:noProof/>
        <w:sz w:val="16"/>
        <w:szCs w:val="16"/>
      </w:rPr>
      <w:fldChar w:fldCharType="separate"/>
    </w:r>
    <w:r w:rsidR="00893F1F">
      <w:rPr>
        <w:b/>
        <w:noProof/>
        <w:sz w:val="16"/>
        <w:szCs w:val="16"/>
      </w:rPr>
      <w:t>2</w:t>
    </w:r>
    <w:r w:rsidR="00A91C29">
      <w:rPr>
        <w:b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A39" w:rsidRPr="002A75CA" w:rsidRDefault="002A75CA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="007605A1"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="007605A1" w:rsidRPr="006C5CCD">
      <w:rPr>
        <w:b/>
        <w:sz w:val="16"/>
        <w:szCs w:val="16"/>
      </w:rPr>
      <w:fldChar w:fldCharType="separate"/>
    </w:r>
    <w:r w:rsidR="00893F1F">
      <w:rPr>
        <w:b/>
        <w:noProof/>
        <w:sz w:val="16"/>
        <w:szCs w:val="16"/>
      </w:rPr>
      <w:t>1</w:t>
    </w:r>
    <w:r w:rsidR="007605A1"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="00A91C29">
      <w:rPr>
        <w:b/>
        <w:noProof/>
        <w:sz w:val="16"/>
        <w:szCs w:val="16"/>
      </w:rPr>
      <w:fldChar w:fldCharType="begin"/>
    </w:r>
    <w:r w:rsidR="00A91C29">
      <w:rPr>
        <w:b/>
        <w:noProof/>
        <w:sz w:val="16"/>
        <w:szCs w:val="16"/>
      </w:rPr>
      <w:instrText>NUMPAGES  \* Arabic  \* MERGEFORMAT</w:instrText>
    </w:r>
    <w:r w:rsidR="00A91C29">
      <w:rPr>
        <w:b/>
        <w:noProof/>
        <w:sz w:val="16"/>
        <w:szCs w:val="16"/>
      </w:rPr>
      <w:fldChar w:fldCharType="separate"/>
    </w:r>
    <w:r w:rsidR="00893F1F">
      <w:rPr>
        <w:b/>
        <w:noProof/>
        <w:sz w:val="16"/>
        <w:szCs w:val="16"/>
      </w:rPr>
      <w:t>1</w:t>
    </w:r>
    <w:r w:rsidR="00A91C29">
      <w:rPr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D16" w:rsidRDefault="005A3D16">
      <w:pPr>
        <w:spacing w:after="0" w:line="240" w:lineRule="auto"/>
      </w:pPr>
      <w:r>
        <w:separator/>
      </w:r>
    </w:p>
  </w:footnote>
  <w:footnote w:type="continuationSeparator" w:id="0">
    <w:p w:rsidR="005A3D16" w:rsidRDefault="005A3D16">
      <w:pPr>
        <w:spacing w:after="0" w:line="240" w:lineRule="auto"/>
      </w:pPr>
      <w:r>
        <w:continuationSeparator/>
      </w:r>
    </w:p>
  </w:footnote>
  <w:footnote w:type="continuationNotice" w:id="1">
    <w:p w:rsidR="005A3D16" w:rsidRDefault="005A3D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333" w:rsidRPr="00880000" w:rsidRDefault="00D26333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6F73F0" w:rsidRPr="006F73F0" w:rsidTr="0048025A">
      <w:tc>
        <w:tcPr>
          <w:tcW w:w="3828" w:type="dxa"/>
        </w:tcPr>
        <w:p w:rsidR="006F73F0" w:rsidRPr="006F73F0" w:rsidRDefault="006F73F0" w:rsidP="006F73F0">
          <w:pPr>
            <w:spacing w:after="0" w:line="240" w:lineRule="auto"/>
            <w:jc w:val="center"/>
            <w:rPr>
              <w:noProof/>
              <w:color w:val="0070C0"/>
              <w:sz w:val="22"/>
              <w:szCs w:val="22"/>
              <w:lang w:eastAsia="pl-PL"/>
            </w:rPr>
          </w:pPr>
          <w:r w:rsidRPr="006F73F0">
            <w:rPr>
              <w:noProof/>
              <w:lang w:eastAsia="pl-PL"/>
            </w:rPr>
            <w:drawing>
              <wp:inline distT="0" distB="0" distL="0" distR="0">
                <wp:extent cx="495300" cy="561975"/>
                <wp:effectExtent l="0" t="0" r="0" b="9525"/>
                <wp:docPr id="3" name="Obraz 3" descr="Znak_Firmowy_AMW_orze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Firmowy_AMW_orze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F73F0" w:rsidRPr="006F73F0" w:rsidRDefault="006F73F0" w:rsidP="006F73F0">
          <w:pPr>
            <w:tabs>
              <w:tab w:val="center" w:pos="4320"/>
              <w:tab w:val="right" w:pos="8640"/>
            </w:tabs>
            <w:spacing w:after="0" w:line="216" w:lineRule="auto"/>
            <w:contextualSpacing/>
            <w:jc w:val="center"/>
            <w:rPr>
              <w:rFonts w:asciiTheme="majorHAnsi" w:hAnsiTheme="majorHAnsi"/>
              <w:color w:val="4D4D4D"/>
              <w:sz w:val="18"/>
              <w:szCs w:val="18"/>
            </w:rPr>
          </w:pPr>
          <w:r w:rsidRPr="006F73F0">
            <w:rPr>
              <w:rFonts w:asciiTheme="majorHAnsi" w:hAnsiTheme="majorHAnsi"/>
              <w:color w:val="4D4D4D"/>
              <w:sz w:val="18"/>
              <w:szCs w:val="18"/>
            </w:rPr>
            <w:t xml:space="preserve">AGENCJA </w:t>
          </w:r>
        </w:p>
        <w:p w:rsidR="006F73F0" w:rsidRPr="006F73F0" w:rsidRDefault="006F73F0" w:rsidP="006F73F0">
          <w:pPr>
            <w:tabs>
              <w:tab w:val="center" w:pos="4320"/>
              <w:tab w:val="right" w:pos="8640"/>
            </w:tabs>
            <w:spacing w:after="0" w:line="216" w:lineRule="auto"/>
            <w:contextualSpacing/>
            <w:jc w:val="center"/>
            <w:rPr>
              <w:rFonts w:asciiTheme="majorHAnsi" w:hAnsiTheme="majorHAnsi"/>
              <w:color w:val="4D4D4D"/>
              <w:sz w:val="18"/>
              <w:szCs w:val="18"/>
            </w:rPr>
          </w:pPr>
          <w:r w:rsidRPr="006F73F0">
            <w:rPr>
              <w:rFonts w:asciiTheme="majorHAnsi" w:hAnsiTheme="majorHAnsi"/>
              <w:color w:val="4D4D4D"/>
              <w:sz w:val="18"/>
              <w:szCs w:val="18"/>
            </w:rPr>
            <w:t>MIENIA WOJSKOWEGO</w:t>
          </w:r>
        </w:p>
        <w:p w:rsidR="006F73F0" w:rsidRPr="006F73F0" w:rsidRDefault="00A91C29" w:rsidP="006F73F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</w:pPr>
          <w:r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begin"/>
          </w:r>
          <w:r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instrText xml:space="preserve"> DOCPROPERTY  DaneJednostki1  \* MERGEFORMAT </w:instrText>
          </w:r>
          <w:r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separate"/>
          </w:r>
          <w:r w:rsidR="0003459A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t>Oddział Regionalny w Szczecinie</w:t>
          </w:r>
          <w:r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end"/>
          </w:r>
        </w:p>
        <w:p w:rsidR="006F73F0" w:rsidRPr="006F73F0" w:rsidRDefault="00A91C29" w:rsidP="006F73F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noProof/>
              <w:color w:val="0070C0"/>
              <w:sz w:val="22"/>
              <w:szCs w:val="22"/>
              <w:lang w:eastAsia="pl-PL"/>
            </w:rPr>
          </w:pPr>
          <w:r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begin"/>
          </w:r>
          <w:r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instrText xml:space="preserve"> DOCPROPERTY  DaneJednostki2  \* MERGEFORMAT </w:instrText>
          </w:r>
          <w:r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separate"/>
          </w:r>
          <w:r w:rsidR="0003459A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t>ul. Potulicka 2, 70-952 Szczecin</w:t>
          </w:r>
          <w:r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end"/>
          </w:r>
        </w:p>
      </w:tc>
      <w:tc>
        <w:tcPr>
          <w:tcW w:w="5242" w:type="dxa"/>
        </w:tcPr>
        <w:p w:rsidR="006F73F0" w:rsidRPr="006F73F0" w:rsidRDefault="006F73F0" w:rsidP="006F73F0">
          <w:pPr>
            <w:spacing w:after="0" w:line="240" w:lineRule="auto"/>
            <w:jc w:val="left"/>
            <w:rPr>
              <w:noProof/>
              <w:color w:val="0070C0"/>
              <w:sz w:val="22"/>
              <w:szCs w:val="22"/>
              <w:lang w:eastAsia="pl-PL"/>
            </w:rPr>
          </w:pPr>
        </w:p>
      </w:tc>
    </w:tr>
  </w:tbl>
  <w:p w:rsidR="00224D9C" w:rsidRPr="002A75CA" w:rsidRDefault="00224D9C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" w15:restartNumberingAfterBreak="0">
    <w:nsid w:val="13C23D06"/>
    <w:multiLevelType w:val="hybridMultilevel"/>
    <w:tmpl w:val="EB8865B4"/>
    <w:lvl w:ilvl="0" w:tplc="04150017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7CF64E66">
      <w:start w:val="1"/>
      <w:numFmt w:val="decimal"/>
      <w:lvlText w:val="%2)"/>
      <w:lvlJc w:val="left"/>
      <w:pPr>
        <w:tabs>
          <w:tab w:val="num" w:pos="-590"/>
        </w:tabs>
        <w:ind w:left="-947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2"/>
      <w:numFmt w:val="ordinal"/>
      <w:lvlText w:val="%3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sz w:val="20"/>
        <w:szCs w:val="20"/>
      </w:rPr>
    </w:lvl>
    <w:lvl w:ilvl="3" w:tplc="28EEAD02">
      <w:start w:val="50"/>
      <w:numFmt w:val="decimal"/>
      <w:lvlText w:val="%4"/>
      <w:lvlJc w:val="left"/>
      <w:pPr>
        <w:ind w:left="33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2" w15:restartNumberingAfterBreak="0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1E240041"/>
    <w:multiLevelType w:val="hybridMultilevel"/>
    <w:tmpl w:val="E6A4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</w:lvl>
  </w:abstractNum>
  <w:abstractNum w:abstractNumId="5" w15:restartNumberingAfterBreak="0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77549B"/>
    <w:multiLevelType w:val="hybridMultilevel"/>
    <w:tmpl w:val="F8D6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BED"/>
    <w:multiLevelType w:val="hybridMultilevel"/>
    <w:tmpl w:val="34A273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5B106C"/>
    <w:multiLevelType w:val="multilevel"/>
    <w:tmpl w:val="89BC5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B5714F7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619F4"/>
    <w:multiLevelType w:val="hybridMultilevel"/>
    <w:tmpl w:val="C622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03802">
      <w:start w:val="1"/>
      <w:numFmt w:val="bullet"/>
      <w:pStyle w:val="Standardowywypunktowa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FD76E8"/>
    <w:multiLevelType w:val="hybridMultilevel"/>
    <w:tmpl w:val="AFF28772"/>
    <w:lvl w:ilvl="0" w:tplc="EEBEAD68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FE40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7725B8"/>
    <w:multiLevelType w:val="hybridMultilevel"/>
    <w:tmpl w:val="55F886A4"/>
    <w:lvl w:ilvl="0" w:tplc="C5C49B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B10FA4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452AF"/>
    <w:multiLevelType w:val="hybridMultilevel"/>
    <w:tmpl w:val="88D0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9"/>
  </w:num>
  <w:num w:numId="12">
    <w:abstractNumId w:val="19"/>
  </w:num>
  <w:num w:numId="13">
    <w:abstractNumId w:val="3"/>
  </w:num>
  <w:num w:numId="14">
    <w:abstractNumId w:val="1"/>
  </w:num>
  <w:num w:numId="15">
    <w:abstractNumId w:val="17"/>
  </w:num>
  <w:num w:numId="16">
    <w:abstractNumId w:val="8"/>
  </w:num>
  <w:num w:numId="17">
    <w:abstractNumId w:val="18"/>
  </w:num>
  <w:num w:numId="18">
    <w:abstractNumId w:val="7"/>
  </w:num>
  <w:num w:numId="19">
    <w:abstractNumId w:val="21"/>
  </w:num>
  <w:num w:numId="20">
    <w:abstractNumId w:val="12"/>
  </w:num>
  <w:num w:numId="21">
    <w:abstractNumId w:val="20"/>
  </w:num>
  <w:num w:numId="22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9"/>
    <w:rsid w:val="00004178"/>
    <w:rsid w:val="0001519C"/>
    <w:rsid w:val="00015D65"/>
    <w:rsid w:val="00024986"/>
    <w:rsid w:val="00024E75"/>
    <w:rsid w:val="0003160D"/>
    <w:rsid w:val="0003459A"/>
    <w:rsid w:val="00036402"/>
    <w:rsid w:val="00040313"/>
    <w:rsid w:val="00041A92"/>
    <w:rsid w:val="00047F9A"/>
    <w:rsid w:val="00065C3D"/>
    <w:rsid w:val="00066FA9"/>
    <w:rsid w:val="000912B3"/>
    <w:rsid w:val="000B0F67"/>
    <w:rsid w:val="000C049B"/>
    <w:rsid w:val="000C5BFD"/>
    <w:rsid w:val="000C6081"/>
    <w:rsid w:val="000D1A4C"/>
    <w:rsid w:val="000D3B06"/>
    <w:rsid w:val="000E181C"/>
    <w:rsid w:val="000E5DC7"/>
    <w:rsid w:val="000F08BD"/>
    <w:rsid w:val="000F1EDD"/>
    <w:rsid w:val="000F41D4"/>
    <w:rsid w:val="00104879"/>
    <w:rsid w:val="00121CA3"/>
    <w:rsid w:val="00131E4A"/>
    <w:rsid w:val="00133A6D"/>
    <w:rsid w:val="001406F5"/>
    <w:rsid w:val="001439C7"/>
    <w:rsid w:val="001459DF"/>
    <w:rsid w:val="00150312"/>
    <w:rsid w:val="0016211C"/>
    <w:rsid w:val="00166C85"/>
    <w:rsid w:val="0017114E"/>
    <w:rsid w:val="001739A8"/>
    <w:rsid w:val="0018649B"/>
    <w:rsid w:val="001A2342"/>
    <w:rsid w:val="001B1AFC"/>
    <w:rsid w:val="001C0DBB"/>
    <w:rsid w:val="001C5385"/>
    <w:rsid w:val="001C5E5B"/>
    <w:rsid w:val="001C78B4"/>
    <w:rsid w:val="001E5E40"/>
    <w:rsid w:val="001E72D3"/>
    <w:rsid w:val="001E7A78"/>
    <w:rsid w:val="002010F3"/>
    <w:rsid w:val="00207399"/>
    <w:rsid w:val="00210A10"/>
    <w:rsid w:val="00211029"/>
    <w:rsid w:val="0021771F"/>
    <w:rsid w:val="00224D9C"/>
    <w:rsid w:val="00243D9D"/>
    <w:rsid w:val="002477A7"/>
    <w:rsid w:val="002559C8"/>
    <w:rsid w:val="00264585"/>
    <w:rsid w:val="00287ADB"/>
    <w:rsid w:val="00294D60"/>
    <w:rsid w:val="00296A6A"/>
    <w:rsid w:val="00296B95"/>
    <w:rsid w:val="002A6684"/>
    <w:rsid w:val="002A75CA"/>
    <w:rsid w:val="002A7D4F"/>
    <w:rsid w:val="002B136D"/>
    <w:rsid w:val="002B68CE"/>
    <w:rsid w:val="002E4154"/>
    <w:rsid w:val="002E4660"/>
    <w:rsid w:val="002E5F54"/>
    <w:rsid w:val="002F3EA8"/>
    <w:rsid w:val="0030010F"/>
    <w:rsid w:val="003172F1"/>
    <w:rsid w:val="00317E74"/>
    <w:rsid w:val="00330829"/>
    <w:rsid w:val="00341277"/>
    <w:rsid w:val="0036092A"/>
    <w:rsid w:val="00363ED9"/>
    <w:rsid w:val="00395FDA"/>
    <w:rsid w:val="003970DC"/>
    <w:rsid w:val="003A1F56"/>
    <w:rsid w:val="003A39F1"/>
    <w:rsid w:val="003B2183"/>
    <w:rsid w:val="003C03A6"/>
    <w:rsid w:val="003C04A5"/>
    <w:rsid w:val="003C2642"/>
    <w:rsid w:val="003D3EE7"/>
    <w:rsid w:val="00402EC1"/>
    <w:rsid w:val="00403798"/>
    <w:rsid w:val="00406B85"/>
    <w:rsid w:val="00407CA2"/>
    <w:rsid w:val="004137AC"/>
    <w:rsid w:val="00414243"/>
    <w:rsid w:val="00430DBF"/>
    <w:rsid w:val="004333E3"/>
    <w:rsid w:val="00441D09"/>
    <w:rsid w:val="004433C2"/>
    <w:rsid w:val="00447D72"/>
    <w:rsid w:val="00452110"/>
    <w:rsid w:val="004571F5"/>
    <w:rsid w:val="004742D5"/>
    <w:rsid w:val="00486F9E"/>
    <w:rsid w:val="00493130"/>
    <w:rsid w:val="004954B9"/>
    <w:rsid w:val="004A01AD"/>
    <w:rsid w:val="004A0E01"/>
    <w:rsid w:val="004A227E"/>
    <w:rsid w:val="004C5EAB"/>
    <w:rsid w:val="004E2DB4"/>
    <w:rsid w:val="005024AC"/>
    <w:rsid w:val="00503800"/>
    <w:rsid w:val="005141AA"/>
    <w:rsid w:val="0053101E"/>
    <w:rsid w:val="005443EB"/>
    <w:rsid w:val="00544E6D"/>
    <w:rsid w:val="00561384"/>
    <w:rsid w:val="0056189F"/>
    <w:rsid w:val="005633AC"/>
    <w:rsid w:val="00566E34"/>
    <w:rsid w:val="0057227F"/>
    <w:rsid w:val="0057703B"/>
    <w:rsid w:val="005811DD"/>
    <w:rsid w:val="0058290B"/>
    <w:rsid w:val="00583166"/>
    <w:rsid w:val="00583918"/>
    <w:rsid w:val="00583E7E"/>
    <w:rsid w:val="00586B75"/>
    <w:rsid w:val="00591A9A"/>
    <w:rsid w:val="0059319E"/>
    <w:rsid w:val="005A23D6"/>
    <w:rsid w:val="005A3D16"/>
    <w:rsid w:val="005B2965"/>
    <w:rsid w:val="005B4181"/>
    <w:rsid w:val="005C284B"/>
    <w:rsid w:val="005D0F28"/>
    <w:rsid w:val="005D2EC7"/>
    <w:rsid w:val="005E1641"/>
    <w:rsid w:val="005E325E"/>
    <w:rsid w:val="00602F9A"/>
    <w:rsid w:val="00610556"/>
    <w:rsid w:val="0061345F"/>
    <w:rsid w:val="00623B32"/>
    <w:rsid w:val="00625B74"/>
    <w:rsid w:val="006271D9"/>
    <w:rsid w:val="00630BBE"/>
    <w:rsid w:val="0063336F"/>
    <w:rsid w:val="0063770C"/>
    <w:rsid w:val="00651863"/>
    <w:rsid w:val="00666D09"/>
    <w:rsid w:val="00670D6F"/>
    <w:rsid w:val="006742FB"/>
    <w:rsid w:val="00676434"/>
    <w:rsid w:val="00681B19"/>
    <w:rsid w:val="00681DD7"/>
    <w:rsid w:val="0068335C"/>
    <w:rsid w:val="0068369A"/>
    <w:rsid w:val="00692909"/>
    <w:rsid w:val="006960AC"/>
    <w:rsid w:val="006A79F3"/>
    <w:rsid w:val="006B4230"/>
    <w:rsid w:val="006B6860"/>
    <w:rsid w:val="006C5CCD"/>
    <w:rsid w:val="006C69DC"/>
    <w:rsid w:val="006C70FD"/>
    <w:rsid w:val="006D079F"/>
    <w:rsid w:val="006D74ED"/>
    <w:rsid w:val="006E4C58"/>
    <w:rsid w:val="006F2347"/>
    <w:rsid w:val="006F451B"/>
    <w:rsid w:val="006F5F4A"/>
    <w:rsid w:val="006F73F0"/>
    <w:rsid w:val="007016DD"/>
    <w:rsid w:val="007033EB"/>
    <w:rsid w:val="00714762"/>
    <w:rsid w:val="007575F6"/>
    <w:rsid w:val="007605A1"/>
    <w:rsid w:val="00764D9A"/>
    <w:rsid w:val="0076557B"/>
    <w:rsid w:val="00767DB8"/>
    <w:rsid w:val="0079057D"/>
    <w:rsid w:val="007932F4"/>
    <w:rsid w:val="007970E1"/>
    <w:rsid w:val="007A0898"/>
    <w:rsid w:val="007A0D97"/>
    <w:rsid w:val="007A1D18"/>
    <w:rsid w:val="007A6F5F"/>
    <w:rsid w:val="007A76FB"/>
    <w:rsid w:val="007B1B28"/>
    <w:rsid w:val="007C6DCB"/>
    <w:rsid w:val="007D6995"/>
    <w:rsid w:val="007D7970"/>
    <w:rsid w:val="007E5263"/>
    <w:rsid w:val="007E5C03"/>
    <w:rsid w:val="007F1474"/>
    <w:rsid w:val="007F2667"/>
    <w:rsid w:val="007F5A8C"/>
    <w:rsid w:val="00802878"/>
    <w:rsid w:val="00806B62"/>
    <w:rsid w:val="008157E5"/>
    <w:rsid w:val="008319EF"/>
    <w:rsid w:val="008413FA"/>
    <w:rsid w:val="008429CF"/>
    <w:rsid w:val="00844996"/>
    <w:rsid w:val="00846770"/>
    <w:rsid w:val="00862525"/>
    <w:rsid w:val="008665EF"/>
    <w:rsid w:val="008703C2"/>
    <w:rsid w:val="00877280"/>
    <w:rsid w:val="00880000"/>
    <w:rsid w:val="00893F1F"/>
    <w:rsid w:val="00896395"/>
    <w:rsid w:val="008A428A"/>
    <w:rsid w:val="008A4448"/>
    <w:rsid w:val="008B239A"/>
    <w:rsid w:val="008B6BB6"/>
    <w:rsid w:val="008B7474"/>
    <w:rsid w:val="008E07E3"/>
    <w:rsid w:val="008E103E"/>
    <w:rsid w:val="008E3E2B"/>
    <w:rsid w:val="008E7A09"/>
    <w:rsid w:val="008F322B"/>
    <w:rsid w:val="008F47D8"/>
    <w:rsid w:val="00911E4C"/>
    <w:rsid w:val="0091461F"/>
    <w:rsid w:val="0093083F"/>
    <w:rsid w:val="0093321B"/>
    <w:rsid w:val="009344B4"/>
    <w:rsid w:val="009358DF"/>
    <w:rsid w:val="00936E26"/>
    <w:rsid w:val="00941318"/>
    <w:rsid w:val="00951835"/>
    <w:rsid w:val="0097534B"/>
    <w:rsid w:val="009859DC"/>
    <w:rsid w:val="00987752"/>
    <w:rsid w:val="00990C46"/>
    <w:rsid w:val="00991A69"/>
    <w:rsid w:val="00994163"/>
    <w:rsid w:val="009A4106"/>
    <w:rsid w:val="009D1855"/>
    <w:rsid w:val="009D36A4"/>
    <w:rsid w:val="009E124C"/>
    <w:rsid w:val="009E39B2"/>
    <w:rsid w:val="009E5179"/>
    <w:rsid w:val="009E5B47"/>
    <w:rsid w:val="009F3E8C"/>
    <w:rsid w:val="00A0064D"/>
    <w:rsid w:val="00A01CAC"/>
    <w:rsid w:val="00A03A00"/>
    <w:rsid w:val="00A03AC7"/>
    <w:rsid w:val="00A06951"/>
    <w:rsid w:val="00A07094"/>
    <w:rsid w:val="00A27EFF"/>
    <w:rsid w:val="00A31D6D"/>
    <w:rsid w:val="00A32EB2"/>
    <w:rsid w:val="00A36ED0"/>
    <w:rsid w:val="00A51414"/>
    <w:rsid w:val="00A525B6"/>
    <w:rsid w:val="00A52DC2"/>
    <w:rsid w:val="00A55FE6"/>
    <w:rsid w:val="00A6165E"/>
    <w:rsid w:val="00A63090"/>
    <w:rsid w:val="00A66A06"/>
    <w:rsid w:val="00A66CDF"/>
    <w:rsid w:val="00A76221"/>
    <w:rsid w:val="00A82F1D"/>
    <w:rsid w:val="00A90A39"/>
    <w:rsid w:val="00A91891"/>
    <w:rsid w:val="00A91C29"/>
    <w:rsid w:val="00A97E3B"/>
    <w:rsid w:val="00AA16BC"/>
    <w:rsid w:val="00AA1E0A"/>
    <w:rsid w:val="00AA55ED"/>
    <w:rsid w:val="00AB23C8"/>
    <w:rsid w:val="00AD0892"/>
    <w:rsid w:val="00AD247A"/>
    <w:rsid w:val="00AD40B9"/>
    <w:rsid w:val="00AF4BAD"/>
    <w:rsid w:val="00B018A0"/>
    <w:rsid w:val="00B01EA8"/>
    <w:rsid w:val="00B14100"/>
    <w:rsid w:val="00B22D73"/>
    <w:rsid w:val="00B271C3"/>
    <w:rsid w:val="00B27625"/>
    <w:rsid w:val="00B316E1"/>
    <w:rsid w:val="00B35610"/>
    <w:rsid w:val="00B41D74"/>
    <w:rsid w:val="00B5240E"/>
    <w:rsid w:val="00B54E46"/>
    <w:rsid w:val="00B609FB"/>
    <w:rsid w:val="00B61591"/>
    <w:rsid w:val="00B66A7A"/>
    <w:rsid w:val="00B7779B"/>
    <w:rsid w:val="00B96935"/>
    <w:rsid w:val="00BA6E04"/>
    <w:rsid w:val="00BB0BA2"/>
    <w:rsid w:val="00BB1F71"/>
    <w:rsid w:val="00BB4461"/>
    <w:rsid w:val="00BB6343"/>
    <w:rsid w:val="00BB7CFD"/>
    <w:rsid w:val="00BC5638"/>
    <w:rsid w:val="00BC5BAD"/>
    <w:rsid w:val="00BD7779"/>
    <w:rsid w:val="00BE4EF5"/>
    <w:rsid w:val="00BF2B4E"/>
    <w:rsid w:val="00C05431"/>
    <w:rsid w:val="00C0681B"/>
    <w:rsid w:val="00C06E4C"/>
    <w:rsid w:val="00C07DC6"/>
    <w:rsid w:val="00C102F7"/>
    <w:rsid w:val="00C46B15"/>
    <w:rsid w:val="00C51691"/>
    <w:rsid w:val="00C6386F"/>
    <w:rsid w:val="00C8515F"/>
    <w:rsid w:val="00C933E8"/>
    <w:rsid w:val="00C93A32"/>
    <w:rsid w:val="00CA0D43"/>
    <w:rsid w:val="00CC5F7E"/>
    <w:rsid w:val="00CD2CB9"/>
    <w:rsid w:val="00CD38A1"/>
    <w:rsid w:val="00CD3C0F"/>
    <w:rsid w:val="00CD5139"/>
    <w:rsid w:val="00CD6208"/>
    <w:rsid w:val="00CE5599"/>
    <w:rsid w:val="00CE67B3"/>
    <w:rsid w:val="00CF342C"/>
    <w:rsid w:val="00CF4C59"/>
    <w:rsid w:val="00CF5E3B"/>
    <w:rsid w:val="00CF6134"/>
    <w:rsid w:val="00CF75F0"/>
    <w:rsid w:val="00D12DB6"/>
    <w:rsid w:val="00D1341D"/>
    <w:rsid w:val="00D155DE"/>
    <w:rsid w:val="00D158DB"/>
    <w:rsid w:val="00D26333"/>
    <w:rsid w:val="00D36972"/>
    <w:rsid w:val="00D47BCF"/>
    <w:rsid w:val="00D5580B"/>
    <w:rsid w:val="00D57ECD"/>
    <w:rsid w:val="00D64243"/>
    <w:rsid w:val="00D64901"/>
    <w:rsid w:val="00D670FA"/>
    <w:rsid w:val="00D676AC"/>
    <w:rsid w:val="00D70A98"/>
    <w:rsid w:val="00D74148"/>
    <w:rsid w:val="00D86CF1"/>
    <w:rsid w:val="00D913DC"/>
    <w:rsid w:val="00DA25F4"/>
    <w:rsid w:val="00DA414A"/>
    <w:rsid w:val="00DB2C74"/>
    <w:rsid w:val="00DC3478"/>
    <w:rsid w:val="00DC549F"/>
    <w:rsid w:val="00DE1513"/>
    <w:rsid w:val="00DE1758"/>
    <w:rsid w:val="00DE2288"/>
    <w:rsid w:val="00DE5ECC"/>
    <w:rsid w:val="00E035B7"/>
    <w:rsid w:val="00E05847"/>
    <w:rsid w:val="00E10B90"/>
    <w:rsid w:val="00E160B1"/>
    <w:rsid w:val="00E2159A"/>
    <w:rsid w:val="00E21E36"/>
    <w:rsid w:val="00E22310"/>
    <w:rsid w:val="00E23F7E"/>
    <w:rsid w:val="00E31629"/>
    <w:rsid w:val="00E327DE"/>
    <w:rsid w:val="00E47FCB"/>
    <w:rsid w:val="00E55EF5"/>
    <w:rsid w:val="00E56011"/>
    <w:rsid w:val="00E57F55"/>
    <w:rsid w:val="00E66FFD"/>
    <w:rsid w:val="00E670DD"/>
    <w:rsid w:val="00E70C5B"/>
    <w:rsid w:val="00E74CCE"/>
    <w:rsid w:val="00E76AD1"/>
    <w:rsid w:val="00E85F75"/>
    <w:rsid w:val="00E94017"/>
    <w:rsid w:val="00E9706B"/>
    <w:rsid w:val="00EC6D57"/>
    <w:rsid w:val="00ED185F"/>
    <w:rsid w:val="00ED1E8C"/>
    <w:rsid w:val="00ED2E4B"/>
    <w:rsid w:val="00ED497F"/>
    <w:rsid w:val="00ED5452"/>
    <w:rsid w:val="00ED5C89"/>
    <w:rsid w:val="00EE34EF"/>
    <w:rsid w:val="00EF08FE"/>
    <w:rsid w:val="00EF365F"/>
    <w:rsid w:val="00EF7AE0"/>
    <w:rsid w:val="00EF7B92"/>
    <w:rsid w:val="00F0010D"/>
    <w:rsid w:val="00F04F3D"/>
    <w:rsid w:val="00F05BC0"/>
    <w:rsid w:val="00F061E3"/>
    <w:rsid w:val="00F06A67"/>
    <w:rsid w:val="00F1735B"/>
    <w:rsid w:val="00F238E9"/>
    <w:rsid w:val="00F30E53"/>
    <w:rsid w:val="00F32697"/>
    <w:rsid w:val="00F40228"/>
    <w:rsid w:val="00F505BD"/>
    <w:rsid w:val="00F5154A"/>
    <w:rsid w:val="00F570CC"/>
    <w:rsid w:val="00F608AE"/>
    <w:rsid w:val="00F637E9"/>
    <w:rsid w:val="00F65BB1"/>
    <w:rsid w:val="00F73A60"/>
    <w:rsid w:val="00F86A68"/>
    <w:rsid w:val="00F87B37"/>
    <w:rsid w:val="00FC2591"/>
    <w:rsid w:val="00FE0B4E"/>
    <w:rsid w:val="00FE2D9D"/>
    <w:rsid w:val="00FE4825"/>
    <w:rsid w:val="00FE67D9"/>
    <w:rsid w:val="00FF404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49706F0F-2549-4DA1-B63D-97345F60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100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2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1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99"/>
    <w:rsid w:val="001E72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basedOn w:val="Normalny"/>
    <w:uiPriority w:val="99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stylJednostkaAdres">
    <w:name w:val="stylJednostkaAdres"/>
    <w:basedOn w:val="Normalny"/>
    <w:link w:val="stylJednostkaAdresZnak"/>
    <w:autoRedefine/>
    <w:qFormat/>
    <w:rsid w:val="00330829"/>
    <w:pPr>
      <w:jc w:val="left"/>
    </w:pPr>
    <w:rPr>
      <w:rFonts w:ascii="Times New Roman" w:hAnsi="Times New Roman"/>
      <w:bCs/>
      <w:smallCaps/>
      <w:spacing w:val="20"/>
    </w:rPr>
  </w:style>
  <w:style w:type="character" w:customStyle="1" w:styleId="stylJednostkaAdresZnak">
    <w:name w:val="stylJednostkaAdres Znak"/>
    <w:basedOn w:val="Domylnaczcionkaakapitu"/>
    <w:link w:val="stylJednostkaAdres"/>
    <w:rsid w:val="00330829"/>
    <w:rPr>
      <w:bCs/>
      <w:smallCaps/>
      <w:color w:val="000000"/>
      <w:spacing w:val="20"/>
      <w:lang w:eastAsia="en-US"/>
    </w:rPr>
  </w:style>
  <w:style w:type="paragraph" w:customStyle="1" w:styleId="088095CB421E4E02BDC9682AFEE1723A">
    <w:name w:val="088095CB421E4E02BDC9682AFEE1723A"/>
    <w:rsid w:val="00D26333"/>
    <w:pPr>
      <w:spacing w:after="200" w:line="276" w:lineRule="auto"/>
    </w:pPr>
    <w:rPr>
      <w:rFonts w:asciiTheme="minorHAnsi" w:eastAsiaTheme="minorEastAsia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59"/>
    <w:rsid w:val="001E7A7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%20Dawid\AppData\Roaming\Microsoft\Szablony\Szablon%20og&#243;l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1FF2FB8912C7E45B81289F5CA77B9C2" ma:contentTypeVersion="" ma:contentTypeDescription="" ma:contentTypeScope="" ma:versionID="216a2c82c40a0dab5a77f30e62f46a1e">
  <xsd:schema xmlns:xsd="http://www.w3.org/2001/XMLSchema" xmlns:xs="http://www.w3.org/2001/XMLSchema" xmlns:p="http://schemas.microsoft.com/office/2006/metadata/properties" xmlns:ns1="http://schemas.microsoft.com/sharepoint/v3" xmlns:ns2="B82FFF71-2C91-457E-B812-89F5CA77B9C2" targetNamespace="http://schemas.microsoft.com/office/2006/metadata/properties" ma:root="true" ma:fieldsID="735f56de81926dc6fca14ebf9dc483e3" ns1:_="" ns2:_="">
    <xsd:import namespace="http://schemas.microsoft.com/sharepoint/v3"/>
    <xsd:import namespace="B82FFF71-2C91-457E-B812-89F5CA77B9C2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FF71-2C91-457E-B812-89F5CA77B9C2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NazwaPliku xmlns="B82FFF71-2C91-457E-B812-89F5CA77B9C2">3.05 Istotne warunki zamówienia zał nr 10.docx</NazwaPliku>
    <_SourceUrl xmlns="http://schemas.microsoft.com/sharepoint/v3" xsi:nil="true"/>
    <Osoba xmlns="B82FFF71-2C91-457E-B812-89F5CA77B9C2">zsi\b.szepillo</Osoba>
    <Odbiorcy2 xmlns="B82FFF71-2C91-457E-B812-89F5CA77B9C2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0x0071FF2FB8912C7E45B81289F5CA77B9C2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56B53-4134-4C9A-B7B7-380114F60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FFF71-2C91-457E-B812-89F5CA77B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22814-41FF-459C-BAAF-53473CD83711}">
  <ds:schemaRefs>
    <ds:schemaRef ds:uri="http://purl.org/dc/elements/1.1/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B82FFF71-2C91-457E-B812-89F5CA77B9C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68B49F-95F0-40DF-81AD-312B39BD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</Template>
  <TotalTime>0</TotalTime>
  <Pages>1</Pages>
  <Words>140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3.05 Istotne warunki zamówienia zał nr 10</vt:lpstr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3.05 Istotne warunki zamówienia zał nr 10</dc:title>
  <dc:subject>Nazwa projektu</dc:subject>
  <dc:creator>Krzysztof Walaszek</dc:creator>
  <cp:lastModifiedBy>Subocz Magdalena</cp:lastModifiedBy>
  <cp:revision>2</cp:revision>
  <cp:lastPrinted>2019-07-26T09:28:00Z</cp:lastPrinted>
  <dcterms:created xsi:type="dcterms:W3CDTF">2019-07-31T10:59:00Z</dcterms:created>
  <dcterms:modified xsi:type="dcterms:W3CDTF">2019-07-31T10:59:00Z</dcterms:modified>
  <cp:category>Szablon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_TemplateID">
    <vt:lpwstr>TC101927411045</vt:lpwstr>
  </property>
  <property fmtid="{D5CDD505-2E9C-101B-9397-08002B2CF9AE}" pid="5" name="Projekt">
    <vt:lpwstr>?</vt:lpwstr>
  </property>
  <property fmtid="{D5CDD505-2E9C-101B-9397-08002B2CF9AE}" pid="6" name="ZakresDokumentu">
    <vt:lpwstr>Analiza</vt:lpwstr>
  </property>
  <property fmtid="{D5CDD505-2E9C-101B-9397-08002B2CF9AE}" pid="7" name="ContentTypeId">
    <vt:lpwstr>0x0101009B6ACA08CCF2534DADA928E4F7DFE9E7</vt:lpwstr>
  </property>
  <property fmtid="{D5CDD505-2E9C-101B-9397-08002B2CF9AE}" pid="8" name="Referent">
    <vt:lpwstr>REFERENT</vt:lpwstr>
  </property>
  <property fmtid="{D5CDD505-2E9C-101B-9397-08002B2CF9AE}" pid="9" name="ZnakPisma">
    <vt:lpwstr>OS-DIR.776.82.2018/1</vt:lpwstr>
  </property>
  <property fmtid="{D5CDD505-2E9C-101B-9397-08002B2CF9AE}" pid="10" name="UNPPisma">
    <vt:lpwstr>2018-0384952</vt:lpwstr>
  </property>
  <property fmtid="{D5CDD505-2E9C-101B-9397-08002B2CF9AE}" pid="11" name="ZnakSprawy">
    <vt:lpwstr>OS-DIR.776.82.2018</vt:lpwstr>
  </property>
  <property fmtid="{D5CDD505-2E9C-101B-9397-08002B2CF9AE}" pid="12" name="ZnakSprawyPrzedPrzeniesieniem">
    <vt:lpwstr/>
  </property>
  <property fmtid="{D5CDD505-2E9C-101B-9397-08002B2CF9AE}" pid="13" name="Autor">
    <vt:lpwstr>Szepiłło Błażej</vt:lpwstr>
  </property>
  <property fmtid="{D5CDD505-2E9C-101B-9397-08002B2CF9AE}" pid="14" name="AutorInicjaly">
    <vt:lpwstr>BS</vt:lpwstr>
  </property>
  <property fmtid="{D5CDD505-2E9C-101B-9397-08002B2CF9AE}" pid="15" name="AutorNrTelefonu">
    <vt:lpwstr>91 447 2161</vt:lpwstr>
  </property>
  <property fmtid="{D5CDD505-2E9C-101B-9397-08002B2CF9AE}" pid="16" name="Stanowisko">
    <vt:lpwstr>Starszy specjalista</vt:lpwstr>
  </property>
  <property fmtid="{D5CDD505-2E9C-101B-9397-08002B2CF9AE}" pid="17" name="OpisPisma">
    <vt:lpwstr>Świnoujście, ul. Porębskiego 1-12 - roboty budowlane, remont płyt balkonowych, odświeżenie powłok malarskich, wymiana opraw oświetleniowych parkowych na ledowe, wymiana domofonu na cyfrowy w klatkach 5,7,9; naprawa opaski z polbruku przy budynkach.</vt:lpwstr>
  </property>
  <property fmtid="{D5CDD505-2E9C-101B-9397-08002B2CF9AE}" pid="18" name="Komorka">
    <vt:lpwstr>Dyrektor Oddziału Regionalnego w Szczecinie</vt:lpwstr>
  </property>
  <property fmtid="{D5CDD505-2E9C-101B-9397-08002B2CF9AE}" pid="19" name="KodKomorki">
    <vt:lpwstr>OS</vt:lpwstr>
  </property>
  <property fmtid="{D5CDD505-2E9C-101B-9397-08002B2CF9AE}" pid="20" name="AktualnaData">
    <vt:lpwstr>2018-09-24</vt:lpwstr>
  </property>
  <property fmtid="{D5CDD505-2E9C-101B-9397-08002B2CF9AE}" pid="21" name="Wydzial">
    <vt:lpwstr>Dział Inwestycji i Remontów</vt:lpwstr>
  </property>
  <property fmtid="{D5CDD505-2E9C-101B-9397-08002B2CF9AE}" pid="22" name="KodWydzialu">
    <vt:lpwstr>OS-DIR</vt:lpwstr>
  </property>
  <property fmtid="{D5CDD505-2E9C-101B-9397-08002B2CF9AE}" pid="23" name="ZaakceptowanePrzez">
    <vt:lpwstr>n/d</vt:lpwstr>
  </property>
  <property fmtid="{D5CDD505-2E9C-101B-9397-08002B2CF9AE}" pid="24" name="PrzekazanieDo">
    <vt:lpwstr>Błażej Szepiłło</vt:lpwstr>
  </property>
  <property fmtid="{D5CDD505-2E9C-101B-9397-08002B2CF9AE}" pid="25" name="PrzekazanieDoStanowisko">
    <vt:lpwstr>Starszy specjalista</vt:lpwstr>
  </property>
  <property fmtid="{D5CDD505-2E9C-101B-9397-08002B2CF9AE}" pid="26" name="PrzekazanieDoKomorkaPracownika">
    <vt:lpwstr>Dział Inwestycji i Remontów(OS-DIR) </vt:lpwstr>
  </property>
  <property fmtid="{D5CDD505-2E9C-101B-9397-08002B2CF9AE}" pid="27" name="PrzekazanieWgRozdzielnika">
    <vt:lpwstr/>
  </property>
  <property fmtid="{D5CDD505-2E9C-101B-9397-08002B2CF9AE}" pid="28" name="adresImie">
    <vt:lpwstr/>
  </property>
  <property fmtid="{D5CDD505-2E9C-101B-9397-08002B2CF9AE}" pid="29" name="adresNazwisko">
    <vt:lpwstr/>
  </property>
  <property fmtid="{D5CDD505-2E9C-101B-9397-08002B2CF9AE}" pid="30" name="adresNazwa">
    <vt:lpwstr/>
  </property>
  <property fmtid="{D5CDD505-2E9C-101B-9397-08002B2CF9AE}" pid="31" name="adresOddzial">
    <vt:lpwstr/>
  </property>
  <property fmtid="{D5CDD505-2E9C-101B-9397-08002B2CF9AE}" pid="32" name="adresUlica">
    <vt:lpwstr/>
  </property>
  <property fmtid="{D5CDD505-2E9C-101B-9397-08002B2CF9AE}" pid="33" name="adresTypUlicy">
    <vt:lpwstr/>
  </property>
  <property fmtid="{D5CDD505-2E9C-101B-9397-08002B2CF9AE}" pid="34" name="adresNrDomu">
    <vt:lpwstr/>
  </property>
  <property fmtid="{D5CDD505-2E9C-101B-9397-08002B2CF9AE}" pid="35" name="adresNrLokalu">
    <vt:lpwstr/>
  </property>
  <property fmtid="{D5CDD505-2E9C-101B-9397-08002B2CF9AE}" pid="36" name="adresKodPocztowy">
    <vt:lpwstr/>
  </property>
  <property fmtid="{D5CDD505-2E9C-101B-9397-08002B2CF9AE}" pid="37" name="adresMiejscowosc">
    <vt:lpwstr/>
  </property>
  <property fmtid="{D5CDD505-2E9C-101B-9397-08002B2CF9AE}" pid="38" name="adresPoczta">
    <vt:lpwstr/>
  </property>
  <property fmtid="{D5CDD505-2E9C-101B-9397-08002B2CF9AE}" pid="39" name="adresEMail">
    <vt:lpwstr/>
  </property>
  <property fmtid="{D5CDD505-2E9C-101B-9397-08002B2CF9AE}" pid="40" name="DataNaPismie">
    <vt:lpwstr/>
  </property>
  <property fmtid="{D5CDD505-2E9C-101B-9397-08002B2CF9AE}" pid="41" name="DaneJednostki1">
    <vt:lpwstr>Oddział Regionalny w Szczecinie</vt:lpwstr>
  </property>
  <property fmtid="{D5CDD505-2E9C-101B-9397-08002B2CF9AE}" pid="42" name="PolaDodatkowe1">
    <vt:lpwstr>Oddział Regionalny w Szczecinie</vt:lpwstr>
  </property>
  <property fmtid="{D5CDD505-2E9C-101B-9397-08002B2CF9AE}" pid="43" name="DaneJednostki2">
    <vt:lpwstr>ul. Potulicka 2, 70-952 Szczecin</vt:lpwstr>
  </property>
  <property fmtid="{D5CDD505-2E9C-101B-9397-08002B2CF9AE}" pid="44" name="PolaDodatkowe2">
    <vt:lpwstr>ul. Potulicka 2, 70-952 Szczecin</vt:lpwstr>
  </property>
  <property fmtid="{D5CDD505-2E9C-101B-9397-08002B2CF9AE}" pid="45" name="DaneJednostki3">
    <vt:lpwstr>Szczecin</vt:lpwstr>
  </property>
  <property fmtid="{D5CDD505-2E9C-101B-9397-08002B2CF9AE}" pid="46" name="PolaDodatkowe3">
    <vt:lpwstr>Szczecin</vt:lpwstr>
  </property>
  <property fmtid="{D5CDD505-2E9C-101B-9397-08002B2CF9AE}" pid="47" name="DaneJednostki4">
    <vt:lpwstr>Sekretariat: tel. 91 447-20-00, Kancelaria: tel. 91 447-20-02, faks 91 488-74-95</vt:lpwstr>
  </property>
  <property fmtid="{D5CDD505-2E9C-101B-9397-08002B2CF9AE}" pid="48" name="PolaDodatkowe4">
    <vt:lpwstr>Sekretariat: tel. 91 447-20-00, Kancelaria: tel. 91 447-20-02, faks 91 488-74-95</vt:lpwstr>
  </property>
  <property fmtid="{D5CDD505-2E9C-101B-9397-08002B2CF9AE}" pid="49" name="DaneJednostki5">
    <vt:lpwstr>e-mail: szczecin@amw.com.pl     www.amw.com.pl</vt:lpwstr>
  </property>
  <property fmtid="{D5CDD505-2E9C-101B-9397-08002B2CF9AE}" pid="50" name="PolaDodatkowe5">
    <vt:lpwstr>e-mail: szczecin@amw.com.pl     www.amw.com.pl</vt:lpwstr>
  </property>
  <property fmtid="{D5CDD505-2E9C-101B-9397-08002B2CF9AE}" pid="51" name="DaneJednostki6">
    <vt:lpwstr/>
  </property>
  <property fmtid="{D5CDD505-2E9C-101B-9397-08002B2CF9AE}" pid="52" name="PolaDodatkowe6">
    <vt:lpwstr/>
  </property>
  <property fmtid="{D5CDD505-2E9C-101B-9397-08002B2CF9AE}" pid="53" name="DaneJednostki7">
    <vt:lpwstr>www.amw.com.pl</vt:lpwstr>
  </property>
  <property fmtid="{D5CDD505-2E9C-101B-9397-08002B2CF9AE}" pid="54" name="PolaDodatkowe7">
    <vt:lpwstr>www.amw.com.pl</vt:lpwstr>
  </property>
  <property fmtid="{D5CDD505-2E9C-101B-9397-08002B2CF9AE}" pid="55" name="DaneJednostki8">
    <vt:lpwstr/>
  </property>
  <property fmtid="{D5CDD505-2E9C-101B-9397-08002B2CF9AE}" pid="56" name="PolaDodatkowe8">
    <vt:lpwstr/>
  </property>
  <property fmtid="{D5CDD505-2E9C-101B-9397-08002B2CF9AE}" pid="57" name="DaneJednostki9">
    <vt:lpwstr/>
  </property>
  <property fmtid="{D5CDD505-2E9C-101B-9397-08002B2CF9AE}" pid="58" name="PolaDodatkowe9">
    <vt:lpwstr/>
  </property>
  <property fmtid="{D5CDD505-2E9C-101B-9397-08002B2CF9AE}" pid="59" name="DaneJednostki10">
    <vt:lpwstr>Szczecinie</vt:lpwstr>
  </property>
  <property fmtid="{D5CDD505-2E9C-101B-9397-08002B2CF9AE}" pid="60" name="PolaDodatkowe10">
    <vt:lpwstr>Szczecinie</vt:lpwstr>
  </property>
  <property fmtid="{D5CDD505-2E9C-101B-9397-08002B2CF9AE}" pid="61" name="KodKreskowy">
    <vt:lpwstr/>
  </property>
  <property fmtid="{D5CDD505-2E9C-101B-9397-08002B2CF9AE}" pid="62" name="TrescPisma">
    <vt:lpwstr/>
  </property>
</Properties>
</file>