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3FCB6" w14:textId="04009CD9" w:rsidR="00E1759D" w:rsidRDefault="00E1759D">
      <w:pPr>
        <w:spacing w:after="0" w:line="240" w:lineRule="auto"/>
        <w:jc w:val="left"/>
        <w:rPr>
          <w:rFonts w:ascii="Times New Roman" w:hAnsi="Times New Roman"/>
          <w:i/>
          <w:color w:val="000000" w:themeColor="text1"/>
          <w:sz w:val="20"/>
          <w:szCs w:val="20"/>
          <w:lang w:eastAsia="pl-PL"/>
        </w:rPr>
      </w:pPr>
    </w:p>
    <w:p w14:paraId="76F42EA1" w14:textId="7AD156A6" w:rsidR="00E1759D" w:rsidRDefault="00E1759D" w:rsidP="00E1759D">
      <w:pPr>
        <w:spacing w:after="0"/>
        <w:ind w:left="540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 nr 2</w:t>
      </w:r>
    </w:p>
    <w:p w14:paraId="5B02C7F3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</w:rPr>
      </w:pPr>
      <w:r w:rsidRPr="00777AB7">
        <w:rPr>
          <w:rFonts w:ascii="Times New Roman" w:hAnsi="Times New Roman"/>
          <w:color w:val="000000" w:themeColor="text1"/>
        </w:rPr>
        <w:t>…………………………….….</w:t>
      </w:r>
    </w:p>
    <w:p w14:paraId="14BD903E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nazwa i adres Wykonawcy </w:t>
      </w:r>
    </w:p>
    <w:p w14:paraId="475361A1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</w:p>
    <w:p w14:paraId="64D545C9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</w:rPr>
      </w:pPr>
      <w:r w:rsidRPr="00777AB7">
        <w:rPr>
          <w:rFonts w:ascii="Times New Roman" w:hAnsi="Times New Roman"/>
          <w:color w:val="000000" w:themeColor="text1"/>
        </w:rPr>
        <w:t>…………………………….….</w:t>
      </w:r>
    </w:p>
    <w:p w14:paraId="64E32A3A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e-mail</w:t>
      </w:r>
    </w:p>
    <w:p w14:paraId="79D7D6B9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</w:p>
    <w:p w14:paraId="6855675F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</w:rPr>
      </w:pPr>
      <w:r w:rsidRPr="00777AB7">
        <w:rPr>
          <w:rFonts w:ascii="Times New Roman" w:hAnsi="Times New Roman"/>
          <w:color w:val="000000" w:themeColor="text1"/>
        </w:rPr>
        <w:t>…………………………….….</w:t>
      </w:r>
    </w:p>
    <w:p w14:paraId="2F6BA492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8"/>
          <w:szCs w:val="28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tel./fax</w:t>
      </w:r>
    </w:p>
    <w:p w14:paraId="4F952E95" w14:textId="77777777" w:rsidR="00E1759D" w:rsidRPr="00777AB7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777AB7">
        <w:rPr>
          <w:rFonts w:ascii="Times New Roman" w:hAnsi="Times New Roman"/>
          <w:b/>
          <w:color w:val="000000" w:themeColor="text1"/>
          <w:kern w:val="28"/>
        </w:rPr>
        <w:t>Agencja Mienia Wojskowego</w:t>
      </w:r>
    </w:p>
    <w:p w14:paraId="2928F727" w14:textId="77777777" w:rsidR="00E1759D" w:rsidRPr="00777AB7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777AB7">
        <w:rPr>
          <w:rFonts w:ascii="Times New Roman" w:hAnsi="Times New Roman"/>
          <w:b/>
          <w:color w:val="000000" w:themeColor="text1"/>
          <w:kern w:val="28"/>
        </w:rPr>
        <w:t>Oddział Regionalny</w:t>
      </w:r>
      <w:bookmarkStart w:id="0" w:name="_GoBack"/>
      <w:bookmarkEnd w:id="0"/>
    </w:p>
    <w:p w14:paraId="239E51A9" w14:textId="77777777" w:rsidR="00E1759D" w:rsidRPr="00777AB7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777AB7">
        <w:rPr>
          <w:rFonts w:ascii="Times New Roman" w:hAnsi="Times New Roman"/>
          <w:b/>
          <w:color w:val="000000" w:themeColor="text1"/>
          <w:kern w:val="28"/>
        </w:rPr>
        <w:t xml:space="preserve">ul. Potulicka 2 </w:t>
      </w:r>
    </w:p>
    <w:p w14:paraId="0BAF869B" w14:textId="77777777" w:rsidR="00E1759D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777AB7">
        <w:rPr>
          <w:rFonts w:ascii="Times New Roman" w:hAnsi="Times New Roman"/>
          <w:b/>
          <w:color w:val="000000" w:themeColor="text1"/>
          <w:kern w:val="28"/>
        </w:rPr>
        <w:t xml:space="preserve">70-952 Szczecin </w:t>
      </w:r>
    </w:p>
    <w:p w14:paraId="67CBA35A" w14:textId="77777777" w:rsidR="00E1759D" w:rsidRDefault="00E1759D" w:rsidP="00E1759D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  <w:lang w:eastAsia="pl-PL"/>
        </w:rPr>
      </w:pPr>
    </w:p>
    <w:p w14:paraId="0A4692A2" w14:textId="77777777" w:rsidR="00E1759D" w:rsidRPr="001E7A78" w:rsidRDefault="00E1759D" w:rsidP="00E1759D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  <w:lang w:eastAsia="pl-PL"/>
        </w:rPr>
      </w:pPr>
      <w:r w:rsidRPr="001E7A78">
        <w:rPr>
          <w:rFonts w:ascii="Times New Roman" w:hAnsi="Times New Roman"/>
          <w:b/>
          <w:kern w:val="28"/>
          <w:sz w:val="28"/>
          <w:szCs w:val="28"/>
          <w:lang w:eastAsia="pl-PL"/>
        </w:rPr>
        <w:t>FORMULARZ  OFERTY</w:t>
      </w:r>
    </w:p>
    <w:p w14:paraId="507409A6" w14:textId="77777777" w:rsidR="00E1759D" w:rsidRPr="00777AB7" w:rsidRDefault="00E1759D" w:rsidP="00E1759D">
      <w:pPr>
        <w:spacing w:line="240" w:lineRule="auto"/>
        <w:outlineLvl w:val="0"/>
        <w:rPr>
          <w:rFonts w:ascii="Times New Roman" w:hAnsi="Times New Roman"/>
          <w:b/>
          <w:color w:val="000000" w:themeColor="text1"/>
          <w:kern w:val="28"/>
        </w:rPr>
      </w:pPr>
    </w:p>
    <w:p w14:paraId="0EA2F302" w14:textId="77777777" w:rsidR="00E1759D" w:rsidRPr="00E1759D" w:rsidRDefault="00E1759D" w:rsidP="00E1759D">
      <w:pPr>
        <w:pStyle w:val="Akapitzlist"/>
        <w:numPr>
          <w:ilvl w:val="6"/>
          <w:numId w:val="28"/>
        </w:numPr>
        <w:tabs>
          <w:tab w:val="clear" w:pos="5040"/>
          <w:tab w:val="num" w:pos="4680"/>
        </w:tabs>
        <w:spacing w:after="0" w:line="240" w:lineRule="auto"/>
        <w:ind w:left="426"/>
        <w:jc w:val="left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lang w:eastAsia="x-none"/>
        </w:rPr>
        <w:t xml:space="preserve">Oferuję/Oferujemy wykonanie przedmiotu zamówienia </w:t>
      </w:r>
    </w:p>
    <w:p w14:paraId="065D8E96" w14:textId="77777777" w:rsidR="00970E46" w:rsidRPr="00970E46" w:rsidRDefault="00970E46" w:rsidP="00E1759D">
      <w:pPr>
        <w:pStyle w:val="Akapitzlist"/>
        <w:ind w:left="426"/>
        <w:rPr>
          <w:rFonts w:ascii="Times New Roman" w:hAnsi="Times New Roman"/>
          <w:b/>
          <w:i/>
          <w:lang w:eastAsia="pl-PL" w:bidi="pl-PL"/>
        </w:rPr>
      </w:pPr>
      <w:r w:rsidRPr="00970E46">
        <w:rPr>
          <w:rFonts w:ascii="Times New Roman" w:hAnsi="Times New Roman"/>
          <w:b/>
          <w:i/>
          <w:lang w:eastAsia="pl-PL" w:bidi="pl-PL"/>
        </w:rPr>
        <w:t xml:space="preserve">Ekspertyza techniczna systemu odwodnienia działki nr 11/42 obręb 18 </w:t>
      </w:r>
      <w:r w:rsidRPr="00970E46">
        <w:rPr>
          <w:rFonts w:ascii="Times New Roman" w:hAnsi="Times New Roman"/>
          <w:b/>
          <w:i/>
          <w:lang w:eastAsia="pl-PL" w:bidi="pl-PL"/>
        </w:rPr>
        <w:br/>
        <w:t>w Kołobrzegu (ul. Wielkopolska 8ABC)</w:t>
      </w:r>
    </w:p>
    <w:p w14:paraId="77392FA2" w14:textId="4E33D760" w:rsidR="00E1759D" w:rsidRPr="00E1759D" w:rsidRDefault="00E1759D" w:rsidP="00E1759D">
      <w:pPr>
        <w:pStyle w:val="Akapitzlist"/>
        <w:ind w:left="426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u w:val="single"/>
          <w:lang w:eastAsia="x-none"/>
        </w:rPr>
        <w:t xml:space="preserve">na warunkach określonych w IWZ i jej załącznikach </w:t>
      </w:r>
    </w:p>
    <w:p w14:paraId="67E55E79" w14:textId="77777777" w:rsidR="00E1759D" w:rsidRPr="00E1759D" w:rsidRDefault="00E1759D" w:rsidP="00E1759D">
      <w:pPr>
        <w:tabs>
          <w:tab w:val="left" w:pos="-4820"/>
        </w:tabs>
        <w:spacing w:before="120"/>
        <w:ind w:left="540"/>
        <w:rPr>
          <w:rFonts w:ascii="Times New Roman" w:hAnsi="Times New Roman"/>
          <w:b/>
        </w:rPr>
      </w:pPr>
      <w:r w:rsidRPr="00E1759D">
        <w:rPr>
          <w:rFonts w:ascii="Times New Roman" w:hAnsi="Times New Roman"/>
          <w:b/>
        </w:rPr>
        <w:t xml:space="preserve">za cenę netto: </w:t>
      </w:r>
      <w:r w:rsidRPr="00E1759D">
        <w:rPr>
          <w:rFonts w:ascii="Times New Roman" w:hAnsi="Times New Roman"/>
        </w:rPr>
        <w:t xml:space="preserve">………………...................................................................................... PLN, </w:t>
      </w:r>
    </w:p>
    <w:p w14:paraId="65663547" w14:textId="77777777" w:rsidR="00E1759D" w:rsidRPr="00E1759D" w:rsidRDefault="00E1759D" w:rsidP="00E1759D">
      <w:pPr>
        <w:tabs>
          <w:tab w:val="left" w:pos="-4820"/>
        </w:tabs>
        <w:spacing w:before="120"/>
        <w:ind w:left="540"/>
        <w:rPr>
          <w:rFonts w:ascii="Times New Roman" w:hAnsi="Times New Roman"/>
          <w:b/>
        </w:rPr>
      </w:pPr>
      <w:r w:rsidRPr="00E1759D">
        <w:rPr>
          <w:rFonts w:ascii="Times New Roman" w:hAnsi="Times New Roman"/>
        </w:rPr>
        <w:t>(słownie złotych: ……..………..…………....….................................................................),</w:t>
      </w:r>
    </w:p>
    <w:p w14:paraId="1D16BF29" w14:textId="77777777" w:rsidR="00E1759D" w:rsidRPr="00E1759D" w:rsidRDefault="00E1759D" w:rsidP="00E1759D">
      <w:pPr>
        <w:tabs>
          <w:tab w:val="left" w:pos="-4820"/>
        </w:tabs>
        <w:spacing w:before="120"/>
        <w:ind w:left="540"/>
        <w:rPr>
          <w:rFonts w:ascii="Times New Roman" w:hAnsi="Times New Roman"/>
          <w:b/>
        </w:rPr>
      </w:pPr>
      <w:r w:rsidRPr="00E1759D">
        <w:rPr>
          <w:rFonts w:ascii="Times New Roman" w:hAnsi="Times New Roman"/>
        </w:rPr>
        <w:t>podatek VAT ..........%, tj.:……................................................................................... PLN,</w:t>
      </w:r>
    </w:p>
    <w:p w14:paraId="0CB03D9F" w14:textId="77777777" w:rsidR="00E1759D" w:rsidRPr="00E1759D" w:rsidRDefault="00E1759D" w:rsidP="00E1759D">
      <w:pPr>
        <w:tabs>
          <w:tab w:val="left" w:pos="-4820"/>
        </w:tabs>
        <w:spacing w:before="120"/>
        <w:ind w:left="540"/>
        <w:rPr>
          <w:rFonts w:ascii="Times New Roman" w:hAnsi="Times New Roman"/>
          <w:b/>
        </w:rPr>
      </w:pPr>
      <w:r w:rsidRPr="00E1759D">
        <w:rPr>
          <w:rFonts w:ascii="Times New Roman" w:hAnsi="Times New Roman"/>
          <w:b/>
        </w:rPr>
        <w:t xml:space="preserve">za cenę brutto: </w:t>
      </w:r>
      <w:r w:rsidRPr="00E1759D">
        <w:rPr>
          <w:rFonts w:ascii="Times New Roman" w:hAnsi="Times New Roman"/>
        </w:rPr>
        <w:t>…………………………….………………...……………...……… PLN,</w:t>
      </w:r>
    </w:p>
    <w:p w14:paraId="6038B94D" w14:textId="77777777" w:rsidR="00E1759D" w:rsidRPr="00E1759D" w:rsidRDefault="00E1759D" w:rsidP="00E1759D">
      <w:pPr>
        <w:tabs>
          <w:tab w:val="left" w:pos="-4820"/>
        </w:tabs>
        <w:spacing w:before="120"/>
        <w:ind w:left="540"/>
        <w:rPr>
          <w:rFonts w:ascii="Times New Roman" w:hAnsi="Times New Roman"/>
        </w:rPr>
      </w:pPr>
      <w:r w:rsidRPr="00E1759D">
        <w:rPr>
          <w:rFonts w:ascii="Times New Roman" w:hAnsi="Times New Roman"/>
        </w:rPr>
        <w:t>(słownie złotych: ..………………….…............………………..…………………..……..).</w:t>
      </w:r>
    </w:p>
    <w:p w14:paraId="7B29B62E" w14:textId="77777777" w:rsidR="00E1759D" w:rsidRPr="00E1759D" w:rsidRDefault="00E1759D" w:rsidP="00E1759D">
      <w:pPr>
        <w:tabs>
          <w:tab w:val="left" w:pos="-4820"/>
        </w:tabs>
        <w:spacing w:before="120"/>
        <w:ind w:left="540"/>
        <w:rPr>
          <w:rFonts w:ascii="Times New Roman" w:hAnsi="Times New Roman"/>
          <w:sz w:val="20"/>
          <w:szCs w:val="20"/>
        </w:rPr>
      </w:pPr>
      <w:r w:rsidRPr="00E1759D">
        <w:rPr>
          <w:rFonts w:ascii="Times New Roman" w:hAnsi="Times New Roman"/>
          <w:sz w:val="20"/>
          <w:szCs w:val="20"/>
        </w:rPr>
        <w:t>W przypadku rozbieżności w cenie netto wpisanej słownie i liczbowo przyjmuje się cenę netto wpisaną słownie.</w:t>
      </w:r>
    </w:p>
    <w:p w14:paraId="0A3F028B" w14:textId="77777777" w:rsidR="00E1759D" w:rsidRPr="00E1759D" w:rsidRDefault="00E1759D" w:rsidP="00E1759D">
      <w:pPr>
        <w:widowControl w:val="0"/>
        <w:suppressAutoHyphens/>
        <w:spacing w:after="0" w:line="360" w:lineRule="auto"/>
        <w:ind w:left="142"/>
        <w:rPr>
          <w:rFonts w:ascii="Times New Roman" w:hAnsi="Times New Roman"/>
          <w:b/>
          <w:sz w:val="2"/>
          <w:szCs w:val="2"/>
          <w:highlight w:val="yellow"/>
          <w:lang w:eastAsia="pl-PL"/>
        </w:rPr>
      </w:pPr>
    </w:p>
    <w:p w14:paraId="07563B11" w14:textId="6AD5BF76" w:rsidR="00C6046B" w:rsidRPr="00E1759D" w:rsidRDefault="00C6046B" w:rsidP="00C6046B">
      <w:pPr>
        <w:pStyle w:val="Akapitzlist"/>
        <w:numPr>
          <w:ilvl w:val="6"/>
          <w:numId w:val="28"/>
        </w:numPr>
        <w:tabs>
          <w:tab w:val="clear" w:pos="5040"/>
        </w:tabs>
        <w:spacing w:before="240" w:after="120"/>
        <w:ind w:left="426"/>
        <w:rPr>
          <w:rFonts w:ascii="Times New Roman" w:hAnsi="Times New Roman"/>
        </w:rPr>
      </w:pPr>
      <w:r w:rsidRPr="00E1759D">
        <w:rPr>
          <w:rFonts w:ascii="Times New Roman" w:hAnsi="Times New Roman"/>
          <w:b/>
        </w:rPr>
        <w:t>Udzielam(y) gwarancji na przedmiot zamówienia</w:t>
      </w:r>
      <w:r w:rsidRPr="00E1759D">
        <w:rPr>
          <w:rFonts w:ascii="Times New Roman" w:hAnsi="Times New Roman"/>
        </w:rPr>
        <w:t xml:space="preserve">: - </w:t>
      </w:r>
      <w:r w:rsidRPr="00E1759D">
        <w:rPr>
          <w:rFonts w:ascii="Times New Roman" w:hAnsi="Times New Roman"/>
          <w:b/>
        </w:rPr>
        <w:t>…………………….….</w:t>
      </w:r>
      <w:r w:rsidRPr="00E1759D">
        <w:rPr>
          <w:rFonts w:ascii="Times New Roman" w:hAnsi="Times New Roman"/>
        </w:rPr>
        <w:t xml:space="preserve"> </w:t>
      </w:r>
      <w:r w:rsidRPr="00E1759D">
        <w:rPr>
          <w:rFonts w:ascii="Times New Roman" w:hAnsi="Times New Roman"/>
          <w:b/>
        </w:rPr>
        <w:t>miesięcy</w:t>
      </w:r>
      <w:r w:rsidRPr="00E1759D">
        <w:rPr>
          <w:rFonts w:ascii="Times New Roman" w:hAnsi="Times New Roman"/>
        </w:rPr>
        <w:t xml:space="preserve"> </w:t>
      </w:r>
      <w:r w:rsidRPr="00E1759D">
        <w:rPr>
          <w:rFonts w:ascii="Times New Roman" w:hAnsi="Times New Roman"/>
        </w:rPr>
        <w:br/>
        <w:t>(</w:t>
      </w:r>
      <w:r w:rsidRPr="00E1759D">
        <w:rPr>
          <w:rFonts w:ascii="Times New Roman" w:hAnsi="Times New Roman"/>
          <w:i/>
        </w:rPr>
        <w:t xml:space="preserve">minimum </w:t>
      </w:r>
      <w:r>
        <w:rPr>
          <w:rFonts w:ascii="Times New Roman" w:hAnsi="Times New Roman"/>
          <w:i/>
        </w:rPr>
        <w:t>24 miesiące</w:t>
      </w:r>
      <w:r w:rsidRPr="00E1759D">
        <w:rPr>
          <w:rFonts w:ascii="Times New Roman" w:hAnsi="Times New Roman"/>
          <w:i/>
        </w:rPr>
        <w:t xml:space="preserve">, maksimum </w:t>
      </w:r>
      <w:r>
        <w:rPr>
          <w:rFonts w:ascii="Times New Roman" w:hAnsi="Times New Roman"/>
          <w:i/>
        </w:rPr>
        <w:t>36</w:t>
      </w:r>
      <w:r w:rsidRPr="00E1759D">
        <w:rPr>
          <w:rFonts w:ascii="Times New Roman" w:hAnsi="Times New Roman"/>
          <w:i/>
        </w:rPr>
        <w:t xml:space="preserve"> miesięcy</w:t>
      </w:r>
      <w:r w:rsidRPr="00E1759D">
        <w:rPr>
          <w:rFonts w:ascii="Times New Roman" w:hAnsi="Times New Roman"/>
        </w:rPr>
        <w:t>)</w:t>
      </w:r>
    </w:p>
    <w:p w14:paraId="1224B03A" w14:textId="77777777" w:rsidR="00C6046B" w:rsidRPr="00E1759D" w:rsidRDefault="00C6046B" w:rsidP="00C6046B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16"/>
          <w:szCs w:val="16"/>
          <w:lang w:eastAsia="pl-PL"/>
        </w:rPr>
      </w:pPr>
      <w:r w:rsidRPr="00E1759D">
        <w:rPr>
          <w:rFonts w:ascii="Times New Roman" w:hAnsi="Times New Roman"/>
          <w:b/>
          <w:sz w:val="16"/>
          <w:szCs w:val="16"/>
          <w:lang w:eastAsia="pl-PL"/>
        </w:rPr>
        <w:t>UWAGA !</w:t>
      </w:r>
    </w:p>
    <w:p w14:paraId="24896BA0" w14:textId="48BA48DB" w:rsidR="00C6046B" w:rsidRPr="00E1759D" w:rsidRDefault="00C6046B" w:rsidP="00C6046B">
      <w:pPr>
        <w:shd w:val="clear" w:color="auto" w:fill="FFFFFF"/>
        <w:tabs>
          <w:tab w:val="left" w:pos="993"/>
        </w:tabs>
        <w:spacing w:after="0"/>
        <w:ind w:left="426"/>
        <w:rPr>
          <w:rFonts w:ascii="Times New Roman" w:hAnsi="Times New Roman"/>
          <w:b/>
          <w:bCs/>
          <w:i/>
          <w:sz w:val="16"/>
          <w:szCs w:val="16"/>
          <w:lang w:eastAsia="pl-PL"/>
        </w:rPr>
      </w:pPr>
      <w:r w:rsidRPr="00E1759D">
        <w:rPr>
          <w:rFonts w:ascii="Times New Roman" w:hAnsi="Times New Roman"/>
          <w:b/>
          <w:bCs/>
          <w:i/>
          <w:sz w:val="16"/>
          <w:szCs w:val="16"/>
          <w:lang w:eastAsia="pl-PL" w:bidi="pl-PL"/>
        </w:rPr>
        <w:t xml:space="preserve">W przypadku niewpisania żadnego terminu lub wpisanie </w:t>
      </w:r>
      <w:r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terminu udzielenia gwarancji niższego niż </w:t>
      </w:r>
      <w:r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24 </w:t>
      </w:r>
      <w:r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>miesiąc</w:t>
      </w:r>
      <w:r>
        <w:rPr>
          <w:rFonts w:ascii="Times New Roman" w:hAnsi="Times New Roman"/>
          <w:b/>
          <w:bCs/>
          <w:i/>
          <w:sz w:val="16"/>
          <w:szCs w:val="16"/>
          <w:lang w:eastAsia="pl-PL"/>
        </w:rPr>
        <w:t>e</w:t>
      </w:r>
      <w:r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 Zamawiający uzna, że Wykonawca deklaruje minima</w:t>
      </w:r>
      <w:r>
        <w:rPr>
          <w:rFonts w:ascii="Times New Roman" w:hAnsi="Times New Roman"/>
          <w:b/>
          <w:bCs/>
          <w:i/>
          <w:sz w:val="16"/>
          <w:szCs w:val="16"/>
          <w:lang w:eastAsia="pl-PL"/>
        </w:rPr>
        <w:t>lny termin wymagany w IWZ (tj. 24</w:t>
      </w:r>
      <w:r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 miesiąc</w:t>
      </w:r>
      <w:r>
        <w:rPr>
          <w:rFonts w:ascii="Times New Roman" w:hAnsi="Times New Roman"/>
          <w:b/>
          <w:bCs/>
          <w:i/>
          <w:sz w:val="16"/>
          <w:szCs w:val="16"/>
          <w:lang w:eastAsia="pl-PL"/>
        </w:rPr>
        <w:t>e</w:t>
      </w:r>
      <w:r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). </w:t>
      </w:r>
    </w:p>
    <w:p w14:paraId="46F2A8B3" w14:textId="4723139F" w:rsidR="00C6046B" w:rsidRPr="00E1759D" w:rsidRDefault="00C6046B" w:rsidP="00C6046B">
      <w:pPr>
        <w:shd w:val="clear" w:color="auto" w:fill="FFFFFF"/>
        <w:tabs>
          <w:tab w:val="left" w:pos="993"/>
        </w:tabs>
        <w:spacing w:after="0"/>
        <w:ind w:left="426"/>
        <w:rPr>
          <w:rFonts w:ascii="Times New Roman" w:hAnsi="Times New Roman"/>
          <w:b/>
          <w:sz w:val="8"/>
          <w:szCs w:val="8"/>
          <w:lang w:eastAsia="pl-PL"/>
        </w:rPr>
      </w:pPr>
      <w:r w:rsidRPr="00E1759D">
        <w:rPr>
          <w:rFonts w:ascii="Times New Roman" w:hAnsi="Times New Roman"/>
          <w:b/>
          <w:bCs/>
          <w:i/>
          <w:sz w:val="16"/>
          <w:szCs w:val="16"/>
          <w:lang w:eastAsia="pl-PL" w:bidi="pl-PL"/>
        </w:rPr>
        <w:t xml:space="preserve">W przypadku wpisania </w:t>
      </w:r>
      <w:r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terminu udzielenia gwarancji dłuższego niż </w:t>
      </w:r>
      <w:r>
        <w:rPr>
          <w:rFonts w:ascii="Times New Roman" w:hAnsi="Times New Roman"/>
          <w:b/>
          <w:bCs/>
          <w:i/>
          <w:sz w:val="16"/>
          <w:szCs w:val="16"/>
          <w:lang w:eastAsia="pl-PL"/>
        </w:rPr>
        <w:t>36</w:t>
      </w:r>
      <w:r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 Zamawiający uzna, że Wykonawca deklaruje maksymalny termin wymagany w IWZ (tj. </w:t>
      </w:r>
      <w:r>
        <w:rPr>
          <w:rFonts w:ascii="Times New Roman" w:hAnsi="Times New Roman"/>
          <w:b/>
          <w:bCs/>
          <w:i/>
          <w:sz w:val="16"/>
          <w:szCs w:val="16"/>
          <w:lang w:eastAsia="pl-PL"/>
        </w:rPr>
        <w:t>36</w:t>
      </w:r>
      <w:r w:rsidRPr="00E1759D">
        <w:rPr>
          <w:rFonts w:ascii="Times New Roman" w:hAnsi="Times New Roman"/>
          <w:b/>
          <w:bCs/>
          <w:i/>
          <w:sz w:val="16"/>
          <w:szCs w:val="16"/>
          <w:lang w:eastAsia="pl-PL"/>
        </w:rPr>
        <w:t xml:space="preserve"> miesięcy)</w:t>
      </w:r>
    </w:p>
    <w:p w14:paraId="71987FF9" w14:textId="77777777" w:rsidR="00E1759D" w:rsidRPr="00E1759D" w:rsidRDefault="00E1759D" w:rsidP="00E1759D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02725A43" w14:textId="77777777" w:rsidR="00E1759D" w:rsidRPr="00E1759D" w:rsidRDefault="00E1759D" w:rsidP="00E1759D">
      <w:pPr>
        <w:numPr>
          <w:ilvl w:val="0"/>
          <w:numId w:val="29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lang w:val="x-none" w:eastAsia="x-none"/>
        </w:rPr>
        <w:t xml:space="preserve">Oświadczamy, że powyższa cena zawiera wszelkie koszty jakie poniesie Zamawiający </w:t>
      </w:r>
      <w:r w:rsidRPr="00E1759D">
        <w:rPr>
          <w:rFonts w:ascii="Times New Roman" w:hAnsi="Times New Roman"/>
          <w:lang w:val="x-none" w:eastAsia="x-none"/>
        </w:rPr>
        <w:br/>
        <w:t>w przypadku wyboru niniejszej oferty.</w:t>
      </w:r>
    </w:p>
    <w:p w14:paraId="77FD77E8" w14:textId="77777777" w:rsidR="00E1759D" w:rsidRPr="00E1759D" w:rsidRDefault="00E1759D" w:rsidP="00E1759D">
      <w:pPr>
        <w:tabs>
          <w:tab w:val="left" w:pos="284"/>
        </w:tabs>
        <w:autoSpaceDN w:val="0"/>
        <w:spacing w:after="0"/>
        <w:ind w:left="360"/>
        <w:rPr>
          <w:rFonts w:ascii="Times New Roman" w:hAnsi="Times New Roman"/>
          <w:sz w:val="18"/>
          <w:szCs w:val="18"/>
          <w:lang w:eastAsia="x-none"/>
        </w:rPr>
      </w:pPr>
    </w:p>
    <w:p w14:paraId="51EDE8A2" w14:textId="77777777" w:rsidR="00E1759D" w:rsidRPr="00E1759D" w:rsidRDefault="00E1759D" w:rsidP="00E1759D">
      <w:pPr>
        <w:numPr>
          <w:ilvl w:val="0"/>
          <w:numId w:val="29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lang w:eastAsia="x-none"/>
        </w:rPr>
        <w:t xml:space="preserve"> </w:t>
      </w:r>
      <w:r w:rsidRPr="00E1759D">
        <w:rPr>
          <w:rFonts w:ascii="Times New Roman" w:hAnsi="Times New Roman"/>
          <w:lang w:val="x-none" w:eastAsia="x-none"/>
        </w:rPr>
        <w:t xml:space="preserve">Oświadczamy, że zapoznaliśmy się z Istotnymi Warunkami Zamówienia </w:t>
      </w:r>
      <w:r w:rsidRPr="00E1759D">
        <w:rPr>
          <w:rFonts w:ascii="Times New Roman" w:hAnsi="Times New Roman"/>
          <w:lang w:eastAsia="x-none"/>
        </w:rPr>
        <w:t xml:space="preserve">i </w:t>
      </w:r>
      <w:r w:rsidRPr="00E1759D">
        <w:rPr>
          <w:rFonts w:ascii="Times New Roman" w:hAnsi="Times New Roman"/>
          <w:lang w:val="x-none" w:eastAsia="x-none"/>
        </w:rPr>
        <w:t>zdobyliśmy informacje konieczne do przygotowania oferty.</w:t>
      </w:r>
    </w:p>
    <w:p w14:paraId="2F02683E" w14:textId="77777777" w:rsidR="00E1759D" w:rsidRPr="00E1759D" w:rsidRDefault="00E1759D" w:rsidP="00E1759D">
      <w:pPr>
        <w:tabs>
          <w:tab w:val="left" w:pos="284"/>
        </w:tabs>
        <w:autoSpaceDN w:val="0"/>
        <w:spacing w:after="0"/>
        <w:rPr>
          <w:rFonts w:ascii="Times New Roman" w:hAnsi="Times New Roman"/>
          <w:sz w:val="18"/>
          <w:szCs w:val="18"/>
          <w:lang w:eastAsia="x-none"/>
        </w:rPr>
      </w:pPr>
    </w:p>
    <w:p w14:paraId="0A65E0C1" w14:textId="77777777" w:rsidR="00E1759D" w:rsidRPr="00E1759D" w:rsidRDefault="00E1759D" w:rsidP="00E1759D">
      <w:pPr>
        <w:numPr>
          <w:ilvl w:val="0"/>
          <w:numId w:val="29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lang w:eastAsia="pl-PL"/>
        </w:rPr>
        <w:lastRenderedPageBreak/>
        <w:t xml:space="preserve"> Oświadczamy, że postanowienia zawarte w IWZ i wzorze umowy zostały przez nas zaakceptowane i zobowiązujemy się, w przypadku wyboru naszej oferty, do zawarcia umowy </w:t>
      </w:r>
      <w:r w:rsidRPr="00E1759D">
        <w:rPr>
          <w:rFonts w:ascii="Times New Roman" w:hAnsi="Times New Roman"/>
          <w:lang w:eastAsia="pl-PL"/>
        </w:rPr>
        <w:br/>
        <w:t>na warunkach w nich określonych, w miejscu i terminie wyznaczonym przez Zamawiającego.</w:t>
      </w:r>
    </w:p>
    <w:p w14:paraId="016BF182" w14:textId="77777777" w:rsidR="00E1759D" w:rsidRPr="00E1759D" w:rsidRDefault="00E1759D" w:rsidP="00E1759D">
      <w:pPr>
        <w:tabs>
          <w:tab w:val="left" w:pos="284"/>
        </w:tabs>
        <w:autoSpaceDN w:val="0"/>
        <w:spacing w:after="0"/>
        <w:ind w:left="360"/>
        <w:rPr>
          <w:rFonts w:ascii="Times New Roman" w:hAnsi="Times New Roman"/>
          <w:sz w:val="18"/>
          <w:szCs w:val="18"/>
          <w:lang w:eastAsia="x-none"/>
        </w:rPr>
      </w:pPr>
    </w:p>
    <w:p w14:paraId="251CADD8" w14:textId="77777777" w:rsidR="00E1759D" w:rsidRPr="00E1759D" w:rsidRDefault="00E1759D" w:rsidP="00E1759D">
      <w:pPr>
        <w:numPr>
          <w:ilvl w:val="0"/>
          <w:numId w:val="29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color w:val="FF0000"/>
          <w:lang w:eastAsia="x-none"/>
        </w:rPr>
        <w:t xml:space="preserve"> </w:t>
      </w:r>
      <w:r w:rsidRPr="00E1759D">
        <w:rPr>
          <w:rFonts w:ascii="Times New Roman" w:hAnsi="Times New Roman"/>
          <w:lang w:val="x-none" w:eastAsia="x-none"/>
        </w:rPr>
        <w:t xml:space="preserve">Uważamy się za związanych ofertą na czas określony w </w:t>
      </w:r>
      <w:r w:rsidRPr="00E1759D">
        <w:rPr>
          <w:rFonts w:ascii="Times New Roman" w:hAnsi="Times New Roman"/>
          <w:lang w:eastAsia="x-none"/>
        </w:rPr>
        <w:t>Istotnych</w:t>
      </w:r>
      <w:r w:rsidRPr="00E1759D">
        <w:rPr>
          <w:rFonts w:ascii="Times New Roman" w:hAnsi="Times New Roman"/>
          <w:lang w:val="x-none" w:eastAsia="x-none"/>
        </w:rPr>
        <w:t xml:space="preserve"> Warunk</w:t>
      </w:r>
      <w:r w:rsidRPr="00E1759D">
        <w:rPr>
          <w:rFonts w:ascii="Times New Roman" w:hAnsi="Times New Roman"/>
          <w:lang w:eastAsia="x-none"/>
        </w:rPr>
        <w:t>ach</w:t>
      </w:r>
      <w:r w:rsidRPr="00E1759D">
        <w:rPr>
          <w:rFonts w:ascii="Times New Roman" w:hAnsi="Times New Roman"/>
          <w:lang w:val="x-none" w:eastAsia="x-none"/>
        </w:rPr>
        <w:t xml:space="preserve"> Zamówienia.</w:t>
      </w:r>
    </w:p>
    <w:p w14:paraId="5845F1FD" w14:textId="77777777" w:rsidR="00E1759D" w:rsidRPr="00E1759D" w:rsidRDefault="00E1759D" w:rsidP="00E1759D">
      <w:pPr>
        <w:pStyle w:val="Akapitzlist"/>
        <w:rPr>
          <w:rFonts w:ascii="Times New Roman" w:hAnsi="Times New Roman"/>
        </w:rPr>
      </w:pPr>
    </w:p>
    <w:p w14:paraId="0E6156EF" w14:textId="77777777" w:rsidR="00E1759D" w:rsidRPr="00E1759D" w:rsidRDefault="00E1759D" w:rsidP="00E1759D">
      <w:pPr>
        <w:numPr>
          <w:ilvl w:val="0"/>
          <w:numId w:val="29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sz w:val="24"/>
          <w:szCs w:val="24"/>
          <w:lang w:eastAsia="pl-PL"/>
        </w:rPr>
        <w:t xml:space="preserve">Prosimy o zwrot wadium na numer konta: </w:t>
      </w:r>
      <w:r w:rsidRPr="00E1759D">
        <w:rPr>
          <w:rFonts w:ascii="Times New Roman" w:hAnsi="Times New Roman"/>
          <w:i/>
          <w:sz w:val="24"/>
          <w:szCs w:val="24"/>
          <w:lang w:eastAsia="pl-PL"/>
        </w:rPr>
        <w:t>nie dotyczy</w:t>
      </w:r>
      <w:r w:rsidRPr="00E1759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750CCB7" w14:textId="77777777" w:rsidR="00E1759D" w:rsidRPr="00E1759D" w:rsidRDefault="00E1759D" w:rsidP="00E1759D">
      <w:pPr>
        <w:pStyle w:val="Akapitzlist"/>
        <w:rPr>
          <w:rFonts w:ascii="Times New Roman" w:hAnsi="Times New Roman"/>
        </w:rPr>
      </w:pPr>
    </w:p>
    <w:p w14:paraId="01CA63AC" w14:textId="77777777" w:rsidR="00E1759D" w:rsidRPr="00E1759D" w:rsidRDefault="00E1759D" w:rsidP="00E1759D">
      <w:pPr>
        <w:numPr>
          <w:ilvl w:val="0"/>
          <w:numId w:val="29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sz w:val="24"/>
          <w:szCs w:val="24"/>
          <w:lang w:eastAsia="pl-PL"/>
        </w:rPr>
        <w:t>Załącznikami do składanej przez nas oferty są:</w:t>
      </w:r>
    </w:p>
    <w:p w14:paraId="4C5E7322" w14:textId="77777777" w:rsidR="00E1759D" w:rsidRPr="00E1759D" w:rsidRDefault="00E1759D" w:rsidP="00E1759D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sz w:val="24"/>
          <w:szCs w:val="24"/>
          <w:lang w:eastAsia="pl-PL"/>
        </w:rPr>
      </w:pPr>
      <w:r w:rsidRPr="00E1759D">
        <w:rPr>
          <w:rFonts w:ascii="Times New Roman" w:hAnsi="Times New Roman"/>
          <w:sz w:val="24"/>
          <w:szCs w:val="24"/>
          <w:lang w:eastAsia="pl-PL"/>
        </w:rPr>
        <w:t>………………………………………;</w:t>
      </w:r>
    </w:p>
    <w:p w14:paraId="5E73BB4A" w14:textId="77777777" w:rsidR="00E1759D" w:rsidRPr="00E1759D" w:rsidRDefault="00E1759D" w:rsidP="00E1759D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sz w:val="24"/>
          <w:szCs w:val="24"/>
          <w:lang w:eastAsia="pl-PL"/>
        </w:rPr>
      </w:pPr>
      <w:r w:rsidRPr="00E1759D">
        <w:rPr>
          <w:rFonts w:ascii="Times New Roman" w:hAnsi="Times New Roman"/>
          <w:sz w:val="24"/>
          <w:szCs w:val="24"/>
          <w:lang w:eastAsia="pl-PL"/>
        </w:rPr>
        <w:t>………………………………………;</w:t>
      </w:r>
    </w:p>
    <w:p w14:paraId="18E4F1DB" w14:textId="77777777" w:rsidR="00E1759D" w:rsidRPr="00E1759D" w:rsidRDefault="00E1759D" w:rsidP="00E1759D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sz w:val="24"/>
          <w:szCs w:val="24"/>
          <w:lang w:eastAsia="pl-PL"/>
        </w:rPr>
      </w:pPr>
      <w:r w:rsidRPr="00E1759D">
        <w:rPr>
          <w:rFonts w:ascii="Times New Roman" w:hAnsi="Times New Roman"/>
          <w:sz w:val="24"/>
          <w:szCs w:val="24"/>
          <w:lang w:eastAsia="pl-PL"/>
        </w:rPr>
        <w:t>……………………………………….</w:t>
      </w:r>
    </w:p>
    <w:p w14:paraId="221F2E96" w14:textId="77777777" w:rsidR="00E1759D" w:rsidRPr="00E1759D" w:rsidRDefault="00E1759D" w:rsidP="00E1759D">
      <w:pPr>
        <w:spacing w:before="120" w:after="0" w:line="240" w:lineRule="auto"/>
        <w:ind w:firstLine="5400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E1759D">
        <w:rPr>
          <w:rFonts w:ascii="Times New Roman" w:hAnsi="Times New Roman"/>
          <w:sz w:val="24"/>
          <w:szCs w:val="20"/>
          <w:lang w:eastAsia="pl-PL"/>
        </w:rPr>
        <w:t>……………………………………….</w:t>
      </w:r>
    </w:p>
    <w:p w14:paraId="214AE3AC" w14:textId="77777777" w:rsidR="00E1759D" w:rsidRPr="00E1759D" w:rsidRDefault="00E1759D" w:rsidP="00E1759D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E1759D">
        <w:rPr>
          <w:rFonts w:ascii="Times New Roman" w:hAnsi="Times New Roman"/>
          <w:i/>
          <w:sz w:val="20"/>
          <w:szCs w:val="20"/>
          <w:lang w:eastAsia="pl-PL"/>
        </w:rPr>
        <w:t>(data, podpis i pieczęć Wykonawcy)</w:t>
      </w:r>
    </w:p>
    <w:p w14:paraId="510CF348" w14:textId="77777777" w:rsidR="00E1759D" w:rsidRPr="00E1759D" w:rsidRDefault="00E1759D" w:rsidP="00E1759D">
      <w:pPr>
        <w:spacing w:before="120" w:after="0" w:line="240" w:lineRule="auto"/>
        <w:jc w:val="center"/>
        <w:outlineLvl w:val="0"/>
        <w:rPr>
          <w:rFonts w:ascii="Times New Roman" w:hAnsi="Times New Roman"/>
          <w:i/>
          <w:color w:val="000000" w:themeColor="text1"/>
          <w:sz w:val="20"/>
          <w:szCs w:val="20"/>
          <w:lang w:eastAsia="pl-PL"/>
        </w:rPr>
      </w:pPr>
    </w:p>
    <w:p w14:paraId="78DDFB07" w14:textId="77777777" w:rsidR="00E1759D" w:rsidRPr="00E1759D" w:rsidRDefault="00E1759D" w:rsidP="00E1759D">
      <w:pPr>
        <w:tabs>
          <w:tab w:val="left" w:pos="284"/>
        </w:tabs>
        <w:autoSpaceDN w:val="0"/>
        <w:spacing w:after="0"/>
        <w:rPr>
          <w:rFonts w:ascii="Times New Roman" w:hAnsi="Times New Roman"/>
          <w:sz w:val="18"/>
          <w:szCs w:val="18"/>
          <w:lang w:eastAsia="x-none"/>
        </w:rPr>
      </w:pPr>
    </w:p>
    <w:p w14:paraId="6788E9EA" w14:textId="77777777" w:rsidR="009344B4" w:rsidRPr="00E1759D" w:rsidRDefault="009344B4" w:rsidP="003D123D">
      <w:pPr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0"/>
          <w:lang w:eastAsia="pl-PL"/>
        </w:rPr>
      </w:pPr>
    </w:p>
    <w:sectPr w:rsidR="009344B4" w:rsidRPr="00E1759D" w:rsidSect="00CF342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0C647" w14:textId="77777777" w:rsidR="007F581B" w:rsidRDefault="007F581B">
      <w:pPr>
        <w:spacing w:after="0" w:line="240" w:lineRule="auto"/>
      </w:pPr>
      <w:r>
        <w:separator/>
      </w:r>
    </w:p>
  </w:endnote>
  <w:endnote w:type="continuationSeparator" w:id="0">
    <w:p w14:paraId="57ED297C" w14:textId="77777777" w:rsidR="007F581B" w:rsidRDefault="007F581B">
      <w:pPr>
        <w:spacing w:after="0" w:line="240" w:lineRule="auto"/>
      </w:pPr>
      <w:r>
        <w:continuationSeparator/>
      </w:r>
    </w:p>
  </w:endnote>
  <w:endnote w:type="continuationNotice" w:id="1">
    <w:p w14:paraId="590E8A20" w14:textId="77777777" w:rsidR="007F581B" w:rsidRDefault="007F58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1BCC" w14:textId="77777777" w:rsidR="0079057D" w:rsidRDefault="007905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79057D" w:rsidRPr="00B41D74" w:rsidRDefault="0079057D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79057D" w:rsidRPr="00B41D74" w:rsidRDefault="0079057D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79057D" w:rsidRPr="00B41D74" w:rsidRDefault="007905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79057D" w:rsidRPr="00B41D74" w:rsidRDefault="007905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1BCE" w14:textId="49392DF5"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4C15CD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4C15CD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4F7CA" w14:textId="65911843"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4C15CD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4C15CD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2DE0F" w14:textId="77777777" w:rsidR="007F581B" w:rsidRDefault="007F581B">
      <w:pPr>
        <w:spacing w:after="0" w:line="240" w:lineRule="auto"/>
      </w:pPr>
      <w:r>
        <w:separator/>
      </w:r>
    </w:p>
  </w:footnote>
  <w:footnote w:type="continuationSeparator" w:id="0">
    <w:p w14:paraId="26C453F2" w14:textId="77777777" w:rsidR="007F581B" w:rsidRDefault="007F581B">
      <w:pPr>
        <w:spacing w:after="0" w:line="240" w:lineRule="auto"/>
      </w:pPr>
      <w:r>
        <w:continuationSeparator/>
      </w:r>
    </w:p>
  </w:footnote>
  <w:footnote w:type="continuationNotice" w:id="1">
    <w:p w14:paraId="13907F3D" w14:textId="77777777" w:rsidR="007F581B" w:rsidRDefault="007F58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3D4CE" w14:textId="1E3709F9"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14:paraId="5A23EC5B" w14:textId="77777777" w:rsidTr="0048025A">
      <w:tc>
        <w:tcPr>
          <w:tcW w:w="3828" w:type="dxa"/>
        </w:tcPr>
        <w:p w14:paraId="6C95FCC8" w14:textId="4DE0A920" w:rsidR="006F73F0" w:rsidRPr="006F73F0" w:rsidRDefault="006F73F0" w:rsidP="004C15CD">
          <w:pPr>
            <w:tabs>
              <w:tab w:val="center" w:pos="4320"/>
              <w:tab w:val="right" w:pos="8640"/>
            </w:tabs>
            <w:spacing w:after="0" w:line="240" w:lineRule="auto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14:paraId="510F7C64" w14:textId="77777777" w:rsidR="006F73F0" w:rsidRPr="006F73F0" w:rsidRDefault="006F73F0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224D9C" w:rsidRPr="002A75CA" w:rsidRDefault="00224D9C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110349B3"/>
    <w:multiLevelType w:val="hybridMultilevel"/>
    <w:tmpl w:val="2AD23C88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348ECB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6AB6478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8C82F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3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3D4B09"/>
    <w:multiLevelType w:val="hybridMultilevel"/>
    <w:tmpl w:val="EAC8A870"/>
    <w:lvl w:ilvl="0" w:tplc="45CCEF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E188A"/>
    <w:multiLevelType w:val="hybridMultilevel"/>
    <w:tmpl w:val="0D98F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8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D21AE0"/>
    <w:multiLevelType w:val="multilevel"/>
    <w:tmpl w:val="B8EE1CDA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4E0DD2"/>
    <w:multiLevelType w:val="hybridMultilevel"/>
    <w:tmpl w:val="42981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E231FD"/>
    <w:multiLevelType w:val="hybridMultilevel"/>
    <w:tmpl w:val="F8D6C1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1"/>
  </w:num>
  <w:num w:numId="11">
    <w:abstractNumId w:val="13"/>
  </w:num>
  <w:num w:numId="12">
    <w:abstractNumId w:val="25"/>
  </w:num>
  <w:num w:numId="13">
    <w:abstractNumId w:val="4"/>
  </w:num>
  <w:num w:numId="14">
    <w:abstractNumId w:val="2"/>
  </w:num>
  <w:num w:numId="15">
    <w:abstractNumId w:val="23"/>
  </w:num>
  <w:num w:numId="16">
    <w:abstractNumId w:val="12"/>
  </w:num>
  <w:num w:numId="17">
    <w:abstractNumId w:val="24"/>
  </w:num>
  <w:num w:numId="18">
    <w:abstractNumId w:val="11"/>
  </w:num>
  <w:num w:numId="19">
    <w:abstractNumId w:val="27"/>
  </w:num>
  <w:num w:numId="20">
    <w:abstractNumId w:val="16"/>
  </w:num>
  <w:num w:numId="21">
    <w:abstractNumId w:val="26"/>
  </w:num>
  <w:num w:numId="22">
    <w:abstractNumId w:val="15"/>
  </w:num>
  <w:num w:numId="23">
    <w:abstractNumId w:val="18"/>
  </w:num>
  <w:num w:numId="24">
    <w:abstractNumId w:val="5"/>
  </w:num>
  <w:num w:numId="25">
    <w:abstractNumId w:val="9"/>
  </w:num>
  <w:num w:numId="26">
    <w:abstractNumId w:val="20"/>
  </w:num>
  <w:num w:numId="27">
    <w:abstractNumId w:val="6"/>
  </w:num>
  <w:num w:numId="28">
    <w:abstractNumId w:val="1"/>
  </w:num>
  <w:num w:numId="29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1B79"/>
    <w:rsid w:val="00024986"/>
    <w:rsid w:val="0003160D"/>
    <w:rsid w:val="00036402"/>
    <w:rsid w:val="00040313"/>
    <w:rsid w:val="00041A92"/>
    <w:rsid w:val="00042E5A"/>
    <w:rsid w:val="00047F9A"/>
    <w:rsid w:val="00052C9F"/>
    <w:rsid w:val="00065C3D"/>
    <w:rsid w:val="00086348"/>
    <w:rsid w:val="000912B3"/>
    <w:rsid w:val="000B0F67"/>
    <w:rsid w:val="000C049B"/>
    <w:rsid w:val="000C5BFD"/>
    <w:rsid w:val="000C6081"/>
    <w:rsid w:val="000D1A4C"/>
    <w:rsid w:val="000D3B06"/>
    <w:rsid w:val="000E181C"/>
    <w:rsid w:val="000E5DC7"/>
    <w:rsid w:val="000F04D2"/>
    <w:rsid w:val="000F08BD"/>
    <w:rsid w:val="000F1EDD"/>
    <w:rsid w:val="000F41D4"/>
    <w:rsid w:val="00104879"/>
    <w:rsid w:val="00106DB1"/>
    <w:rsid w:val="00110129"/>
    <w:rsid w:val="00121CA3"/>
    <w:rsid w:val="00131E4A"/>
    <w:rsid w:val="00133A6D"/>
    <w:rsid w:val="00134AFE"/>
    <w:rsid w:val="001406F5"/>
    <w:rsid w:val="001439C7"/>
    <w:rsid w:val="00143DE2"/>
    <w:rsid w:val="001459DF"/>
    <w:rsid w:val="00150312"/>
    <w:rsid w:val="0016211C"/>
    <w:rsid w:val="00166C85"/>
    <w:rsid w:val="0017114E"/>
    <w:rsid w:val="001739A8"/>
    <w:rsid w:val="0018649B"/>
    <w:rsid w:val="001A2342"/>
    <w:rsid w:val="001C0DBB"/>
    <w:rsid w:val="001C5385"/>
    <w:rsid w:val="001C5E5B"/>
    <w:rsid w:val="001E5E40"/>
    <w:rsid w:val="001E72D3"/>
    <w:rsid w:val="001E7A78"/>
    <w:rsid w:val="001F06BB"/>
    <w:rsid w:val="002010F3"/>
    <w:rsid w:val="00207399"/>
    <w:rsid w:val="00210A10"/>
    <w:rsid w:val="00211029"/>
    <w:rsid w:val="0021771F"/>
    <w:rsid w:val="00222F8C"/>
    <w:rsid w:val="00224D9C"/>
    <w:rsid w:val="00243D9D"/>
    <w:rsid w:val="002559C8"/>
    <w:rsid w:val="00264585"/>
    <w:rsid w:val="002836F5"/>
    <w:rsid w:val="00296A6A"/>
    <w:rsid w:val="00296B95"/>
    <w:rsid w:val="002A49B5"/>
    <w:rsid w:val="002A6684"/>
    <w:rsid w:val="002A75CA"/>
    <w:rsid w:val="002A7D4F"/>
    <w:rsid w:val="002B136D"/>
    <w:rsid w:val="002E4154"/>
    <w:rsid w:val="002E4660"/>
    <w:rsid w:val="002E5F54"/>
    <w:rsid w:val="002F3EA8"/>
    <w:rsid w:val="0030010F"/>
    <w:rsid w:val="003172F1"/>
    <w:rsid w:val="00317E74"/>
    <w:rsid w:val="00322A6E"/>
    <w:rsid w:val="00330829"/>
    <w:rsid w:val="00341277"/>
    <w:rsid w:val="0036092A"/>
    <w:rsid w:val="00363ED9"/>
    <w:rsid w:val="00370C0E"/>
    <w:rsid w:val="003757AD"/>
    <w:rsid w:val="00395FDA"/>
    <w:rsid w:val="003970DC"/>
    <w:rsid w:val="003A1F56"/>
    <w:rsid w:val="003A39F1"/>
    <w:rsid w:val="003B2183"/>
    <w:rsid w:val="003C03A6"/>
    <w:rsid w:val="003C04A5"/>
    <w:rsid w:val="003C2642"/>
    <w:rsid w:val="003D123D"/>
    <w:rsid w:val="003D3EE7"/>
    <w:rsid w:val="003F00D8"/>
    <w:rsid w:val="00402EC1"/>
    <w:rsid w:val="00403798"/>
    <w:rsid w:val="00406B85"/>
    <w:rsid w:val="00407CA2"/>
    <w:rsid w:val="004137AC"/>
    <w:rsid w:val="00414243"/>
    <w:rsid w:val="00430DBF"/>
    <w:rsid w:val="004333E3"/>
    <w:rsid w:val="004433C2"/>
    <w:rsid w:val="00447D72"/>
    <w:rsid w:val="00452110"/>
    <w:rsid w:val="004571F5"/>
    <w:rsid w:val="004742D5"/>
    <w:rsid w:val="00481650"/>
    <w:rsid w:val="00481BCF"/>
    <w:rsid w:val="00486F9E"/>
    <w:rsid w:val="00493130"/>
    <w:rsid w:val="004954B9"/>
    <w:rsid w:val="004A0E01"/>
    <w:rsid w:val="004A227E"/>
    <w:rsid w:val="004C15CD"/>
    <w:rsid w:val="004C5EAB"/>
    <w:rsid w:val="004E0AC5"/>
    <w:rsid w:val="004E2DB4"/>
    <w:rsid w:val="005024AC"/>
    <w:rsid w:val="00503800"/>
    <w:rsid w:val="005141AA"/>
    <w:rsid w:val="0053101E"/>
    <w:rsid w:val="005443EB"/>
    <w:rsid w:val="00544E6D"/>
    <w:rsid w:val="00557DB4"/>
    <w:rsid w:val="00561384"/>
    <w:rsid w:val="0056189F"/>
    <w:rsid w:val="005633AC"/>
    <w:rsid w:val="00566E34"/>
    <w:rsid w:val="005679AF"/>
    <w:rsid w:val="005728CC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B2965"/>
    <w:rsid w:val="005B4181"/>
    <w:rsid w:val="005C284B"/>
    <w:rsid w:val="005D0F28"/>
    <w:rsid w:val="005D2EC7"/>
    <w:rsid w:val="005E1641"/>
    <w:rsid w:val="00602F9A"/>
    <w:rsid w:val="00610556"/>
    <w:rsid w:val="0061345F"/>
    <w:rsid w:val="00623B32"/>
    <w:rsid w:val="00625B74"/>
    <w:rsid w:val="006271D9"/>
    <w:rsid w:val="00630BBE"/>
    <w:rsid w:val="0063336F"/>
    <w:rsid w:val="0063770C"/>
    <w:rsid w:val="00651863"/>
    <w:rsid w:val="00666D09"/>
    <w:rsid w:val="006742FB"/>
    <w:rsid w:val="00681B19"/>
    <w:rsid w:val="00681DD7"/>
    <w:rsid w:val="0068335C"/>
    <w:rsid w:val="0068369A"/>
    <w:rsid w:val="00692909"/>
    <w:rsid w:val="006A79F3"/>
    <w:rsid w:val="006A7FDF"/>
    <w:rsid w:val="006B059C"/>
    <w:rsid w:val="006B4230"/>
    <w:rsid w:val="006B6860"/>
    <w:rsid w:val="006C5CCD"/>
    <w:rsid w:val="006C69DC"/>
    <w:rsid w:val="006C70FD"/>
    <w:rsid w:val="006D079F"/>
    <w:rsid w:val="006D74ED"/>
    <w:rsid w:val="006E4C58"/>
    <w:rsid w:val="006F2347"/>
    <w:rsid w:val="006F451B"/>
    <w:rsid w:val="006F5F4A"/>
    <w:rsid w:val="006F73F0"/>
    <w:rsid w:val="006F7B55"/>
    <w:rsid w:val="007016DD"/>
    <w:rsid w:val="007033EB"/>
    <w:rsid w:val="00714762"/>
    <w:rsid w:val="00722C1D"/>
    <w:rsid w:val="007575F6"/>
    <w:rsid w:val="00764D9A"/>
    <w:rsid w:val="0076557B"/>
    <w:rsid w:val="00767DB8"/>
    <w:rsid w:val="0079057D"/>
    <w:rsid w:val="007932F4"/>
    <w:rsid w:val="007A0898"/>
    <w:rsid w:val="007A0D97"/>
    <w:rsid w:val="007A1D18"/>
    <w:rsid w:val="007A6F5F"/>
    <w:rsid w:val="007A76FB"/>
    <w:rsid w:val="007B1B28"/>
    <w:rsid w:val="007C6DCB"/>
    <w:rsid w:val="007D6995"/>
    <w:rsid w:val="007D7970"/>
    <w:rsid w:val="007E5263"/>
    <w:rsid w:val="007E5C03"/>
    <w:rsid w:val="007F1474"/>
    <w:rsid w:val="007F2667"/>
    <w:rsid w:val="007F581B"/>
    <w:rsid w:val="007F5A8C"/>
    <w:rsid w:val="00802878"/>
    <w:rsid w:val="00803565"/>
    <w:rsid w:val="00806B62"/>
    <w:rsid w:val="008157E5"/>
    <w:rsid w:val="00830465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96395"/>
    <w:rsid w:val="008A428A"/>
    <w:rsid w:val="008A4448"/>
    <w:rsid w:val="008B239A"/>
    <w:rsid w:val="008B6BB6"/>
    <w:rsid w:val="008B7474"/>
    <w:rsid w:val="008E07E3"/>
    <w:rsid w:val="008E103E"/>
    <w:rsid w:val="008E3E2B"/>
    <w:rsid w:val="008E7A09"/>
    <w:rsid w:val="008F322B"/>
    <w:rsid w:val="008F47D8"/>
    <w:rsid w:val="009106C6"/>
    <w:rsid w:val="00911E4C"/>
    <w:rsid w:val="0091461F"/>
    <w:rsid w:val="0093083F"/>
    <w:rsid w:val="0093321B"/>
    <w:rsid w:val="009344B4"/>
    <w:rsid w:val="009358DF"/>
    <w:rsid w:val="00936E26"/>
    <w:rsid w:val="00941318"/>
    <w:rsid w:val="00951835"/>
    <w:rsid w:val="00970E46"/>
    <w:rsid w:val="0097534B"/>
    <w:rsid w:val="009859DC"/>
    <w:rsid w:val="00987752"/>
    <w:rsid w:val="00990C46"/>
    <w:rsid w:val="00991A69"/>
    <w:rsid w:val="00994163"/>
    <w:rsid w:val="009D1855"/>
    <w:rsid w:val="009D36A4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31D6D"/>
    <w:rsid w:val="00A32EB2"/>
    <w:rsid w:val="00A36ED0"/>
    <w:rsid w:val="00A51414"/>
    <w:rsid w:val="00A525B6"/>
    <w:rsid w:val="00A52DC2"/>
    <w:rsid w:val="00A558FE"/>
    <w:rsid w:val="00A55FE6"/>
    <w:rsid w:val="00A6165E"/>
    <w:rsid w:val="00A66A06"/>
    <w:rsid w:val="00A66CDF"/>
    <w:rsid w:val="00A76221"/>
    <w:rsid w:val="00A82F1D"/>
    <w:rsid w:val="00A90A39"/>
    <w:rsid w:val="00A91891"/>
    <w:rsid w:val="00A976EC"/>
    <w:rsid w:val="00A97E3B"/>
    <w:rsid w:val="00AA16BC"/>
    <w:rsid w:val="00AA55ED"/>
    <w:rsid w:val="00AB23C8"/>
    <w:rsid w:val="00AD0892"/>
    <w:rsid w:val="00AD247A"/>
    <w:rsid w:val="00AD40B9"/>
    <w:rsid w:val="00AF3654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5240E"/>
    <w:rsid w:val="00B54E46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6343"/>
    <w:rsid w:val="00BC5638"/>
    <w:rsid w:val="00BC5BAD"/>
    <w:rsid w:val="00BC7ACB"/>
    <w:rsid w:val="00BD2682"/>
    <w:rsid w:val="00BD63EE"/>
    <w:rsid w:val="00BD7779"/>
    <w:rsid w:val="00BE4EF5"/>
    <w:rsid w:val="00BF2B4E"/>
    <w:rsid w:val="00C05431"/>
    <w:rsid w:val="00C06E4C"/>
    <w:rsid w:val="00C07DC6"/>
    <w:rsid w:val="00C102F7"/>
    <w:rsid w:val="00C42522"/>
    <w:rsid w:val="00C4573F"/>
    <w:rsid w:val="00C46B15"/>
    <w:rsid w:val="00C51691"/>
    <w:rsid w:val="00C6046B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E7F88"/>
    <w:rsid w:val="00CF342C"/>
    <w:rsid w:val="00CF4C59"/>
    <w:rsid w:val="00CF5E3B"/>
    <w:rsid w:val="00CF6134"/>
    <w:rsid w:val="00CF75F0"/>
    <w:rsid w:val="00D05ACF"/>
    <w:rsid w:val="00D1056D"/>
    <w:rsid w:val="00D12DB6"/>
    <w:rsid w:val="00D1341D"/>
    <w:rsid w:val="00D155DE"/>
    <w:rsid w:val="00D158DB"/>
    <w:rsid w:val="00D249E0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86CF1"/>
    <w:rsid w:val="00D913DC"/>
    <w:rsid w:val="00DA25F4"/>
    <w:rsid w:val="00DA414A"/>
    <w:rsid w:val="00DB2C74"/>
    <w:rsid w:val="00DC3478"/>
    <w:rsid w:val="00DC549F"/>
    <w:rsid w:val="00DE1513"/>
    <w:rsid w:val="00DE1758"/>
    <w:rsid w:val="00DE2288"/>
    <w:rsid w:val="00DE5ECC"/>
    <w:rsid w:val="00E035B7"/>
    <w:rsid w:val="00E05847"/>
    <w:rsid w:val="00E10B90"/>
    <w:rsid w:val="00E160B1"/>
    <w:rsid w:val="00E16A9E"/>
    <w:rsid w:val="00E1759D"/>
    <w:rsid w:val="00E21E36"/>
    <w:rsid w:val="00E22310"/>
    <w:rsid w:val="00E23F7E"/>
    <w:rsid w:val="00E31629"/>
    <w:rsid w:val="00E31A4F"/>
    <w:rsid w:val="00E327DE"/>
    <w:rsid w:val="00E47FCB"/>
    <w:rsid w:val="00E55EF5"/>
    <w:rsid w:val="00E56011"/>
    <w:rsid w:val="00E57F55"/>
    <w:rsid w:val="00E66D34"/>
    <w:rsid w:val="00E66FFD"/>
    <w:rsid w:val="00E670DD"/>
    <w:rsid w:val="00E74CCE"/>
    <w:rsid w:val="00E76AD1"/>
    <w:rsid w:val="00E935B0"/>
    <w:rsid w:val="00E94017"/>
    <w:rsid w:val="00E9706B"/>
    <w:rsid w:val="00EC6D57"/>
    <w:rsid w:val="00ED185F"/>
    <w:rsid w:val="00ED1953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3E52"/>
    <w:rsid w:val="00F146E8"/>
    <w:rsid w:val="00F1735B"/>
    <w:rsid w:val="00F23371"/>
    <w:rsid w:val="00F238E9"/>
    <w:rsid w:val="00F30E53"/>
    <w:rsid w:val="00F32697"/>
    <w:rsid w:val="00F40228"/>
    <w:rsid w:val="00F45B3A"/>
    <w:rsid w:val="00F505BD"/>
    <w:rsid w:val="00F5154A"/>
    <w:rsid w:val="00F570CC"/>
    <w:rsid w:val="00F608AE"/>
    <w:rsid w:val="00F637E9"/>
    <w:rsid w:val="00F73A60"/>
    <w:rsid w:val="00F74969"/>
    <w:rsid w:val="00F86A68"/>
    <w:rsid w:val="00F87B37"/>
    <w:rsid w:val="00FC2591"/>
    <w:rsid w:val="00FD49F9"/>
    <w:rsid w:val="00FD693C"/>
    <w:rsid w:val="00FE0B4E"/>
    <w:rsid w:val="00FE2D9D"/>
    <w:rsid w:val="00FE4825"/>
    <w:rsid w:val="00FE67D9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CDD1BB6"/>
  <w15:docId w15:val="{CE817C55-4B7C-4A44-B18A-77EE0B2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1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aliases w:val="CW_Lista,Podsis rysunku,normalny tekst,Akapit z listą numerowaną"/>
    <w:basedOn w:val="Normalny"/>
    <w:link w:val="AkapitzlistZnak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05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harStyle7">
    <w:name w:val="Char Style 7"/>
    <w:basedOn w:val="Domylnaczcionkaakapitu"/>
    <w:rsid w:val="00D1056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CW_Lista Znak,Podsis rysunku Znak,normalny tekst Znak,Akapit z listą numerowaną Znak"/>
    <w:link w:val="Akapitzlist"/>
    <w:uiPriority w:val="34"/>
    <w:qFormat/>
    <w:locked/>
    <w:rsid w:val="00E1759D"/>
    <w:rPr>
      <w:rFonts w:ascii="Calibri" w:hAnsi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zsi\b.szepillo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59C1-31A7-43A8-950D-9E2B538CC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22814-41FF-459C-BAAF-53473CD83711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82FFF71-2C91-457E-B812-89F5CA77B9C2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2C2329-701A-4441-9E8D-5E542026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1</TotalTime>
  <Pages>2</Pages>
  <Words>266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Matwińska Magdalena</cp:lastModifiedBy>
  <cp:revision>2</cp:revision>
  <cp:lastPrinted>2022-07-18T10:25:00Z</cp:lastPrinted>
  <dcterms:created xsi:type="dcterms:W3CDTF">2022-07-25T12:14:00Z</dcterms:created>
  <dcterms:modified xsi:type="dcterms:W3CDTF">2022-07-25T12:14:00Z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OS-DIR.776.29.2019/1</vt:lpwstr>
  </property>
  <property fmtid="{D5CDD505-2E9C-101B-9397-08002B2CF9AE}" pid="10" name="UNPPisma">
    <vt:lpwstr>2019-0260321</vt:lpwstr>
  </property>
  <property fmtid="{D5CDD505-2E9C-101B-9397-08002B2CF9AE}" pid="11" name="ZnakSprawy">
    <vt:lpwstr>OS-DIR.776.29.2019</vt:lpwstr>
  </property>
  <property fmtid="{D5CDD505-2E9C-101B-9397-08002B2CF9AE}" pid="12" name="ZnakSprawyPrzedPrzeniesieniem">
    <vt:lpwstr/>
  </property>
  <property fmtid="{D5CDD505-2E9C-101B-9397-08002B2CF9AE}" pid="13" name="Autor">
    <vt:lpwstr>Szepiłło Błażej</vt:lpwstr>
  </property>
  <property fmtid="{D5CDD505-2E9C-101B-9397-08002B2CF9AE}" pid="14" name="AutorInicjaly">
    <vt:lpwstr>BS</vt:lpwstr>
  </property>
  <property fmtid="{D5CDD505-2E9C-101B-9397-08002B2CF9AE}" pid="15" name="AutorNrTelefonu">
    <vt:lpwstr>91 447 2161</vt:lpwstr>
  </property>
  <property fmtid="{D5CDD505-2E9C-101B-9397-08002B2CF9AE}" pid="16" name="Stanowisko">
    <vt:lpwstr>Starszy specjalista</vt:lpwstr>
  </property>
  <property fmtid="{D5CDD505-2E9C-101B-9397-08002B2CF9AE}" pid="17" name="OpisPisma">
    <vt:lpwstr>Świnoujście, ul. Kościuszki 9 LU 1 - wymiana stolarki okiennej.</vt:lpwstr>
  </property>
  <property fmtid="{D5CDD505-2E9C-101B-9397-08002B2CF9AE}" pid="18" name="Komorka">
    <vt:lpwstr>Dyrektor Oddziału Regionalnego w Szczecinie</vt:lpwstr>
  </property>
  <property fmtid="{D5CDD505-2E9C-101B-9397-08002B2CF9AE}" pid="19" name="KodKomorki">
    <vt:lpwstr>OS</vt:lpwstr>
  </property>
  <property fmtid="{D5CDD505-2E9C-101B-9397-08002B2CF9AE}" pid="20" name="AktualnaData">
    <vt:lpwstr>2019-06-27</vt:lpwstr>
  </property>
  <property fmtid="{D5CDD505-2E9C-101B-9397-08002B2CF9AE}" pid="21" name="Wydzial">
    <vt:lpwstr>Dział Inwestycji i Remontów</vt:lpwstr>
  </property>
  <property fmtid="{D5CDD505-2E9C-101B-9397-08002B2CF9AE}" pid="22" name="KodWydzialu">
    <vt:lpwstr>OS-DIR</vt:lpwstr>
  </property>
  <property fmtid="{D5CDD505-2E9C-101B-9397-08002B2CF9AE}" pid="23" name="ZaakceptowanePrzez">
    <vt:lpwstr>n/d</vt:lpwstr>
  </property>
  <property fmtid="{D5CDD505-2E9C-101B-9397-08002B2CF9AE}" pid="24" name="PrzekazanieDo">
    <vt:lpwstr>Błażej Szepiłło</vt:lpwstr>
  </property>
  <property fmtid="{D5CDD505-2E9C-101B-9397-08002B2CF9AE}" pid="25" name="PrzekazanieDoStanowisko">
    <vt:lpwstr>Starszy specjalista</vt:lpwstr>
  </property>
  <property fmtid="{D5CDD505-2E9C-101B-9397-08002B2CF9AE}" pid="26" name="PrzekazanieDoKomorkaPracownika">
    <vt:lpwstr>Dział Inwestycji i Remontów(OS-DIR)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Oddział Regionalny w Szczecinie</vt:lpwstr>
  </property>
  <property fmtid="{D5CDD505-2E9C-101B-9397-08002B2CF9AE}" pid="42" name="PolaDodatkowe1">
    <vt:lpwstr>Oddział Regionalny w Szczecinie</vt:lpwstr>
  </property>
  <property fmtid="{D5CDD505-2E9C-101B-9397-08002B2CF9AE}" pid="43" name="DaneJednostki2">
    <vt:lpwstr>ul. Potulicka 2, 70-952 Szczecin</vt:lpwstr>
  </property>
  <property fmtid="{D5CDD505-2E9C-101B-9397-08002B2CF9AE}" pid="44" name="PolaDodatkowe2">
    <vt:lpwstr>ul. Potulicka 2, 70-952 Szczecin</vt:lpwstr>
  </property>
  <property fmtid="{D5CDD505-2E9C-101B-9397-08002B2CF9AE}" pid="45" name="DaneJednostki3">
    <vt:lpwstr>Szczecin</vt:lpwstr>
  </property>
  <property fmtid="{D5CDD505-2E9C-101B-9397-08002B2CF9AE}" pid="46" name="PolaDodatkowe3">
    <vt:lpwstr>Szczecin</vt:lpwstr>
  </property>
  <property fmtid="{D5CDD505-2E9C-101B-9397-08002B2CF9AE}" pid="47" name="DaneJednostki4">
    <vt:lpwstr>Sekretariat: tel. 91 447-20-00, Kancelaria: tel. 91 447-21-10, faks 91 447-20-01</vt:lpwstr>
  </property>
  <property fmtid="{D5CDD505-2E9C-101B-9397-08002B2CF9AE}" pid="48" name="PolaDodatkowe4">
    <vt:lpwstr>Sekretariat: tel. 91 447-20-00, Kancelaria: tel. 91 447-21-10, faks 91 447-20-01</vt:lpwstr>
  </property>
  <property fmtid="{D5CDD505-2E9C-101B-9397-08002B2CF9AE}" pid="49" name="DaneJednostki5">
    <vt:lpwstr>e-mail: szczecin@amw.com.pl     www.amw.com.pl</vt:lpwstr>
  </property>
  <property fmtid="{D5CDD505-2E9C-101B-9397-08002B2CF9AE}" pid="50" name="PolaDodatkowe5">
    <vt:lpwstr>e-mail: szczecin@amw.com.pl     www.amw.com.pl</vt:lpwstr>
  </property>
  <property fmtid="{D5CDD505-2E9C-101B-9397-08002B2CF9AE}" pid="51" name="DaneJednostki6">
    <vt:lpwstr/>
  </property>
  <property fmtid="{D5CDD505-2E9C-101B-9397-08002B2CF9AE}" pid="52" name="PolaDodatkowe6">
    <vt:lpwstr/>
  </property>
  <property fmtid="{D5CDD505-2E9C-101B-9397-08002B2CF9AE}" pid="53" name="DaneJednostki7">
    <vt:lpwstr>www.amw.com.pl</vt:lpwstr>
  </property>
  <property fmtid="{D5CDD505-2E9C-101B-9397-08002B2CF9AE}" pid="54" name="PolaDodatkowe7">
    <vt:lpwstr>www.amw.com.pl</vt:lpwstr>
  </property>
  <property fmtid="{D5CDD505-2E9C-101B-9397-08002B2CF9AE}" pid="55" name="DaneJednostki8">
    <vt:lpwstr/>
  </property>
  <property fmtid="{D5CDD505-2E9C-101B-9397-08002B2CF9AE}" pid="56" name="PolaDodatkowe8">
    <vt:lpwstr/>
  </property>
  <property fmtid="{D5CDD505-2E9C-101B-9397-08002B2CF9AE}" pid="57" name="DaneJednostki9">
    <vt:lpwstr/>
  </property>
  <property fmtid="{D5CDD505-2E9C-101B-9397-08002B2CF9AE}" pid="58" name="PolaDodatkowe9">
    <vt:lpwstr/>
  </property>
  <property fmtid="{D5CDD505-2E9C-101B-9397-08002B2CF9AE}" pid="59" name="DaneJednostki10">
    <vt:lpwstr>Szczecinie</vt:lpwstr>
  </property>
  <property fmtid="{D5CDD505-2E9C-101B-9397-08002B2CF9AE}" pid="60" name="PolaDodatkowe10">
    <vt:lpwstr>Szczecinie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