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229EE" w14:textId="77777777" w:rsidR="00322A6E" w:rsidRPr="00AF3654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color w:val="FF0000"/>
          <w:lang w:eastAsia="pl-PL"/>
        </w:rPr>
      </w:pPr>
    </w:p>
    <w:p w14:paraId="76F42EA1" w14:textId="710A137D" w:rsidR="00E1759D" w:rsidRDefault="0038515E" w:rsidP="0038515E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38515E">
        <w:rPr>
          <w:rFonts w:ascii="Times New Roman" w:hAnsi="Times New Roman"/>
          <w:color w:val="000000" w:themeColor="text1"/>
          <w:lang w:eastAsia="pl-PL"/>
        </w:rPr>
        <w:t>Za</w:t>
      </w:r>
      <w:r w:rsidR="00E1759D" w:rsidRPr="0038515E">
        <w:rPr>
          <w:rFonts w:ascii="Times New Roman" w:hAnsi="Times New Roman"/>
          <w:color w:val="000000" w:themeColor="text1"/>
        </w:rPr>
        <w:t>łącznik nr</w:t>
      </w:r>
      <w:r w:rsidR="00E1759D">
        <w:rPr>
          <w:rFonts w:ascii="Times New Roman" w:hAnsi="Times New Roman"/>
          <w:color w:val="000000" w:themeColor="text1"/>
        </w:rPr>
        <w:t xml:space="preserve"> 2</w:t>
      </w:r>
    </w:p>
    <w:p w14:paraId="5B02C7F3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14BD903E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14:paraId="475361A1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4D545C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64E32A3A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14:paraId="79D7D6B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855675F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2F6BA492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14:paraId="4F952E95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14:paraId="2928F727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Oddział Regionalny</w:t>
      </w:r>
    </w:p>
    <w:p w14:paraId="239E51A9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14:paraId="0BAF869B" w14:textId="77777777" w:rsidR="00E1759D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14:paraId="67CBA35A" w14:textId="77777777" w:rsid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14:paraId="0A4692A2" w14:textId="77777777" w:rsidR="00E1759D" w:rsidRPr="001E7A78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kern w:val="28"/>
          <w:sz w:val="28"/>
          <w:szCs w:val="28"/>
          <w:lang w:eastAsia="pl-PL"/>
        </w:rPr>
        <w:t>FORMULARZ  OFERTY</w:t>
      </w:r>
    </w:p>
    <w:p w14:paraId="507409A6" w14:textId="77777777" w:rsidR="00E1759D" w:rsidRPr="00777AB7" w:rsidRDefault="00E1759D" w:rsidP="00E1759D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kern w:val="28"/>
        </w:rPr>
      </w:pPr>
      <w:bookmarkStart w:id="0" w:name="_GoBack"/>
      <w:bookmarkEnd w:id="0"/>
    </w:p>
    <w:p w14:paraId="0EA2F302" w14:textId="77777777" w:rsidR="00E1759D" w:rsidRPr="00E1759D" w:rsidRDefault="00E1759D" w:rsidP="00E1759D">
      <w:pPr>
        <w:pStyle w:val="Akapitzlist"/>
        <w:numPr>
          <w:ilvl w:val="6"/>
          <w:numId w:val="28"/>
        </w:numPr>
        <w:tabs>
          <w:tab w:val="clear" w:pos="5040"/>
          <w:tab w:val="num" w:pos="4680"/>
        </w:tabs>
        <w:spacing w:after="0" w:line="240" w:lineRule="auto"/>
        <w:ind w:left="426"/>
        <w:jc w:val="left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x-none"/>
        </w:rPr>
        <w:t xml:space="preserve">Oferuję/Oferujemy wykonanie przedmiotu zamówienia </w:t>
      </w:r>
    </w:p>
    <w:p w14:paraId="3905DB97" w14:textId="77777777" w:rsidR="000863AD" w:rsidRDefault="000863AD" w:rsidP="00E1759D">
      <w:pPr>
        <w:pStyle w:val="Akapitzlist"/>
        <w:ind w:left="426"/>
        <w:rPr>
          <w:rFonts w:ascii="Times New Roman" w:hAnsi="Times New Roman"/>
          <w:b/>
          <w:lang w:eastAsia="pl-PL" w:bidi="pl-PL"/>
        </w:rPr>
      </w:pPr>
      <w:r w:rsidRPr="005478B5">
        <w:rPr>
          <w:rFonts w:ascii="Times New Roman" w:hAnsi="Times New Roman"/>
          <w:b/>
          <w:lang w:eastAsia="pl-PL" w:bidi="pl-PL"/>
        </w:rPr>
        <w:t>Ekspertyza techniczna instalacji hydrantowej oraz sanitarnych w internacie w Świnoujściu, ul. Wyszyńskiego 15</w:t>
      </w:r>
    </w:p>
    <w:p w14:paraId="77392FA2" w14:textId="30C6154F" w:rsidR="00E1759D" w:rsidRPr="00E1759D" w:rsidRDefault="00E1759D" w:rsidP="00E1759D">
      <w:pPr>
        <w:pStyle w:val="Akapitzlist"/>
        <w:ind w:left="426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u w:val="single"/>
          <w:lang w:eastAsia="x-none"/>
        </w:rPr>
        <w:t xml:space="preserve">na warunkach określonych w IWZ i jej załącznikach </w:t>
      </w:r>
    </w:p>
    <w:p w14:paraId="67E55E79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  <w:b/>
        </w:rPr>
        <w:t xml:space="preserve">za cenę netto: </w:t>
      </w:r>
      <w:r w:rsidRPr="00E1759D">
        <w:rPr>
          <w:rFonts w:ascii="Times New Roman" w:hAnsi="Times New Roman"/>
        </w:rPr>
        <w:t xml:space="preserve">………………...................................................................................... PLN, </w:t>
      </w:r>
    </w:p>
    <w:p w14:paraId="65663547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</w:rPr>
        <w:t>(słownie złotych: ……..………..…………....….................................................................),</w:t>
      </w:r>
    </w:p>
    <w:p w14:paraId="1D16BF29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</w:rPr>
        <w:t>podatek VAT ..........%, tj.:……................................................................................... PLN,</w:t>
      </w:r>
    </w:p>
    <w:p w14:paraId="0CB03D9F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  <w:b/>
        </w:rPr>
        <w:t xml:space="preserve">za cenę brutto: </w:t>
      </w:r>
      <w:r w:rsidRPr="00E1759D">
        <w:rPr>
          <w:rFonts w:ascii="Times New Roman" w:hAnsi="Times New Roman"/>
        </w:rPr>
        <w:t>…………………………….………………...……………...……… PLN,</w:t>
      </w:r>
    </w:p>
    <w:p w14:paraId="6038B94D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</w:rPr>
      </w:pPr>
      <w:r w:rsidRPr="00E1759D">
        <w:rPr>
          <w:rFonts w:ascii="Times New Roman" w:hAnsi="Times New Roman"/>
        </w:rPr>
        <w:t>(słownie złotych: ..………………….…............………………..…………………..……..).</w:t>
      </w:r>
    </w:p>
    <w:p w14:paraId="7B29B62E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sz w:val="20"/>
          <w:szCs w:val="20"/>
        </w:rPr>
      </w:pPr>
      <w:r w:rsidRPr="00E1759D">
        <w:rPr>
          <w:rFonts w:ascii="Times New Roman" w:hAnsi="Times New Roman"/>
          <w:sz w:val="20"/>
          <w:szCs w:val="20"/>
        </w:rPr>
        <w:t>W przypadku rozbieżności w cenie netto wpisanej słownie i liczbowo przyjmuje się cenę netto wpisaną słownie.</w:t>
      </w:r>
    </w:p>
    <w:p w14:paraId="0A3F028B" w14:textId="77777777" w:rsidR="00E1759D" w:rsidRPr="00E1759D" w:rsidRDefault="00E1759D" w:rsidP="00E1759D">
      <w:pPr>
        <w:widowControl w:val="0"/>
        <w:suppressAutoHyphens/>
        <w:spacing w:after="0" w:line="360" w:lineRule="auto"/>
        <w:ind w:left="142"/>
        <w:rPr>
          <w:rFonts w:ascii="Times New Roman" w:hAnsi="Times New Roman"/>
          <w:b/>
          <w:sz w:val="2"/>
          <w:szCs w:val="2"/>
          <w:highlight w:val="yellow"/>
          <w:lang w:eastAsia="pl-PL"/>
        </w:rPr>
      </w:pPr>
    </w:p>
    <w:p w14:paraId="07563B11" w14:textId="6AD5BF76" w:rsidR="00C6046B" w:rsidRPr="00E1759D" w:rsidRDefault="00C6046B" w:rsidP="00C6046B">
      <w:pPr>
        <w:pStyle w:val="Akapitzlist"/>
        <w:numPr>
          <w:ilvl w:val="6"/>
          <w:numId w:val="28"/>
        </w:numPr>
        <w:tabs>
          <w:tab w:val="clear" w:pos="5040"/>
        </w:tabs>
        <w:spacing w:before="240" w:after="120"/>
        <w:ind w:left="426"/>
        <w:rPr>
          <w:rFonts w:ascii="Times New Roman" w:hAnsi="Times New Roman"/>
        </w:rPr>
      </w:pPr>
      <w:r w:rsidRPr="00E1759D">
        <w:rPr>
          <w:rFonts w:ascii="Times New Roman" w:hAnsi="Times New Roman"/>
          <w:b/>
        </w:rPr>
        <w:t>Udzielam(y) gwarancji na przedmiot zamówienia</w:t>
      </w:r>
      <w:r w:rsidRPr="00E1759D">
        <w:rPr>
          <w:rFonts w:ascii="Times New Roman" w:hAnsi="Times New Roman"/>
        </w:rPr>
        <w:t xml:space="preserve">: - </w:t>
      </w:r>
      <w:r w:rsidRPr="00E1759D">
        <w:rPr>
          <w:rFonts w:ascii="Times New Roman" w:hAnsi="Times New Roman"/>
          <w:b/>
        </w:rPr>
        <w:t>…………………….….</w:t>
      </w:r>
      <w:r w:rsidRPr="00E1759D">
        <w:rPr>
          <w:rFonts w:ascii="Times New Roman" w:hAnsi="Times New Roman"/>
        </w:rPr>
        <w:t xml:space="preserve"> </w:t>
      </w:r>
      <w:r w:rsidRPr="00E1759D">
        <w:rPr>
          <w:rFonts w:ascii="Times New Roman" w:hAnsi="Times New Roman"/>
          <w:b/>
        </w:rPr>
        <w:t>miesięcy</w:t>
      </w:r>
      <w:r w:rsidRPr="00E1759D">
        <w:rPr>
          <w:rFonts w:ascii="Times New Roman" w:hAnsi="Times New Roman"/>
        </w:rPr>
        <w:t xml:space="preserve"> </w:t>
      </w:r>
      <w:r w:rsidRPr="00E1759D">
        <w:rPr>
          <w:rFonts w:ascii="Times New Roman" w:hAnsi="Times New Roman"/>
        </w:rPr>
        <w:br/>
        <w:t>(</w:t>
      </w:r>
      <w:r w:rsidRPr="00E1759D">
        <w:rPr>
          <w:rFonts w:ascii="Times New Roman" w:hAnsi="Times New Roman"/>
          <w:i/>
        </w:rPr>
        <w:t xml:space="preserve">minimum </w:t>
      </w:r>
      <w:r>
        <w:rPr>
          <w:rFonts w:ascii="Times New Roman" w:hAnsi="Times New Roman"/>
          <w:i/>
        </w:rPr>
        <w:t>24 miesiące</w:t>
      </w:r>
      <w:r w:rsidRPr="00E1759D">
        <w:rPr>
          <w:rFonts w:ascii="Times New Roman" w:hAnsi="Times New Roman"/>
          <w:i/>
        </w:rPr>
        <w:t xml:space="preserve">, maksimum </w:t>
      </w:r>
      <w:r>
        <w:rPr>
          <w:rFonts w:ascii="Times New Roman" w:hAnsi="Times New Roman"/>
          <w:i/>
        </w:rPr>
        <w:t>36</w:t>
      </w:r>
      <w:r w:rsidRPr="00E1759D">
        <w:rPr>
          <w:rFonts w:ascii="Times New Roman" w:hAnsi="Times New Roman"/>
          <w:i/>
        </w:rPr>
        <w:t xml:space="preserve"> miesięcy</w:t>
      </w:r>
      <w:r w:rsidRPr="00E1759D">
        <w:rPr>
          <w:rFonts w:ascii="Times New Roman" w:hAnsi="Times New Roman"/>
        </w:rPr>
        <w:t>)</w:t>
      </w:r>
    </w:p>
    <w:p w14:paraId="1224B03A" w14:textId="77777777" w:rsidR="00C6046B" w:rsidRPr="00E1759D" w:rsidRDefault="00C6046B" w:rsidP="00C6046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16"/>
          <w:szCs w:val="16"/>
          <w:lang w:eastAsia="pl-PL"/>
        </w:rPr>
      </w:pPr>
      <w:r w:rsidRPr="00E1759D">
        <w:rPr>
          <w:rFonts w:ascii="Times New Roman" w:hAnsi="Times New Roman"/>
          <w:b/>
          <w:sz w:val="16"/>
          <w:szCs w:val="16"/>
          <w:lang w:eastAsia="pl-PL"/>
        </w:rPr>
        <w:t>UWAGA !</w:t>
      </w:r>
    </w:p>
    <w:p w14:paraId="24896BA0" w14:textId="48BA48DB" w:rsidR="00C6046B" w:rsidRPr="00E1759D" w:rsidRDefault="00C6046B" w:rsidP="00C6046B">
      <w:pPr>
        <w:shd w:val="clear" w:color="auto" w:fill="FFFFFF"/>
        <w:tabs>
          <w:tab w:val="left" w:pos="993"/>
        </w:tabs>
        <w:spacing w:after="0"/>
        <w:ind w:left="426"/>
        <w:rPr>
          <w:rFonts w:ascii="Times New Roman" w:hAnsi="Times New Roman"/>
          <w:b/>
          <w:bCs/>
          <w:i/>
          <w:sz w:val="16"/>
          <w:szCs w:val="16"/>
          <w:lang w:eastAsia="pl-PL"/>
        </w:rPr>
      </w:pPr>
      <w:r w:rsidRPr="00E1759D">
        <w:rPr>
          <w:rFonts w:ascii="Times New Roman" w:hAnsi="Times New Roman"/>
          <w:b/>
          <w:bCs/>
          <w:i/>
          <w:sz w:val="16"/>
          <w:szCs w:val="16"/>
          <w:lang w:eastAsia="pl-PL" w:bidi="pl-PL"/>
        </w:rPr>
        <w:t xml:space="preserve">W przypadku niewpisania żadnego terminu lub wpisanie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terminu udzielenia gwarancji niższego niż 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24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>miesiąc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>e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Zamawiający uzna, że Wykonawca deklaruje minima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>lny termin wymagany w IWZ (tj. 24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miesiąc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>e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). </w:t>
      </w:r>
    </w:p>
    <w:p w14:paraId="46F2A8B3" w14:textId="4723139F" w:rsidR="00C6046B" w:rsidRPr="00E1759D" w:rsidRDefault="00C6046B" w:rsidP="00C6046B">
      <w:pPr>
        <w:shd w:val="clear" w:color="auto" w:fill="FFFFFF"/>
        <w:tabs>
          <w:tab w:val="left" w:pos="993"/>
        </w:tabs>
        <w:spacing w:after="0"/>
        <w:ind w:left="426"/>
        <w:rPr>
          <w:rFonts w:ascii="Times New Roman" w:hAnsi="Times New Roman"/>
          <w:b/>
          <w:sz w:val="8"/>
          <w:szCs w:val="8"/>
          <w:lang w:eastAsia="pl-PL"/>
        </w:rPr>
      </w:pPr>
      <w:r w:rsidRPr="00E1759D">
        <w:rPr>
          <w:rFonts w:ascii="Times New Roman" w:hAnsi="Times New Roman"/>
          <w:b/>
          <w:bCs/>
          <w:i/>
          <w:sz w:val="16"/>
          <w:szCs w:val="16"/>
          <w:lang w:eastAsia="pl-PL" w:bidi="pl-PL"/>
        </w:rPr>
        <w:t xml:space="preserve">W przypadku wpisania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terminu udzielenia gwarancji dłuższego niż 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>36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Zamawiający uzna, że Wykonawca deklaruje maksymalny termin wymagany w IWZ (tj. 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>36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miesięcy)</w:t>
      </w:r>
    </w:p>
    <w:p w14:paraId="71987FF9" w14:textId="77777777" w:rsidR="00E1759D" w:rsidRPr="00E1759D" w:rsidRDefault="00E1759D" w:rsidP="00E1759D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02725A43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val="x-none" w:eastAsia="x-none"/>
        </w:rPr>
        <w:t xml:space="preserve">Oświadczamy, że powyższa cena zawiera wszelkie koszty jakie poniesie Zamawiający </w:t>
      </w:r>
      <w:r w:rsidRPr="00E1759D">
        <w:rPr>
          <w:rFonts w:ascii="Times New Roman" w:hAnsi="Times New Roman"/>
          <w:lang w:val="x-none" w:eastAsia="x-none"/>
        </w:rPr>
        <w:br/>
        <w:t>w przypadku wyboru niniejszej oferty.</w:t>
      </w:r>
    </w:p>
    <w:p w14:paraId="77FD77E8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ind w:left="360"/>
        <w:rPr>
          <w:rFonts w:ascii="Times New Roman" w:hAnsi="Times New Roman"/>
          <w:sz w:val="18"/>
          <w:szCs w:val="18"/>
          <w:lang w:eastAsia="x-none"/>
        </w:rPr>
      </w:pPr>
    </w:p>
    <w:p w14:paraId="51EDE8A2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x-none"/>
        </w:rPr>
        <w:t xml:space="preserve"> </w:t>
      </w:r>
      <w:r w:rsidRPr="00E1759D">
        <w:rPr>
          <w:rFonts w:ascii="Times New Roman" w:hAnsi="Times New Roman"/>
          <w:lang w:val="x-none" w:eastAsia="x-none"/>
        </w:rPr>
        <w:t xml:space="preserve">Oświadczamy, że zapoznaliśmy się z Istotnymi Warunkami Zamówienia </w:t>
      </w:r>
      <w:r w:rsidRPr="00E1759D">
        <w:rPr>
          <w:rFonts w:ascii="Times New Roman" w:hAnsi="Times New Roman"/>
          <w:lang w:eastAsia="x-none"/>
        </w:rPr>
        <w:t xml:space="preserve">i </w:t>
      </w:r>
      <w:r w:rsidRPr="00E1759D">
        <w:rPr>
          <w:rFonts w:ascii="Times New Roman" w:hAnsi="Times New Roman"/>
          <w:lang w:val="x-none" w:eastAsia="x-none"/>
        </w:rPr>
        <w:t>zdobyliśmy informacje konieczne do przygotowania oferty.</w:t>
      </w:r>
    </w:p>
    <w:p w14:paraId="2F02683E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rPr>
          <w:rFonts w:ascii="Times New Roman" w:hAnsi="Times New Roman"/>
          <w:sz w:val="18"/>
          <w:szCs w:val="18"/>
          <w:lang w:eastAsia="x-none"/>
        </w:rPr>
      </w:pPr>
    </w:p>
    <w:p w14:paraId="0A65E0C1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pl-PL"/>
        </w:rPr>
        <w:t xml:space="preserve"> Oświadczamy, że postanowienia zawarte w IWZ i wzorze umowy zostały przez nas zaakceptowane i zobowiązujemy się, w przypadku wyboru naszej oferty, do zawarcia umowy </w:t>
      </w:r>
      <w:r w:rsidRPr="00E1759D">
        <w:rPr>
          <w:rFonts w:ascii="Times New Roman" w:hAnsi="Times New Roman"/>
          <w:lang w:eastAsia="pl-PL"/>
        </w:rPr>
        <w:br/>
        <w:t>na warunkach w nich określonych, w miejscu i terminie wyznaczonym przez Zamawiającego.</w:t>
      </w:r>
    </w:p>
    <w:p w14:paraId="016BF182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ind w:left="360"/>
        <w:rPr>
          <w:rFonts w:ascii="Times New Roman" w:hAnsi="Times New Roman"/>
          <w:sz w:val="18"/>
          <w:szCs w:val="18"/>
          <w:lang w:eastAsia="x-none"/>
        </w:rPr>
      </w:pPr>
    </w:p>
    <w:p w14:paraId="251CADD8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color w:val="FF0000"/>
          <w:lang w:eastAsia="x-none"/>
        </w:rPr>
        <w:t xml:space="preserve"> </w:t>
      </w:r>
      <w:r w:rsidRPr="00E1759D">
        <w:rPr>
          <w:rFonts w:ascii="Times New Roman" w:hAnsi="Times New Roman"/>
          <w:lang w:val="x-none" w:eastAsia="x-none"/>
        </w:rPr>
        <w:t xml:space="preserve">Uważamy się za związanych ofertą na czas określony w </w:t>
      </w:r>
      <w:r w:rsidRPr="00E1759D">
        <w:rPr>
          <w:rFonts w:ascii="Times New Roman" w:hAnsi="Times New Roman"/>
          <w:lang w:eastAsia="x-none"/>
        </w:rPr>
        <w:t>Istotnych</w:t>
      </w:r>
      <w:r w:rsidRPr="00E1759D">
        <w:rPr>
          <w:rFonts w:ascii="Times New Roman" w:hAnsi="Times New Roman"/>
          <w:lang w:val="x-none" w:eastAsia="x-none"/>
        </w:rPr>
        <w:t xml:space="preserve"> Warunk</w:t>
      </w:r>
      <w:r w:rsidRPr="00E1759D">
        <w:rPr>
          <w:rFonts w:ascii="Times New Roman" w:hAnsi="Times New Roman"/>
          <w:lang w:eastAsia="x-none"/>
        </w:rPr>
        <w:t>ach</w:t>
      </w:r>
      <w:r w:rsidRPr="00E1759D">
        <w:rPr>
          <w:rFonts w:ascii="Times New Roman" w:hAnsi="Times New Roman"/>
          <w:lang w:val="x-none" w:eastAsia="x-none"/>
        </w:rPr>
        <w:t xml:space="preserve"> Zamówienia.</w:t>
      </w:r>
    </w:p>
    <w:p w14:paraId="5845F1FD" w14:textId="77777777" w:rsidR="00E1759D" w:rsidRPr="00E1759D" w:rsidRDefault="00E1759D" w:rsidP="00E1759D">
      <w:pPr>
        <w:pStyle w:val="Akapitzlist"/>
        <w:rPr>
          <w:rFonts w:ascii="Times New Roman" w:hAnsi="Times New Roman"/>
        </w:rPr>
      </w:pPr>
    </w:p>
    <w:p w14:paraId="0E6156EF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 xml:space="preserve">Prosimy o zwrot wadium na numer konta: </w:t>
      </w:r>
      <w:r w:rsidRPr="00E1759D">
        <w:rPr>
          <w:rFonts w:ascii="Times New Roman" w:hAnsi="Times New Roman"/>
          <w:i/>
          <w:sz w:val="24"/>
          <w:szCs w:val="24"/>
          <w:lang w:eastAsia="pl-PL"/>
        </w:rPr>
        <w:t>nie dotyczy</w:t>
      </w:r>
      <w:r w:rsidRPr="00E1759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750CCB7" w14:textId="77777777" w:rsidR="00E1759D" w:rsidRPr="00E1759D" w:rsidRDefault="00E1759D" w:rsidP="00E1759D">
      <w:pPr>
        <w:pStyle w:val="Akapitzlist"/>
        <w:rPr>
          <w:rFonts w:ascii="Times New Roman" w:hAnsi="Times New Roman"/>
        </w:rPr>
      </w:pPr>
    </w:p>
    <w:p w14:paraId="01CA63AC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14:paraId="4C5E7322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5E73BB4A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18E4F1DB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</w:p>
    <w:p w14:paraId="221F2E96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E1759D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14:paraId="214AE3AC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E1759D">
        <w:rPr>
          <w:rFonts w:ascii="Times New Roman" w:hAnsi="Times New Roman"/>
          <w:i/>
          <w:sz w:val="20"/>
          <w:szCs w:val="20"/>
          <w:lang w:eastAsia="pl-PL"/>
        </w:rPr>
        <w:t>(data, podpis i pieczęć Wykonawcy)</w:t>
      </w:r>
    </w:p>
    <w:p w14:paraId="510CF348" w14:textId="77777777" w:rsidR="00E1759D" w:rsidRP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78DDFB07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rPr>
          <w:rFonts w:ascii="Times New Roman" w:hAnsi="Times New Roman"/>
          <w:sz w:val="18"/>
          <w:szCs w:val="18"/>
          <w:lang w:eastAsia="x-none"/>
        </w:rPr>
      </w:pPr>
    </w:p>
    <w:p w14:paraId="6788E9EA" w14:textId="77777777" w:rsidR="009344B4" w:rsidRPr="00E1759D" w:rsidRDefault="009344B4" w:rsidP="003D123D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sectPr w:rsidR="009344B4" w:rsidRPr="00E1759D" w:rsidSect="00CF342C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C647" w14:textId="77777777" w:rsidR="007F581B" w:rsidRDefault="007F581B">
      <w:pPr>
        <w:spacing w:after="0" w:line="240" w:lineRule="auto"/>
      </w:pPr>
      <w:r>
        <w:separator/>
      </w:r>
    </w:p>
  </w:endnote>
  <w:endnote w:type="continuationSeparator" w:id="0">
    <w:p w14:paraId="57ED297C" w14:textId="77777777" w:rsidR="007F581B" w:rsidRDefault="007F581B">
      <w:pPr>
        <w:spacing w:after="0" w:line="240" w:lineRule="auto"/>
      </w:pPr>
      <w:r>
        <w:continuationSeparator/>
      </w:r>
    </w:p>
  </w:endnote>
  <w:endnote w:type="continuationNotice" w:id="1">
    <w:p w14:paraId="590E8A20" w14:textId="77777777" w:rsidR="007F581B" w:rsidRDefault="007F5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E" w14:textId="49392DF5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38515E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38515E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F7CA" w14:textId="65911843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38515E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38515E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DE0F" w14:textId="77777777" w:rsidR="007F581B" w:rsidRDefault="007F581B">
      <w:pPr>
        <w:spacing w:after="0" w:line="240" w:lineRule="auto"/>
      </w:pPr>
      <w:r>
        <w:separator/>
      </w:r>
    </w:p>
  </w:footnote>
  <w:footnote w:type="continuationSeparator" w:id="0">
    <w:p w14:paraId="26C453F2" w14:textId="77777777" w:rsidR="007F581B" w:rsidRDefault="007F581B">
      <w:pPr>
        <w:spacing w:after="0" w:line="240" w:lineRule="auto"/>
      </w:pPr>
      <w:r>
        <w:continuationSeparator/>
      </w:r>
    </w:p>
  </w:footnote>
  <w:footnote w:type="continuationNotice" w:id="1">
    <w:p w14:paraId="13907F3D" w14:textId="77777777" w:rsidR="007F581B" w:rsidRDefault="007F5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D4B09"/>
    <w:multiLevelType w:val="hybridMultilevel"/>
    <w:tmpl w:val="EAC8A870"/>
    <w:lvl w:ilvl="0" w:tplc="45CCE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88A"/>
    <w:multiLevelType w:val="hybridMultilevel"/>
    <w:tmpl w:val="0D98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21AE0"/>
    <w:multiLevelType w:val="multilevel"/>
    <w:tmpl w:val="B8EE1C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4E0DD2"/>
    <w:multiLevelType w:val="hybridMultilevel"/>
    <w:tmpl w:val="4298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231FD"/>
    <w:multiLevelType w:val="hybridMultilevel"/>
    <w:tmpl w:val="F8D6C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7D0650"/>
    <w:multiLevelType w:val="hybridMultilevel"/>
    <w:tmpl w:val="92649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3"/>
  </w:num>
  <w:num w:numId="12">
    <w:abstractNumId w:val="26"/>
  </w:num>
  <w:num w:numId="13">
    <w:abstractNumId w:val="4"/>
  </w:num>
  <w:num w:numId="14">
    <w:abstractNumId w:val="2"/>
  </w:num>
  <w:num w:numId="15">
    <w:abstractNumId w:val="24"/>
  </w:num>
  <w:num w:numId="16">
    <w:abstractNumId w:val="12"/>
  </w:num>
  <w:num w:numId="17">
    <w:abstractNumId w:val="25"/>
  </w:num>
  <w:num w:numId="18">
    <w:abstractNumId w:val="11"/>
  </w:num>
  <w:num w:numId="19">
    <w:abstractNumId w:val="28"/>
  </w:num>
  <w:num w:numId="20">
    <w:abstractNumId w:val="16"/>
  </w:num>
  <w:num w:numId="21">
    <w:abstractNumId w:val="27"/>
  </w:num>
  <w:num w:numId="22">
    <w:abstractNumId w:val="15"/>
  </w:num>
  <w:num w:numId="23">
    <w:abstractNumId w:val="18"/>
  </w:num>
  <w:num w:numId="24">
    <w:abstractNumId w:val="5"/>
  </w:num>
  <w:num w:numId="25">
    <w:abstractNumId w:val="9"/>
  </w:num>
  <w:num w:numId="26">
    <w:abstractNumId w:val="20"/>
  </w:num>
  <w:num w:numId="27">
    <w:abstractNumId w:val="6"/>
  </w:num>
  <w:num w:numId="28">
    <w:abstractNumId w:val="1"/>
  </w:num>
  <w:num w:numId="29">
    <w:abstractNumId w:val="10"/>
  </w:num>
  <w:num w:numId="3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3160D"/>
    <w:rsid w:val="00036402"/>
    <w:rsid w:val="00040313"/>
    <w:rsid w:val="00041A92"/>
    <w:rsid w:val="00042E5A"/>
    <w:rsid w:val="00047F9A"/>
    <w:rsid w:val="00052C9F"/>
    <w:rsid w:val="00065C3D"/>
    <w:rsid w:val="00086348"/>
    <w:rsid w:val="000863A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4D2"/>
    <w:rsid w:val="000F08BD"/>
    <w:rsid w:val="000F1EDD"/>
    <w:rsid w:val="000F41D4"/>
    <w:rsid w:val="00104879"/>
    <w:rsid w:val="00106DB1"/>
    <w:rsid w:val="00110129"/>
    <w:rsid w:val="00121CA3"/>
    <w:rsid w:val="00131E4A"/>
    <w:rsid w:val="00133A6D"/>
    <w:rsid w:val="00134AFE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2F8C"/>
    <w:rsid w:val="00224D9C"/>
    <w:rsid w:val="00243D9D"/>
    <w:rsid w:val="00244960"/>
    <w:rsid w:val="002559C8"/>
    <w:rsid w:val="00264585"/>
    <w:rsid w:val="002836F5"/>
    <w:rsid w:val="00296A6A"/>
    <w:rsid w:val="00296B95"/>
    <w:rsid w:val="002A49B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70C0E"/>
    <w:rsid w:val="003757AD"/>
    <w:rsid w:val="0038515E"/>
    <w:rsid w:val="00395FDA"/>
    <w:rsid w:val="003970DC"/>
    <w:rsid w:val="003A1F56"/>
    <w:rsid w:val="003A39F1"/>
    <w:rsid w:val="003B2183"/>
    <w:rsid w:val="003C03A6"/>
    <w:rsid w:val="003C04A5"/>
    <w:rsid w:val="003C2642"/>
    <w:rsid w:val="003D123D"/>
    <w:rsid w:val="003D3EE7"/>
    <w:rsid w:val="003F00D8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1650"/>
    <w:rsid w:val="00481BCF"/>
    <w:rsid w:val="00486F9E"/>
    <w:rsid w:val="00493130"/>
    <w:rsid w:val="004954B9"/>
    <w:rsid w:val="004A0E01"/>
    <w:rsid w:val="004A227E"/>
    <w:rsid w:val="004C5EAB"/>
    <w:rsid w:val="004E0AC5"/>
    <w:rsid w:val="004E2DB4"/>
    <w:rsid w:val="005024AC"/>
    <w:rsid w:val="00503800"/>
    <w:rsid w:val="005141AA"/>
    <w:rsid w:val="0053101E"/>
    <w:rsid w:val="005443EB"/>
    <w:rsid w:val="00544E6D"/>
    <w:rsid w:val="00557DB4"/>
    <w:rsid w:val="00561384"/>
    <w:rsid w:val="0056189F"/>
    <w:rsid w:val="005633AC"/>
    <w:rsid w:val="00566E34"/>
    <w:rsid w:val="005679AF"/>
    <w:rsid w:val="005728CC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9661C"/>
    <w:rsid w:val="006A79F3"/>
    <w:rsid w:val="006A7FDF"/>
    <w:rsid w:val="006B059C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6F7B55"/>
    <w:rsid w:val="007016DD"/>
    <w:rsid w:val="007033EB"/>
    <w:rsid w:val="00714762"/>
    <w:rsid w:val="00722C1D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6B62"/>
    <w:rsid w:val="008157E5"/>
    <w:rsid w:val="0083046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06C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0E46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523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76EC"/>
    <w:rsid w:val="00A97E3B"/>
    <w:rsid w:val="00AA16BC"/>
    <w:rsid w:val="00AA55ED"/>
    <w:rsid w:val="00AB23C8"/>
    <w:rsid w:val="00AD0892"/>
    <w:rsid w:val="00AD247A"/>
    <w:rsid w:val="00AD40B9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70AE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534F"/>
    <w:rsid w:val="00BB6343"/>
    <w:rsid w:val="00BC5638"/>
    <w:rsid w:val="00BC5BAD"/>
    <w:rsid w:val="00BC7ACB"/>
    <w:rsid w:val="00BD2682"/>
    <w:rsid w:val="00BD63EE"/>
    <w:rsid w:val="00BD7779"/>
    <w:rsid w:val="00BE4EF5"/>
    <w:rsid w:val="00BF2B4E"/>
    <w:rsid w:val="00C05431"/>
    <w:rsid w:val="00C06E4C"/>
    <w:rsid w:val="00C07DC6"/>
    <w:rsid w:val="00C102F7"/>
    <w:rsid w:val="00C42522"/>
    <w:rsid w:val="00C4573F"/>
    <w:rsid w:val="00C46B15"/>
    <w:rsid w:val="00C51691"/>
    <w:rsid w:val="00C6046B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5ACF"/>
    <w:rsid w:val="00D1056D"/>
    <w:rsid w:val="00D12DB6"/>
    <w:rsid w:val="00D1341D"/>
    <w:rsid w:val="00D155DE"/>
    <w:rsid w:val="00D158DB"/>
    <w:rsid w:val="00D249E0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16A9E"/>
    <w:rsid w:val="00E1759D"/>
    <w:rsid w:val="00E21E36"/>
    <w:rsid w:val="00E22310"/>
    <w:rsid w:val="00E23F7E"/>
    <w:rsid w:val="00E31629"/>
    <w:rsid w:val="00E31A4F"/>
    <w:rsid w:val="00E327DE"/>
    <w:rsid w:val="00E47FCB"/>
    <w:rsid w:val="00E55EF5"/>
    <w:rsid w:val="00E56011"/>
    <w:rsid w:val="00E57F55"/>
    <w:rsid w:val="00E66D34"/>
    <w:rsid w:val="00E66FFD"/>
    <w:rsid w:val="00E670DD"/>
    <w:rsid w:val="00E74CCE"/>
    <w:rsid w:val="00E76AD1"/>
    <w:rsid w:val="00E935B0"/>
    <w:rsid w:val="00E94017"/>
    <w:rsid w:val="00E9706B"/>
    <w:rsid w:val="00EC6D57"/>
    <w:rsid w:val="00ED185F"/>
    <w:rsid w:val="00ED1953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3E52"/>
    <w:rsid w:val="00F146E8"/>
    <w:rsid w:val="00F1735B"/>
    <w:rsid w:val="00F2223B"/>
    <w:rsid w:val="00F23371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74969"/>
    <w:rsid w:val="00F86A68"/>
    <w:rsid w:val="00F87B37"/>
    <w:rsid w:val="00FC2591"/>
    <w:rsid w:val="00FD49F9"/>
    <w:rsid w:val="00FD693C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harStyle7">
    <w:name w:val="Char Style 7"/>
    <w:basedOn w:val="Domylnaczcionkaakapitu"/>
    <w:rsid w:val="00D1056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E1759D"/>
    <w:rPr>
      <w:rFonts w:ascii="Calibri" w:hAnsi="Calibri"/>
      <w:color w:val="000000"/>
      <w:lang w:eastAsia="en-US"/>
    </w:rPr>
  </w:style>
  <w:style w:type="character" w:customStyle="1" w:styleId="CharStyle15">
    <w:name w:val="Char Style 15"/>
    <w:basedOn w:val="Domylnaczcionkaakapitu"/>
    <w:link w:val="Style14"/>
    <w:rsid w:val="000863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863AD"/>
    <w:pPr>
      <w:widowControl w:val="0"/>
      <w:shd w:val="clear" w:color="auto" w:fill="FFFFFF"/>
      <w:spacing w:before="240" w:after="0" w:line="230" w:lineRule="exact"/>
      <w:ind w:hanging="360"/>
    </w:pPr>
    <w:rPr>
      <w:rFonts w:ascii="Arial" w:eastAsia="Arial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B82FFF71-2C91-457E-B812-89F5CA77B9C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7CB444-C363-4C51-A648-B1AC87DF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2</Pages>
  <Words>265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Matwińska Magdalena</cp:lastModifiedBy>
  <cp:revision>2</cp:revision>
  <cp:lastPrinted>2022-07-29T08:44:00Z</cp:lastPrinted>
  <dcterms:created xsi:type="dcterms:W3CDTF">2022-07-29T08:46:00Z</dcterms:created>
  <dcterms:modified xsi:type="dcterms:W3CDTF">2022-07-29T08:46:00Z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