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78" w:rsidRPr="001E7A78" w:rsidRDefault="001E7A78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1E7A78" w:rsidRPr="001E7A78" w:rsidRDefault="001E7A78" w:rsidP="001E7A7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 w:rsidR="002E59D6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w Szczecinie</w:t>
      </w:r>
    </w:p>
    <w:p w:rsidR="001E7A78" w:rsidRPr="001E7A78" w:rsidRDefault="001E7A78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 w:rsidR="002E59D6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Potulicka 2</w:t>
      </w:r>
    </w:p>
    <w:p w:rsidR="001E7A78" w:rsidRPr="001E7A78" w:rsidRDefault="002E59D6" w:rsidP="001E7A78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70-230 Szczecin</w:t>
      </w:r>
    </w:p>
    <w:p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1E7A78" w:rsidRPr="001E7A78" w:rsidRDefault="001E7A78" w:rsidP="001E7A7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1E7A78" w:rsidRPr="002E59D6" w:rsidRDefault="001E7A78" w:rsidP="002E59D6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E59D6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</w:t>
      </w:r>
      <w:r w:rsidR="002E59D6">
        <w:rPr>
          <w:rFonts w:ascii="Times New Roman" w:hAnsi="Times New Roman"/>
          <w:color w:val="auto"/>
          <w:sz w:val="24"/>
          <w:szCs w:val="24"/>
          <w:lang w:eastAsia="pl-PL"/>
        </w:rPr>
        <w:t>„O</w:t>
      </w:r>
      <w:r w:rsidR="002E59D6" w:rsidRPr="002E59D6">
        <w:rPr>
          <w:rFonts w:ascii="Times New Roman" w:hAnsi="Times New Roman"/>
          <w:color w:val="auto"/>
          <w:sz w:val="24"/>
          <w:szCs w:val="24"/>
          <w:lang w:eastAsia="pl-PL"/>
        </w:rPr>
        <w:t xml:space="preserve">ceny zanieczyszczenia powierzchni ziemi i opracowanie projektu planu remediacji wraz uzyskaniem decyzji ustalającej plan remediacji historycznego zanieczyszczenia powierzchni ziemi występującego na działce o nr ewid. 43/41, obręb 0077 Kurozwęcz położonej na terenie byłego lotniska wojskowego </w:t>
      </w:r>
      <w:r w:rsidR="002E59D6">
        <w:rPr>
          <w:rFonts w:ascii="Times New Roman" w:hAnsi="Times New Roman"/>
          <w:color w:val="auto"/>
          <w:sz w:val="24"/>
          <w:szCs w:val="24"/>
          <w:lang w:eastAsia="pl-PL"/>
        </w:rPr>
        <w:br/>
      </w:r>
      <w:r w:rsidR="002E59D6" w:rsidRPr="002E59D6">
        <w:rPr>
          <w:rFonts w:ascii="Times New Roman" w:hAnsi="Times New Roman"/>
          <w:color w:val="auto"/>
          <w:sz w:val="24"/>
          <w:szCs w:val="24"/>
          <w:lang w:eastAsia="pl-PL"/>
        </w:rPr>
        <w:t>w Zegrzu Pom</w:t>
      </w:r>
      <w:r w:rsidR="002E59D6" w:rsidRPr="002E59D6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.</w:t>
      </w:r>
      <w:r w:rsidR="002E59D6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”</w:t>
      </w:r>
      <w:r w:rsidRPr="002E59D6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Istotnymi Warunkami Zamówienia:</w:t>
      </w:r>
    </w:p>
    <w:p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9215BD" w:rsidRDefault="009215BD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w tym : </w:t>
      </w:r>
    </w:p>
    <w:p w:rsidR="009215BD" w:rsidRDefault="009215BD" w:rsidP="009215BD">
      <w:pPr>
        <w:pStyle w:val="Akapitzlist"/>
        <w:numPr>
          <w:ilvl w:val="1"/>
          <w:numId w:val="10"/>
        </w:num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z</w:t>
      </w:r>
      <w:r w:rsidRPr="009215BD">
        <w:rPr>
          <w:rFonts w:ascii="Times New Roman" w:hAnsi="Times New Roman"/>
          <w:color w:val="auto"/>
          <w:sz w:val="24"/>
          <w:szCs w:val="24"/>
          <w:lang w:eastAsia="pl-PL"/>
        </w:rPr>
        <w:t xml:space="preserve">a wykonanie etapu  I  i II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zamówienia  za cenę netto…………………… podatek VAT….% , za cenę brutto …………………………. PLN, </w:t>
      </w:r>
    </w:p>
    <w:p w:rsidR="009215BD" w:rsidRPr="009215BD" w:rsidRDefault="009215BD" w:rsidP="009215BD">
      <w:pPr>
        <w:pStyle w:val="Akapitzlist"/>
        <w:numPr>
          <w:ilvl w:val="1"/>
          <w:numId w:val="10"/>
        </w:num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z</w:t>
      </w:r>
      <w:r w:rsidRPr="009215BD">
        <w:rPr>
          <w:rFonts w:ascii="Times New Roman" w:hAnsi="Times New Roman"/>
          <w:color w:val="auto"/>
          <w:sz w:val="24"/>
          <w:szCs w:val="24"/>
          <w:lang w:eastAsia="pl-PL"/>
        </w:rPr>
        <w:t xml:space="preserve">a wykonanie etapu 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III</w:t>
      </w:r>
      <w:r w:rsidRPr="009215BD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zamówienia  za cenę netto…………………… podatek VAT….% , za cenę brutto …………………………. PLN</w:t>
      </w:r>
    </w:p>
    <w:p w:rsidR="001E7A78" w:rsidRPr="001E7A78" w:rsidRDefault="001E7A78" w:rsidP="001E7A7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F15C36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</w:t>
      </w:r>
      <w:r w:rsidR="00F15C36">
        <w:rPr>
          <w:rFonts w:ascii="Times New Roman" w:hAnsi="Times New Roman"/>
          <w:color w:val="auto"/>
          <w:sz w:val="24"/>
          <w:szCs w:val="24"/>
          <w:lang w:eastAsia="pl-PL"/>
        </w:rPr>
        <w:t>ferujemy  wykonanie</w:t>
      </w:r>
      <w:r w:rsidR="0098671F">
        <w:rPr>
          <w:rFonts w:ascii="Times New Roman" w:hAnsi="Times New Roman"/>
          <w:color w:val="auto"/>
          <w:sz w:val="24"/>
          <w:szCs w:val="24"/>
          <w:lang w:eastAsia="pl-PL"/>
        </w:rPr>
        <w:t xml:space="preserve"> przedmiotu </w:t>
      </w:r>
      <w:r w:rsidR="00F15C36">
        <w:rPr>
          <w:rFonts w:ascii="Times New Roman" w:hAnsi="Times New Roman"/>
          <w:color w:val="auto"/>
          <w:sz w:val="24"/>
          <w:szCs w:val="24"/>
          <w:lang w:eastAsia="pl-PL"/>
        </w:rPr>
        <w:t xml:space="preserve"> zamówienia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w terminie</w:t>
      </w:r>
      <w:r w:rsidR="0098671F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…………. dni kalendarzowych  w tym </w:t>
      </w:r>
      <w:r w:rsidR="00F15C36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1E7A78" w:rsidRDefault="0098671F" w:rsidP="00F15C36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-</w:t>
      </w:r>
      <w:r w:rsidR="00F15C36">
        <w:rPr>
          <w:rFonts w:ascii="Times New Roman" w:hAnsi="Times New Roman"/>
          <w:color w:val="auto"/>
          <w:sz w:val="24"/>
          <w:szCs w:val="24"/>
          <w:lang w:eastAsia="pl-PL"/>
        </w:rPr>
        <w:t xml:space="preserve">Etap I i II łącznie w terminie ………………..dni kalendarzowych </w:t>
      </w:r>
    </w:p>
    <w:p w:rsidR="00F15C36" w:rsidRPr="001E7A78" w:rsidRDefault="0098671F" w:rsidP="00F15C36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-</w:t>
      </w:r>
      <w:r w:rsidR="00F15C36">
        <w:rPr>
          <w:rFonts w:ascii="Times New Roman" w:hAnsi="Times New Roman"/>
          <w:color w:val="auto"/>
          <w:sz w:val="24"/>
          <w:szCs w:val="24"/>
          <w:lang w:eastAsia="pl-PL"/>
        </w:rPr>
        <w:t xml:space="preserve">Etap III w terminie …………………………..dni kalendarzowych </w:t>
      </w:r>
    </w:p>
    <w:p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1E7A78" w:rsidRPr="001E7A78" w:rsidRDefault="001E7A78" w:rsidP="001E7A78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F15C36" w:rsidRDefault="001E7A78" w:rsidP="003C5F46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F15C36">
        <w:rPr>
          <w:rFonts w:ascii="Times New Roman" w:hAnsi="Times New Roman"/>
          <w:color w:val="auto"/>
          <w:sz w:val="24"/>
          <w:szCs w:val="24"/>
          <w:lang w:eastAsia="pl-PL"/>
        </w:rPr>
        <w:t>Prosimy o zwrot wadium na numer konta: …</w:t>
      </w:r>
      <w:r w:rsidR="00F15C36" w:rsidRPr="00F15C36">
        <w:rPr>
          <w:rFonts w:ascii="Times New Roman" w:hAnsi="Times New Roman"/>
          <w:color w:val="auto"/>
          <w:sz w:val="24"/>
          <w:szCs w:val="24"/>
          <w:lang w:eastAsia="pl-PL"/>
        </w:rPr>
        <w:t xml:space="preserve">nie dotyczy </w:t>
      </w:r>
    </w:p>
    <w:p w:rsidR="001E7A78" w:rsidRPr="00F15C36" w:rsidRDefault="00F15C36" w:rsidP="003C5F46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Z</w:t>
      </w:r>
      <w:r w:rsidR="001E7A78" w:rsidRPr="00F15C36">
        <w:rPr>
          <w:rFonts w:ascii="Times New Roman" w:hAnsi="Times New Roman"/>
          <w:color w:val="auto"/>
          <w:sz w:val="24"/>
          <w:szCs w:val="24"/>
          <w:lang w:eastAsia="pl-PL"/>
        </w:rPr>
        <w:t>ałącznikami do składanej przez nas oferty są:</w:t>
      </w:r>
    </w:p>
    <w:p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E7A78" w:rsidRDefault="001E7A78" w:rsidP="001E7A78">
      <w:pPr>
        <w:numPr>
          <w:ilvl w:val="1"/>
          <w:numId w:val="4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bookmarkStart w:id="0" w:name="_GoBack"/>
      <w:bookmarkEnd w:id="0"/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1E7A78" w:rsidRPr="001E7A78" w:rsidRDefault="001E7A78" w:rsidP="001E7A7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1E7A78" w:rsidRPr="001E7A78" w:rsidSect="00BF1269">
      <w:headerReference w:type="default" r:id="rId11"/>
      <w:footerReference w:type="even" r:id="rId12"/>
      <w:footerReference w:type="default" r:id="rId13"/>
      <w:footerReference w:type="first" r:id="rId14"/>
      <w:pgSz w:w="11907" w:h="16839" w:code="9"/>
      <w:pgMar w:top="709" w:right="1134" w:bottom="1134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21" w:rsidRDefault="00A07A21">
      <w:pPr>
        <w:spacing w:after="0" w:line="240" w:lineRule="auto"/>
      </w:pPr>
      <w:r>
        <w:separator/>
      </w:r>
    </w:p>
  </w:endnote>
  <w:endnote w:type="continuationSeparator" w:id="0">
    <w:p w:rsidR="00A07A21" w:rsidRDefault="00A07A21">
      <w:pPr>
        <w:spacing w:after="0" w:line="240" w:lineRule="auto"/>
      </w:pPr>
      <w:r>
        <w:continuationSeparator/>
      </w:r>
    </w:p>
  </w:endnote>
  <w:endnote w:type="continuationNotice" w:id="1">
    <w:p w:rsidR="00A07A21" w:rsidRDefault="00A07A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A07A21">
    <w:pPr>
      <w:pStyle w:val="Stopka"/>
    </w:pPr>
    <w:r>
      <w:rPr>
        <w:noProof/>
        <w:lang w:eastAsia="pl-PL"/>
      </w:rPr>
      <w:pict>
        <v:oval id="Oval 22" o:spid="_x0000_s2050" style="position:absolute;left:0;text-align:left;margin-left:525.95pt;margin-top:771pt;width:20.8pt;height:20.2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<v:textbox style="mso-next-textbox:#Oval 22" inset="0,0,0,0">
            <w:txbxContent>
              <w:p w:rsidR="0079057D" w:rsidRPr="00B41D74" w:rsidRDefault="00786A27">
                <w:pPr>
                  <w:pStyle w:val="Bezodstpw"/>
                  <w:jc w:val="center"/>
                  <w:rPr>
                    <w:b/>
                    <w:color w:val="FFFFFF"/>
                    <w:sz w:val="18"/>
                    <w:szCs w:val="18"/>
                  </w:rPr>
                </w:pPr>
                <w:r w:rsidRPr="00296A6A">
                  <w:rPr>
                    <w:b/>
                    <w:sz w:val="18"/>
                    <w:szCs w:val="18"/>
                  </w:rPr>
                  <w:fldChar w:fldCharType="begin"/>
                </w:r>
                <w:r w:rsidR="0079057D" w:rsidRPr="00296A6A">
                  <w:rPr>
                    <w:b/>
                    <w:sz w:val="18"/>
                    <w:szCs w:val="18"/>
                  </w:rPr>
                  <w:instrText xml:space="preserve"> PAGE  \* Arabic  \* MERGEFORMAT </w:instrText>
                </w:r>
                <w:r w:rsidRPr="00296A6A">
                  <w:rPr>
                    <w:b/>
                    <w:sz w:val="18"/>
                    <w:szCs w:val="18"/>
                  </w:rPr>
                  <w:fldChar w:fldCharType="separate"/>
                </w:r>
                <w:r w:rsidR="0079057D" w:rsidRPr="00B41D74">
                  <w:rPr>
                    <w:b/>
                    <w:noProof/>
                    <w:color w:val="FFFFFF"/>
                    <w:sz w:val="18"/>
                    <w:szCs w:val="18"/>
                  </w:rPr>
                  <w:t>6</w:t>
                </w:r>
                <w:r w:rsidRPr="00296A6A">
                  <w:rPr>
                    <w:b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>
      <w:rPr>
        <w:noProof/>
        <w:lang w:eastAsia="pl-PL"/>
      </w:rPr>
      <w:pict>
        <v:rect id="Rectangle 23" o:spid="_x0000_s2049" style="position:absolute;left:0;text-align:left;margin-left:517.4pt;margin-top:0;width:223.25pt;height:700.15pt;z-index:251658241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<v:textbox style="layout-flow:vertical;mso-layout-flow-alt:bottom-to-top;mso-next-textbox:#Rectangle 23" inset=",,8.64pt,10.8pt">
            <w:txbxContent>
              <w:p w:rsidR="0079057D" w:rsidRPr="00B41D74" w:rsidRDefault="0079057D">
                <w:pPr>
                  <w:pStyle w:val="Bezodstpw"/>
                  <w:rPr>
                    <w:rFonts w:ascii="Franklin Gothic Book" w:hAnsi="Franklin Gothic Book"/>
                    <w:color w:val="7F7F7F"/>
                    <w:sz w:val="20"/>
                    <w:szCs w:val="20"/>
                  </w:rPr>
                </w:pPr>
                <w:r w:rsidRPr="00B41D74">
                  <w:rPr>
                    <w:rFonts w:ascii="Franklin Gothic Book" w:hAnsi="Franklin Gothic Book"/>
                    <w:color w:val="7F7F7F"/>
                    <w:sz w:val="20"/>
                    <w:szCs w:val="20"/>
                  </w:rPr>
                  <w:t xml:space="preserve">Szablon ogólny ….. | 2007-08-24 </w:t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86A27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86A27" w:rsidRPr="006C5CCD">
      <w:rPr>
        <w:b/>
        <w:sz w:val="16"/>
        <w:szCs w:val="16"/>
      </w:rPr>
      <w:fldChar w:fldCharType="separate"/>
    </w:r>
    <w:r w:rsidR="002E59D6">
      <w:rPr>
        <w:b/>
        <w:noProof/>
        <w:sz w:val="16"/>
        <w:szCs w:val="16"/>
      </w:rPr>
      <w:t>2</w:t>
    </w:r>
    <w:r w:rsidR="00786A27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263D73">
      <w:rPr>
        <w:b/>
        <w:noProof/>
        <w:sz w:val="16"/>
        <w:szCs w:val="16"/>
      </w:rPr>
      <w:fldChar w:fldCharType="begin"/>
    </w:r>
    <w:r w:rsidR="00263D73">
      <w:rPr>
        <w:b/>
        <w:noProof/>
        <w:sz w:val="16"/>
        <w:szCs w:val="16"/>
      </w:rPr>
      <w:instrText>NUMPAGES  \* Arabic  \* MERGEFORMAT</w:instrText>
    </w:r>
    <w:r w:rsidR="00263D73">
      <w:rPr>
        <w:b/>
        <w:noProof/>
        <w:sz w:val="16"/>
        <w:szCs w:val="16"/>
      </w:rPr>
      <w:fldChar w:fldCharType="separate"/>
    </w:r>
    <w:r w:rsidR="002E59D6">
      <w:rPr>
        <w:b/>
        <w:noProof/>
        <w:sz w:val="16"/>
        <w:szCs w:val="16"/>
      </w:rPr>
      <w:t>2</w:t>
    </w:r>
    <w:r w:rsidR="00263D73">
      <w:rPr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="00786A27"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="00786A27" w:rsidRPr="006C5CCD">
      <w:rPr>
        <w:b/>
        <w:sz w:val="16"/>
        <w:szCs w:val="16"/>
      </w:rPr>
      <w:fldChar w:fldCharType="separate"/>
    </w:r>
    <w:r w:rsidR="002E59D6">
      <w:rPr>
        <w:b/>
        <w:noProof/>
        <w:sz w:val="16"/>
        <w:szCs w:val="16"/>
      </w:rPr>
      <w:t>1</w:t>
    </w:r>
    <w:r w:rsidR="00786A27"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="00263D73">
      <w:rPr>
        <w:b/>
        <w:noProof/>
        <w:sz w:val="16"/>
        <w:szCs w:val="16"/>
      </w:rPr>
      <w:fldChar w:fldCharType="begin"/>
    </w:r>
    <w:r w:rsidR="00263D73">
      <w:rPr>
        <w:b/>
        <w:noProof/>
        <w:sz w:val="16"/>
        <w:szCs w:val="16"/>
      </w:rPr>
      <w:instrText>NUMPAGES  \* Arabic  \* MERGEFORMAT</w:instrText>
    </w:r>
    <w:r w:rsidR="00263D73">
      <w:rPr>
        <w:b/>
        <w:noProof/>
        <w:sz w:val="16"/>
        <w:szCs w:val="16"/>
      </w:rPr>
      <w:fldChar w:fldCharType="separate"/>
    </w:r>
    <w:r w:rsidR="002E59D6">
      <w:rPr>
        <w:b/>
        <w:noProof/>
        <w:sz w:val="16"/>
        <w:szCs w:val="16"/>
      </w:rPr>
      <w:t>1</w:t>
    </w:r>
    <w:r w:rsidR="00263D73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21" w:rsidRDefault="00A07A21">
      <w:pPr>
        <w:spacing w:after="0" w:line="240" w:lineRule="auto"/>
      </w:pPr>
      <w:r>
        <w:separator/>
      </w:r>
    </w:p>
  </w:footnote>
  <w:footnote w:type="continuationSeparator" w:id="0">
    <w:p w:rsidR="00A07A21" w:rsidRDefault="00A07A21">
      <w:pPr>
        <w:spacing w:after="0" w:line="240" w:lineRule="auto"/>
      </w:pPr>
      <w:r>
        <w:continuationSeparator/>
      </w:r>
    </w:p>
  </w:footnote>
  <w:footnote w:type="continuationNotice" w:id="1">
    <w:p w:rsidR="00A07A21" w:rsidRDefault="00A07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3235A"/>
    <w:multiLevelType w:val="hybridMultilevel"/>
    <w:tmpl w:val="FD5E864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9837DC"/>
    <w:multiLevelType w:val="hybridMultilevel"/>
    <w:tmpl w:val="BBF09248"/>
    <w:lvl w:ilvl="0" w:tplc="3BCE9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07591D"/>
    <w:multiLevelType w:val="hybridMultilevel"/>
    <w:tmpl w:val="C73CEA56"/>
    <w:lvl w:ilvl="0" w:tplc="99A0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0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8"/>
  </w:num>
  <w:num w:numId="17">
    <w:abstractNumId w:val="21"/>
  </w:num>
  <w:num w:numId="18">
    <w:abstractNumId w:val="7"/>
  </w:num>
  <w:num w:numId="19">
    <w:abstractNumId w:val="24"/>
  </w:num>
  <w:num w:numId="20">
    <w:abstractNumId w:val="15"/>
  </w:num>
  <w:num w:numId="21">
    <w:abstractNumId w:val="23"/>
  </w:num>
  <w:num w:numId="22">
    <w:abstractNumId w:val="12"/>
  </w:num>
  <w:num w:numId="23">
    <w:abstractNumId w:val="9"/>
  </w:num>
  <w:num w:numId="24">
    <w:abstractNumId w:val="14"/>
  </w:num>
  <w:num w:numId="2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D2CB9"/>
    <w:rsid w:val="00004178"/>
    <w:rsid w:val="0001519C"/>
    <w:rsid w:val="00015D65"/>
    <w:rsid w:val="00024986"/>
    <w:rsid w:val="0003160D"/>
    <w:rsid w:val="00036402"/>
    <w:rsid w:val="00036CAF"/>
    <w:rsid w:val="00040313"/>
    <w:rsid w:val="00041A92"/>
    <w:rsid w:val="00047F9A"/>
    <w:rsid w:val="00065C3D"/>
    <w:rsid w:val="000665BA"/>
    <w:rsid w:val="000912B3"/>
    <w:rsid w:val="000B0F67"/>
    <w:rsid w:val="000B425C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53607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301B8"/>
    <w:rsid w:val="00243D9D"/>
    <w:rsid w:val="002559C8"/>
    <w:rsid w:val="00263D73"/>
    <w:rsid w:val="00264585"/>
    <w:rsid w:val="00296A6A"/>
    <w:rsid w:val="00296B95"/>
    <w:rsid w:val="002A6684"/>
    <w:rsid w:val="002A75CA"/>
    <w:rsid w:val="002A7D4F"/>
    <w:rsid w:val="002B136D"/>
    <w:rsid w:val="002E4154"/>
    <w:rsid w:val="002E4660"/>
    <w:rsid w:val="002E59D6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141AA"/>
    <w:rsid w:val="0053101E"/>
    <w:rsid w:val="00532061"/>
    <w:rsid w:val="0054213B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431BB"/>
    <w:rsid w:val="00651863"/>
    <w:rsid w:val="006615DA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247"/>
    <w:rsid w:val="006F2347"/>
    <w:rsid w:val="006F451B"/>
    <w:rsid w:val="006F5F4A"/>
    <w:rsid w:val="006F73F0"/>
    <w:rsid w:val="007016DD"/>
    <w:rsid w:val="007033EB"/>
    <w:rsid w:val="00714762"/>
    <w:rsid w:val="007575F6"/>
    <w:rsid w:val="00760E92"/>
    <w:rsid w:val="00764D9A"/>
    <w:rsid w:val="0076557B"/>
    <w:rsid w:val="00767DB8"/>
    <w:rsid w:val="00786A27"/>
    <w:rsid w:val="0079057D"/>
    <w:rsid w:val="007932F4"/>
    <w:rsid w:val="007A0898"/>
    <w:rsid w:val="007A0D97"/>
    <w:rsid w:val="007A1D18"/>
    <w:rsid w:val="007A6F5F"/>
    <w:rsid w:val="007A76FB"/>
    <w:rsid w:val="007B1B28"/>
    <w:rsid w:val="007B2E4D"/>
    <w:rsid w:val="007C6DCB"/>
    <w:rsid w:val="007D6995"/>
    <w:rsid w:val="007D7970"/>
    <w:rsid w:val="007E5263"/>
    <w:rsid w:val="007E5C03"/>
    <w:rsid w:val="007F0947"/>
    <w:rsid w:val="007F1474"/>
    <w:rsid w:val="007F2667"/>
    <w:rsid w:val="007F5A8C"/>
    <w:rsid w:val="00802878"/>
    <w:rsid w:val="00806B62"/>
    <w:rsid w:val="008157E5"/>
    <w:rsid w:val="008413FA"/>
    <w:rsid w:val="00842610"/>
    <w:rsid w:val="008429CF"/>
    <w:rsid w:val="00844996"/>
    <w:rsid w:val="00846770"/>
    <w:rsid w:val="00862525"/>
    <w:rsid w:val="008665EF"/>
    <w:rsid w:val="008703C2"/>
    <w:rsid w:val="00877280"/>
    <w:rsid w:val="00880000"/>
    <w:rsid w:val="00882530"/>
    <w:rsid w:val="00896395"/>
    <w:rsid w:val="008A428A"/>
    <w:rsid w:val="008A4448"/>
    <w:rsid w:val="008B1D92"/>
    <w:rsid w:val="008B239A"/>
    <w:rsid w:val="008B6BB6"/>
    <w:rsid w:val="008B7474"/>
    <w:rsid w:val="008E07E3"/>
    <w:rsid w:val="008E103E"/>
    <w:rsid w:val="008E3E2B"/>
    <w:rsid w:val="008E7A09"/>
    <w:rsid w:val="008F22A2"/>
    <w:rsid w:val="008F322B"/>
    <w:rsid w:val="008F47D8"/>
    <w:rsid w:val="00911E4C"/>
    <w:rsid w:val="0091461F"/>
    <w:rsid w:val="009215BD"/>
    <w:rsid w:val="0093083F"/>
    <w:rsid w:val="0093321B"/>
    <w:rsid w:val="009344B4"/>
    <w:rsid w:val="009358DF"/>
    <w:rsid w:val="00936E26"/>
    <w:rsid w:val="00941318"/>
    <w:rsid w:val="00951835"/>
    <w:rsid w:val="00963BFB"/>
    <w:rsid w:val="0097534B"/>
    <w:rsid w:val="00982C8E"/>
    <w:rsid w:val="009859DC"/>
    <w:rsid w:val="0098671F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07A21"/>
    <w:rsid w:val="00A31D6D"/>
    <w:rsid w:val="00A32EB2"/>
    <w:rsid w:val="00A36ED0"/>
    <w:rsid w:val="00A51414"/>
    <w:rsid w:val="00A525B6"/>
    <w:rsid w:val="00A52DC2"/>
    <w:rsid w:val="00A55FE6"/>
    <w:rsid w:val="00A6165E"/>
    <w:rsid w:val="00A66A06"/>
    <w:rsid w:val="00A66CDF"/>
    <w:rsid w:val="00A76221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E6F73"/>
    <w:rsid w:val="00AF4BAD"/>
    <w:rsid w:val="00B018A0"/>
    <w:rsid w:val="00B01EA8"/>
    <w:rsid w:val="00B14100"/>
    <w:rsid w:val="00B22D73"/>
    <w:rsid w:val="00B271C3"/>
    <w:rsid w:val="00B27625"/>
    <w:rsid w:val="00B316E1"/>
    <w:rsid w:val="00B32DBF"/>
    <w:rsid w:val="00B35610"/>
    <w:rsid w:val="00B41D74"/>
    <w:rsid w:val="00B41FDA"/>
    <w:rsid w:val="00B5240E"/>
    <w:rsid w:val="00B54E46"/>
    <w:rsid w:val="00B609FB"/>
    <w:rsid w:val="00B61591"/>
    <w:rsid w:val="00B66A7A"/>
    <w:rsid w:val="00B74190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1269"/>
    <w:rsid w:val="00BF2B4E"/>
    <w:rsid w:val="00C007C0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5C36"/>
    <w:rsid w:val="00F1735B"/>
    <w:rsid w:val="00F238E9"/>
    <w:rsid w:val="00F27F57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7CA0BCF-5714-47CF-B121-F42DAC3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ACA08CCF2534DADA928E4F7DFE9E7" ma:contentTypeVersion="4" ma:contentTypeDescription="Utwórz nowy dokument." ma:contentTypeScope="" ma:versionID="498a29fedcb251d82e7dea71d27aa471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618008355e9dc3672e7ab659de7e8e03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ktywny xmlns="24013cd9-d7a6-4e0b-bde9-b4174ed491f6">true</Aktywny>
    <Opis xmlns="24013cd9-d7a6-4e0b-bde9-b4174ed491f6">Zał nr 9 z 18.01.2016 Istotne warunki zamówienia </Opis>
    <Komorki xmlns="fdb32b3d-d7ba-43bc-8654-68b064441739" xsi:nil="true"/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88D7-F6C3-443E-8D7C-572409B6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482D4-0592-47F2-9B4F-78015A314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91BDE475-E0D6-49DC-AA7D-7521D993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265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Liebner Katarzyna</cp:lastModifiedBy>
  <cp:revision>14</cp:revision>
  <cp:lastPrinted>2019-08-29T07:25:00Z</cp:lastPrinted>
  <dcterms:created xsi:type="dcterms:W3CDTF">2019-04-01T11:57:00Z</dcterms:created>
  <dcterms:modified xsi:type="dcterms:W3CDTF">2019-08-30T11:34:00Z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ZnakPisma">
    <vt:lpwstr>ZNAK PISMA</vt:lpwstr>
  </property>
  <property fmtid="{D5CDD505-2E9C-101B-9397-08002B2CF9AE}" pid="9" name="UNPPisma">
    <vt:lpwstr>UNP PISMA</vt:lpwstr>
  </property>
  <property fmtid="{D5CDD505-2E9C-101B-9397-08002B2CF9AE}" pid="10" name="ZnakSprawy">
    <vt:lpwstr>ZNAK SPRAWY</vt:lpwstr>
  </property>
  <property fmtid="{D5CDD505-2E9C-101B-9397-08002B2CF9AE}" pid="11" name="Referent">
    <vt:lpwstr>REFERENT</vt:lpwstr>
  </property>
  <property fmtid="{D5CDD505-2E9C-101B-9397-08002B2CF9AE}" pid="12" name="OpisPisma">
    <vt:lpwstr>OPIS PISMA</vt:lpwstr>
  </property>
  <property fmtid="{D5CDD505-2E9C-101B-9397-08002B2CF9AE}" pid="13" name="Komorka">
    <vt:lpwstr>KOMORKA</vt:lpwstr>
  </property>
  <property fmtid="{D5CDD505-2E9C-101B-9397-08002B2CF9AE}" pid="14" name="AktualnaData">
    <vt:lpwstr>DATA AKT</vt:lpwstr>
  </property>
  <property fmtid="{D5CDD505-2E9C-101B-9397-08002B2CF9AE}" pid="15" name="Wydzial">
    <vt:lpwstr>WYDZIAL</vt:lpwstr>
  </property>
  <property fmtid="{D5CDD505-2E9C-101B-9397-08002B2CF9AE}" pid="16" name="ZaakceptowanePrzez">
    <vt:lpwstr>n/d</vt:lpwstr>
  </property>
  <property fmtid="{D5CDD505-2E9C-101B-9397-08002B2CF9AE}" pid="17" name="adresImie">
    <vt:lpwstr>IMIE</vt:lpwstr>
  </property>
  <property fmtid="{D5CDD505-2E9C-101B-9397-08002B2CF9AE}" pid="18" name="adresNazwisko">
    <vt:lpwstr>NAZWISKO</vt:lpwstr>
  </property>
  <property fmtid="{D5CDD505-2E9C-101B-9397-08002B2CF9AE}" pid="19" name="adresNazwa">
    <vt:lpwstr>ADRESAT</vt:lpwstr>
  </property>
  <property fmtid="{D5CDD505-2E9C-101B-9397-08002B2CF9AE}" pid="20" name="adresUlica">
    <vt:lpwstr>ADRESAT ULICA</vt:lpwstr>
  </property>
  <property fmtid="{D5CDD505-2E9C-101B-9397-08002B2CF9AE}" pid="21" name="adresNrDomu">
    <vt:lpwstr>ADRESAT NR</vt:lpwstr>
  </property>
  <property fmtid="{D5CDD505-2E9C-101B-9397-08002B2CF9AE}" pid="22" name="adresNrLokalu">
    <vt:lpwstr>NR LOKALU</vt:lpwstr>
  </property>
  <property fmtid="{D5CDD505-2E9C-101B-9397-08002B2CF9AE}" pid="23" name="adresKodPocztowy">
    <vt:lpwstr>ADRESAT KOD</vt:lpwstr>
  </property>
  <property fmtid="{D5CDD505-2E9C-101B-9397-08002B2CF9AE}" pid="24" name="adresMiejscowosc">
    <vt:lpwstr>ADRESAT MIEJSCOWOSC</vt:lpwstr>
  </property>
  <property fmtid="{D5CDD505-2E9C-101B-9397-08002B2CF9AE}" pid="25" name="KodKreskowy">
    <vt:lpwstr> KOD KRESKOWY</vt:lpwstr>
  </property>
  <property fmtid="{D5CDD505-2E9C-101B-9397-08002B2CF9AE}" pid="26" name="PrzekazanieDo">
    <vt:lpwstr>Przekazanie Do</vt:lpwstr>
  </property>
  <property fmtid="{D5CDD505-2E9C-101B-9397-08002B2CF9AE}" pid="27" name="Autor">
    <vt:lpwstr>Autor</vt:lpwstr>
  </property>
  <property fmtid="{D5CDD505-2E9C-101B-9397-08002B2CF9AE}" pid="28" name="DaneJednostki1">
    <vt:lpwstr>JednNazwa</vt:lpwstr>
  </property>
  <property fmtid="{D5CDD505-2E9C-101B-9397-08002B2CF9AE}" pid="29" name="DaneJednostki2">
    <vt:lpwstr>JednAdres</vt:lpwstr>
  </property>
  <property fmtid="{D5CDD505-2E9C-101B-9397-08002B2CF9AE}" pid="30" name="DaneJednostki3">
    <vt:lpwstr>JednMiasto</vt:lpwstr>
  </property>
  <property fmtid="{D5CDD505-2E9C-101B-9397-08002B2CF9AE}" pid="31" name="DaneJednostki4">
    <vt:lpwstr>JednStopka1</vt:lpwstr>
  </property>
  <property fmtid="{D5CDD505-2E9C-101B-9397-08002B2CF9AE}" pid="32" name="DaneJednostki5">
    <vt:lpwstr>JednStopka2</vt:lpwstr>
  </property>
  <property fmtid="{D5CDD505-2E9C-101B-9397-08002B2CF9AE}" pid="33" name="DaneJednostki6">
    <vt:lpwstr>JednDyrektor</vt:lpwstr>
  </property>
  <property fmtid="{D5CDD505-2E9C-101B-9397-08002B2CF9AE}" pid="34" name="DaneJednostki7">
    <vt:lpwstr>JednOddział</vt:lpwstr>
  </property>
  <property fmtid="{D5CDD505-2E9C-101B-9397-08002B2CF9AE}" pid="35" name="DaneJednostki8">
    <vt:lpwstr>DaneJednostki8</vt:lpwstr>
  </property>
  <property fmtid="{D5CDD505-2E9C-101B-9397-08002B2CF9AE}" pid="36" name="DaneJednostki9">
    <vt:lpwstr>DaneJednostki9</vt:lpwstr>
  </property>
  <property fmtid="{D5CDD505-2E9C-101B-9397-08002B2CF9AE}" pid="37" name="PrzekazanieDoStanowisko">
    <vt:lpwstr>Przekazanie DoStanowisko</vt:lpwstr>
  </property>
  <property fmtid="{D5CDD505-2E9C-101B-9397-08002B2CF9AE}" pid="38" name="AutorNrTelefonu">
    <vt:lpwstr>Autor Nr Telefonu</vt:lpwstr>
  </property>
  <property fmtid="{D5CDD505-2E9C-101B-9397-08002B2CF9AE}" pid="39" name="PrzekazanieDoKomorkaPracownika">
    <vt:lpwstr>Przekazanie DoKomorkaPracownika</vt:lpwstr>
  </property>
  <property fmtid="{D5CDD505-2E9C-101B-9397-08002B2CF9AE}" pid="40" name="AutorInicjaly">
    <vt:lpwstr>Autor Inicjaly</vt:lpwstr>
  </property>
</Properties>
</file>