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3C11F" w14:textId="77777777" w:rsidR="00FD2005" w:rsidRDefault="00FD2005" w:rsidP="009D29B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</w:p>
    <w:p w14:paraId="32D82D3E" w14:textId="77777777" w:rsidR="009D29BD" w:rsidRDefault="009D29B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  <w:bookmarkStart w:id="0" w:name="_GoBack"/>
      <w:bookmarkEnd w:id="0"/>
    </w:p>
    <w:p w14:paraId="14BD903E" w14:textId="77777777" w:rsidR="00E1759D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1FE435CD" w14:textId="77777777" w:rsidR="009D29BD" w:rsidRPr="00777AB7" w:rsidRDefault="009D29B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21979368" w14:textId="4EFECBFB" w:rsidR="009D29BD" w:rsidRPr="00777AB7" w:rsidRDefault="00E1759D" w:rsidP="009D29B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79D7D6B9" w14:textId="10F0B63E" w:rsidR="00E1759D" w:rsidRDefault="00E1759D" w:rsidP="009D29B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D8C27E9" w14:textId="77777777" w:rsidR="009D29BD" w:rsidRPr="00777AB7" w:rsidRDefault="009D29BD" w:rsidP="00E412A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0D680C07" w:rsidR="00E1759D" w:rsidRPr="00777AB7" w:rsidRDefault="00E412A6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…………………………….…</w:t>
      </w:r>
    </w:p>
    <w:p w14:paraId="04E4091D" w14:textId="102AF8C8" w:rsidR="009D29BD" w:rsidRPr="003F4134" w:rsidRDefault="00E1759D" w:rsidP="003F4134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67CBA35A" w14:textId="54F28A7E" w:rsidR="00E1759D" w:rsidRDefault="00E1759D" w:rsidP="00EE46BA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C805398" w14:textId="77777777" w:rsidR="009953EE" w:rsidRPr="00EE46BA" w:rsidRDefault="009953EE" w:rsidP="00EE46BA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14:paraId="3A2FA232" w14:textId="04FBD707" w:rsidR="00C917BE" w:rsidRDefault="00E1759D" w:rsidP="00D12DAA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D70546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1213E61B" w14:textId="77777777" w:rsidR="009953EE" w:rsidRDefault="009953EE" w:rsidP="00EE46BA">
      <w:pPr>
        <w:tabs>
          <w:tab w:val="left" w:pos="1276"/>
        </w:tabs>
        <w:spacing w:before="240" w:line="240" w:lineRule="auto"/>
        <w:ind w:left="1276" w:hanging="992"/>
        <w:rPr>
          <w:rFonts w:ascii="Times New Roman" w:hAnsi="Times New Roman"/>
          <w:sz w:val="24"/>
          <w:szCs w:val="24"/>
        </w:rPr>
      </w:pPr>
    </w:p>
    <w:p w14:paraId="3AEBF603" w14:textId="44D21C66" w:rsidR="00D12DAA" w:rsidRDefault="00D12DAA" w:rsidP="00EE46BA">
      <w:pPr>
        <w:tabs>
          <w:tab w:val="left" w:pos="1276"/>
        </w:tabs>
        <w:spacing w:before="240" w:line="240" w:lineRule="auto"/>
        <w:ind w:left="1276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  <w:r w:rsidRPr="00EE46BA">
        <w:rPr>
          <w:rFonts w:ascii="Times New Roman" w:hAnsi="Times New Roman"/>
          <w:b/>
          <w:sz w:val="24"/>
          <w:szCs w:val="24"/>
        </w:rPr>
        <w:t>Remont pokrycia dachowego z wymianą obróbe</w:t>
      </w:r>
      <w:r w:rsidR="00EE46BA">
        <w:rPr>
          <w:rFonts w:ascii="Times New Roman" w:hAnsi="Times New Roman"/>
          <w:b/>
          <w:sz w:val="24"/>
          <w:szCs w:val="24"/>
        </w:rPr>
        <w:t xml:space="preserve">k blacharskich w obiekcie   przy </w:t>
      </w:r>
      <w:r w:rsidRPr="00EE46BA">
        <w:rPr>
          <w:rFonts w:ascii="Times New Roman" w:hAnsi="Times New Roman"/>
          <w:b/>
          <w:sz w:val="24"/>
          <w:szCs w:val="24"/>
        </w:rPr>
        <w:t xml:space="preserve">ul. </w:t>
      </w:r>
      <w:r w:rsidR="003C6367" w:rsidRPr="00EE46BA">
        <w:rPr>
          <w:rFonts w:ascii="Times New Roman" w:hAnsi="Times New Roman"/>
          <w:b/>
          <w:sz w:val="24"/>
          <w:szCs w:val="24"/>
        </w:rPr>
        <w:t>Wy</w:t>
      </w:r>
      <w:r w:rsidRPr="00EE46BA">
        <w:rPr>
          <w:rFonts w:ascii="Times New Roman" w:hAnsi="Times New Roman"/>
          <w:b/>
          <w:sz w:val="24"/>
          <w:szCs w:val="24"/>
        </w:rPr>
        <w:t>brzeże Władysława IV 12 w Świnoujściu.</w:t>
      </w:r>
    </w:p>
    <w:p w14:paraId="41542A96" w14:textId="77777777" w:rsidR="00EE46BA" w:rsidRPr="00EE46BA" w:rsidRDefault="00EE46BA" w:rsidP="00EE46BA">
      <w:pPr>
        <w:tabs>
          <w:tab w:val="left" w:pos="1276"/>
        </w:tabs>
        <w:spacing w:before="240" w:line="240" w:lineRule="auto"/>
        <w:ind w:left="1276" w:hanging="992"/>
        <w:rPr>
          <w:rFonts w:ascii="Times New Roman" w:hAnsi="Times New Roman"/>
          <w:b/>
          <w:sz w:val="24"/>
          <w:szCs w:val="24"/>
        </w:rPr>
      </w:pPr>
    </w:p>
    <w:p w14:paraId="4F93D876" w14:textId="36FB0BAF" w:rsidR="00C917BE" w:rsidRDefault="00C917BE" w:rsidP="00F43ADD">
      <w:pPr>
        <w:suppressAutoHyphens/>
        <w:spacing w:after="0" w:line="240" w:lineRule="auto"/>
        <w:ind w:left="284"/>
        <w:contextualSpacing/>
        <w:rPr>
          <w:rFonts w:ascii="Times New Roman" w:hAnsi="Times New Roman"/>
        </w:rPr>
      </w:pPr>
      <w:r w:rsidRPr="0054775D">
        <w:rPr>
          <w:rFonts w:ascii="Times New Roman" w:hAnsi="Times New Roman"/>
        </w:rPr>
        <w:t>Oferuję(my)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  <w:lang w:eastAsia="x-none"/>
        </w:rPr>
        <w:t xml:space="preserve">wykonanie przedmiotu zamówienia </w:t>
      </w:r>
      <w:r w:rsidRPr="0054775D">
        <w:rPr>
          <w:rFonts w:ascii="Times New Roman" w:hAnsi="Times New Roman"/>
          <w:u w:val="single"/>
          <w:lang w:eastAsia="x-none"/>
        </w:rPr>
        <w:t xml:space="preserve">na warunkach określonych w </w:t>
      </w:r>
      <w:r w:rsidR="0054775D" w:rsidRPr="0054775D">
        <w:rPr>
          <w:rFonts w:ascii="Times New Roman" w:hAnsi="Times New Roman"/>
          <w:u w:val="single"/>
          <w:lang w:eastAsia="x-none"/>
        </w:rPr>
        <w:t>IW</w:t>
      </w:r>
      <w:r w:rsidRPr="0054775D">
        <w:rPr>
          <w:rFonts w:ascii="Times New Roman" w:hAnsi="Times New Roman"/>
          <w:u w:val="single"/>
          <w:lang w:eastAsia="x-none"/>
        </w:rPr>
        <w:t xml:space="preserve">Z </w:t>
      </w:r>
      <w:r w:rsidRPr="0054775D">
        <w:rPr>
          <w:rFonts w:ascii="Times New Roman" w:hAnsi="Times New Roman"/>
          <w:u w:val="single"/>
          <w:lang w:eastAsia="x-none"/>
        </w:rPr>
        <w:br/>
      </w:r>
      <w:r w:rsidRPr="0054775D">
        <w:rPr>
          <w:rFonts w:ascii="Times New Roman" w:hAnsi="Times New Roman"/>
          <w:lang w:eastAsia="ar-SA"/>
        </w:rPr>
        <w:t xml:space="preserve">za cenę : </w:t>
      </w:r>
      <w:r w:rsidRPr="0054775D">
        <w:rPr>
          <w:rFonts w:ascii="Times New Roman" w:hAnsi="Times New Roman"/>
        </w:rPr>
        <w:t xml:space="preserve"> ................................</w:t>
      </w:r>
      <w:r w:rsidRPr="0054775D">
        <w:rPr>
          <w:rFonts w:ascii="Times New Roman" w:hAnsi="Times New Roman"/>
          <w:b/>
        </w:rPr>
        <w:t xml:space="preserve">zł brutto </w:t>
      </w:r>
      <w:r w:rsidRPr="0054775D">
        <w:rPr>
          <w:rFonts w:ascii="Times New Roman" w:hAnsi="Times New Roman"/>
        </w:rPr>
        <w:t xml:space="preserve">(słownie złotych brutto: …………….…………………….… 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</w:rPr>
        <w:t>w tym:</w:t>
      </w:r>
    </w:p>
    <w:p w14:paraId="206F6543" w14:textId="77777777" w:rsidR="009953EE" w:rsidRPr="00F43ADD" w:rsidRDefault="009953EE" w:rsidP="00F43ADD">
      <w:pPr>
        <w:suppressAutoHyphens/>
        <w:spacing w:after="0" w:line="240" w:lineRule="auto"/>
        <w:ind w:left="284"/>
        <w:contextualSpacing/>
        <w:rPr>
          <w:rFonts w:ascii="Times New Roman" w:hAnsi="Times New Roman"/>
          <w:b/>
        </w:rPr>
      </w:pPr>
    </w:p>
    <w:p w14:paraId="1104D644" w14:textId="79D237B6" w:rsidR="00D70546" w:rsidRDefault="00C917BE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>O</w:t>
      </w:r>
      <w:r w:rsidR="00D70546" w:rsidRPr="0054775D">
        <w:rPr>
          <w:rFonts w:ascii="Times New Roman" w:hAnsi="Times New Roman"/>
        </w:rPr>
        <w:t xml:space="preserve">świadczamy, że powyższa cena zawiera wszelkie koszty jakie poniesie Zamawiający </w:t>
      </w:r>
      <w:r w:rsidR="00D70546" w:rsidRPr="0054775D">
        <w:rPr>
          <w:rFonts w:ascii="Times New Roman" w:hAnsi="Times New Roman"/>
        </w:rPr>
        <w:br/>
        <w:t>w przypadku wyboru niniejszej oferty.</w:t>
      </w:r>
    </w:p>
    <w:p w14:paraId="7F2B1862" w14:textId="1B823036" w:rsidR="009953EE" w:rsidRPr="009953EE" w:rsidRDefault="009953EE" w:rsidP="009953EE">
      <w:pPr>
        <w:pStyle w:val="Tekstpodstawowy"/>
        <w:keepLines w:val="0"/>
        <w:numPr>
          <w:ilvl w:val="0"/>
          <w:numId w:val="34"/>
        </w:numPr>
        <w:tabs>
          <w:tab w:val="left" w:pos="284"/>
        </w:tabs>
        <w:suppressAutoHyphens/>
        <w:overflowPunct/>
        <w:autoSpaceDE/>
        <w:autoSpaceDN/>
        <w:adjustRightInd/>
        <w:spacing w:before="0" w:after="0" w:line="276" w:lineRule="auto"/>
        <w:textAlignment w:val="auto"/>
        <w:rPr>
          <w:sz w:val="24"/>
          <w:szCs w:val="24"/>
        </w:rPr>
      </w:pPr>
      <w:r>
        <w:rPr>
          <w:sz w:val="22"/>
          <w:szCs w:val="22"/>
        </w:rPr>
        <w:t>U</w:t>
      </w:r>
      <w:r w:rsidRPr="009953EE">
        <w:rPr>
          <w:sz w:val="22"/>
          <w:szCs w:val="22"/>
        </w:rPr>
        <w:t>dziela</w:t>
      </w:r>
      <w:r>
        <w:rPr>
          <w:sz w:val="22"/>
          <w:szCs w:val="22"/>
        </w:rPr>
        <w:t>my</w:t>
      </w:r>
      <w:r w:rsidRPr="009953EE">
        <w:rPr>
          <w:sz w:val="22"/>
          <w:szCs w:val="22"/>
        </w:rPr>
        <w:t xml:space="preserve"> 36 miesięcy gwarancji</w:t>
      </w:r>
      <w:r>
        <w:rPr>
          <w:sz w:val="22"/>
          <w:szCs w:val="22"/>
        </w:rPr>
        <w:t xml:space="preserve"> </w:t>
      </w:r>
      <w:r w:rsidRPr="009953EE">
        <w:rPr>
          <w:sz w:val="22"/>
          <w:szCs w:val="22"/>
        </w:rPr>
        <w:t>na wykonanie  przedmiotu zamówienia. Termin gwarancji biegnie od dnia podpisania protokołu odbioru</w:t>
      </w:r>
      <w:r>
        <w:rPr>
          <w:sz w:val="24"/>
          <w:szCs w:val="24"/>
        </w:rPr>
        <w:t>.</w:t>
      </w:r>
    </w:p>
    <w:p w14:paraId="019CA0AF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Oświadczamy, że zapoznaliśmy się z Istotnymi Warunkami Zamówienia i zdobyliśmy informacje konieczne do przygotowania oferty.</w:t>
      </w:r>
    </w:p>
    <w:p w14:paraId="70CD12F7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Oświadczamy, że postanowienia zawarte w IWZ i wzorze umowy zostały przez nas zaakceptowane i zobowiązujemy się, w przypadku wyboru naszej oferty, do zawarcia umowy na warunkach w nich określonych, w miejscu i terminie wyznaczonym przez Zamawiającego.</w:t>
      </w:r>
    </w:p>
    <w:p w14:paraId="065D932F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Uważamy się za związanych ofertą na czas określony w Istotnych Warunkach Zamówienia.</w:t>
      </w:r>
    </w:p>
    <w:p w14:paraId="4EE41E0E" w14:textId="5578520B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bCs/>
        </w:rPr>
      </w:pPr>
      <w:r w:rsidRPr="0054775D">
        <w:rPr>
          <w:rFonts w:ascii="Times New Roman" w:hAnsi="Times New Roman"/>
        </w:rPr>
        <w:t>Oświadczam</w:t>
      </w:r>
      <w:r w:rsidR="00FB3DFA">
        <w:rPr>
          <w:rFonts w:ascii="Times New Roman" w:hAnsi="Times New Roman"/>
        </w:rPr>
        <w:t>y</w:t>
      </w:r>
      <w:r w:rsidRPr="0054775D">
        <w:rPr>
          <w:rFonts w:ascii="Times New Roman" w:hAnsi="Times New Roman"/>
        </w:rPr>
        <w:t>, że przystępując do postępowania o udzielenie zamówienia wyrażam(y) zgodę na przetwarzanie moich/naszych</w:t>
      </w:r>
      <w:r w:rsidRPr="0054775D">
        <w:rPr>
          <w:rFonts w:ascii="Times New Roman" w:hAnsi="Times New Roman"/>
          <w:b/>
        </w:rPr>
        <w:t>*</w:t>
      </w:r>
      <w:r w:rsidRPr="0054775D">
        <w:rPr>
          <w:rFonts w:ascii="Times New Roman" w:hAnsi="Times New Roman"/>
        </w:rPr>
        <w:t xml:space="preserve"> danych osobowych</w:t>
      </w:r>
      <w:r w:rsidRPr="0054775D">
        <w:rPr>
          <w:rFonts w:ascii="Times New Roman" w:hAnsi="Times New Roman"/>
          <w:bCs/>
        </w:rPr>
        <w:t>.</w:t>
      </w:r>
    </w:p>
    <w:p w14:paraId="6860C483" w14:textId="77777777" w:rsidR="00D70546" w:rsidRPr="0054775D" w:rsidRDefault="00D70546" w:rsidP="00D70546">
      <w:pPr>
        <w:pStyle w:val="Akapitzlist"/>
        <w:numPr>
          <w:ilvl w:val="0"/>
          <w:numId w:val="34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 xml:space="preserve">Prosimy o zwrot wadium na numer konta: </w:t>
      </w:r>
      <w:r w:rsidRPr="0054775D">
        <w:rPr>
          <w:rFonts w:ascii="Times New Roman" w:hAnsi="Times New Roman"/>
          <w:i/>
          <w:lang w:eastAsia="pl-PL"/>
        </w:rPr>
        <w:t>nie dotyczy</w:t>
      </w:r>
      <w:r w:rsidRPr="0054775D">
        <w:rPr>
          <w:rFonts w:ascii="Times New Roman" w:hAnsi="Times New Roman"/>
          <w:lang w:eastAsia="pl-PL"/>
        </w:rPr>
        <w:t xml:space="preserve"> </w:t>
      </w:r>
    </w:p>
    <w:p w14:paraId="635FCB13" w14:textId="77777777" w:rsidR="00D70546" w:rsidRPr="0054775D" w:rsidRDefault="00D70546" w:rsidP="00C33B2C">
      <w:pPr>
        <w:numPr>
          <w:ilvl w:val="0"/>
          <w:numId w:val="34"/>
        </w:numPr>
        <w:tabs>
          <w:tab w:val="left" w:pos="284"/>
        </w:tabs>
        <w:autoSpaceDN w:val="0"/>
        <w:spacing w:after="60"/>
        <w:ind w:left="641" w:hanging="357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>Załącznikami do składanej przez nas oferty są:</w:t>
      </w:r>
    </w:p>
    <w:p w14:paraId="6CFE90E9" w14:textId="77777777" w:rsidR="00D70546" w:rsidRPr="0054775D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14:paraId="7D0A21E4" w14:textId="77777777" w:rsidR="00D70546" w:rsidRPr="0054775D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14:paraId="08C333B9" w14:textId="77777777" w:rsidR="00D70546" w:rsidRPr="0054775D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14:paraId="43A3F87A" w14:textId="77777777" w:rsidR="00D70546" w:rsidRPr="0054775D" w:rsidRDefault="00D70546" w:rsidP="00D70546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</w:p>
    <w:p w14:paraId="6C8C91CE" w14:textId="77777777" w:rsidR="009953EE" w:rsidRDefault="009953EE" w:rsidP="00C33B2C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</w:p>
    <w:p w14:paraId="67C27D33" w14:textId="77777777" w:rsidR="009953EE" w:rsidRDefault="009953EE" w:rsidP="00C33B2C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</w:p>
    <w:p w14:paraId="048049F9" w14:textId="77777777" w:rsidR="00D70546" w:rsidRPr="0054775D" w:rsidRDefault="00D70546" w:rsidP="00C33B2C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lastRenderedPageBreak/>
        <w:t xml:space="preserve">Osoba wyznaczona do kontaktów z Zamawiającym: </w:t>
      </w:r>
    </w:p>
    <w:p w14:paraId="48A28D47" w14:textId="285422BE" w:rsidR="00D70546" w:rsidRPr="0054775D" w:rsidRDefault="00D70546" w:rsidP="00C33B2C">
      <w:pPr>
        <w:pStyle w:val="Akapitzlist"/>
        <w:spacing w:after="0"/>
        <w:ind w:left="540" w:right="7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</w:t>
      </w:r>
      <w:r w:rsidR="00C33B2C">
        <w:rPr>
          <w:rFonts w:ascii="Times New Roman" w:hAnsi="Times New Roman"/>
          <w:lang w:eastAsia="pl-PL"/>
        </w:rPr>
        <w:t>............</w:t>
      </w:r>
    </w:p>
    <w:p w14:paraId="1F12C2FF" w14:textId="2F88B660" w:rsidR="00D70546" w:rsidRPr="0054775D" w:rsidRDefault="00D70546" w:rsidP="00C33B2C">
      <w:pPr>
        <w:pStyle w:val="Akapitzlist"/>
        <w:spacing w:after="0"/>
        <w:ind w:left="540" w:right="70"/>
        <w:rPr>
          <w:rFonts w:ascii="Times New Roman" w:hAnsi="Times New Roman"/>
          <w:bCs/>
          <w:lang w:eastAsia="pl-PL"/>
        </w:rPr>
      </w:pPr>
      <w:r w:rsidRPr="0054775D">
        <w:rPr>
          <w:rFonts w:ascii="Times New Roman" w:hAnsi="Times New Roman"/>
          <w:lang w:eastAsia="pl-PL"/>
        </w:rPr>
        <w:t>n</w:t>
      </w:r>
      <w:r w:rsidRPr="0054775D">
        <w:rPr>
          <w:rFonts w:ascii="Times New Roman" w:hAnsi="Times New Roman"/>
          <w:bCs/>
          <w:lang w:eastAsia="pl-PL"/>
        </w:rPr>
        <w:t>umer telefonu:</w:t>
      </w:r>
      <w:r w:rsidR="00C33B2C" w:rsidRPr="0054775D">
        <w:rPr>
          <w:rFonts w:ascii="Times New Roman" w:hAnsi="Times New Roman"/>
          <w:bCs/>
          <w:lang w:eastAsia="pl-PL"/>
        </w:rPr>
        <w:t xml:space="preserve"> .............................................................................................................</w:t>
      </w:r>
    </w:p>
    <w:p w14:paraId="2DCF8130" w14:textId="41CEB9C0" w:rsidR="00D70546" w:rsidRPr="0054775D" w:rsidRDefault="00D70546" w:rsidP="00C33B2C">
      <w:pPr>
        <w:pStyle w:val="Akapitzlist"/>
        <w:spacing w:before="120" w:after="0" w:line="240" w:lineRule="auto"/>
        <w:ind w:left="54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bCs/>
          <w:lang w:eastAsia="pl-PL"/>
        </w:rPr>
        <w:t>e-mail    .............................................................................................................</w:t>
      </w:r>
      <w:r w:rsidR="00C33B2C">
        <w:rPr>
          <w:rFonts w:ascii="Times New Roman" w:hAnsi="Times New Roman"/>
          <w:bCs/>
          <w:lang w:eastAsia="pl-PL"/>
        </w:rPr>
        <w:t>............</w:t>
      </w:r>
    </w:p>
    <w:p w14:paraId="3EC5A824" w14:textId="66027EBE" w:rsidR="00C33B2C" w:rsidRPr="0054775D" w:rsidRDefault="00C33B2C" w:rsidP="003F4134">
      <w:pPr>
        <w:spacing w:before="120" w:after="0" w:line="240" w:lineRule="auto"/>
        <w:rPr>
          <w:rFonts w:ascii="Times New Roman" w:hAnsi="Times New Roman"/>
          <w:highlight w:val="green"/>
          <w:lang w:eastAsia="pl-PL"/>
        </w:rPr>
      </w:pPr>
    </w:p>
    <w:p w14:paraId="2B4A06FD" w14:textId="77777777" w:rsidR="009953EE" w:rsidRDefault="009953EE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lang w:eastAsia="pl-PL"/>
        </w:rPr>
      </w:pPr>
    </w:p>
    <w:p w14:paraId="210166D8" w14:textId="77777777" w:rsidR="00D70546" w:rsidRPr="0054775D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14:paraId="03B0C535" w14:textId="198A56E9" w:rsidR="0054775D" w:rsidRPr="0054775D" w:rsidRDefault="00D70546" w:rsidP="003F4134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  <w:r w:rsidRPr="0054775D">
        <w:rPr>
          <w:rFonts w:ascii="Times New Roman" w:hAnsi="Times New Roman"/>
          <w:i/>
          <w:lang w:eastAsia="pl-PL"/>
        </w:rPr>
        <w:t>(data, podpis i pieczęć Wykonawcy)</w:t>
      </w:r>
    </w:p>
    <w:sectPr w:rsidR="0054775D" w:rsidRPr="0054775D" w:rsidSect="00DE214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03A4C" w14:textId="77777777" w:rsidR="007D1E1D" w:rsidRDefault="007D1E1D">
      <w:pPr>
        <w:spacing w:after="0" w:line="240" w:lineRule="auto"/>
      </w:pPr>
      <w:r>
        <w:separator/>
      </w:r>
    </w:p>
  </w:endnote>
  <w:endnote w:type="continuationSeparator" w:id="0">
    <w:p w14:paraId="0611674F" w14:textId="77777777" w:rsidR="007D1E1D" w:rsidRDefault="007D1E1D">
      <w:pPr>
        <w:spacing w:after="0" w:line="240" w:lineRule="auto"/>
      </w:pPr>
      <w:r>
        <w:continuationSeparator/>
      </w:r>
    </w:p>
  </w:endnote>
  <w:endnote w:type="continuationNotice" w:id="1">
    <w:p w14:paraId="0B5A061A" w14:textId="77777777" w:rsidR="007D1E1D" w:rsidRDefault="007D1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70C421B6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E214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E214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4EDB28A5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E2146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E214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B813" w14:textId="77777777" w:rsidR="007D1E1D" w:rsidRDefault="007D1E1D">
      <w:pPr>
        <w:spacing w:after="0" w:line="240" w:lineRule="auto"/>
      </w:pPr>
      <w:r>
        <w:separator/>
      </w:r>
    </w:p>
  </w:footnote>
  <w:footnote w:type="continuationSeparator" w:id="0">
    <w:p w14:paraId="50B15C37" w14:textId="77777777" w:rsidR="007D1E1D" w:rsidRDefault="007D1E1D">
      <w:pPr>
        <w:spacing w:after="0" w:line="240" w:lineRule="auto"/>
      </w:pPr>
      <w:r>
        <w:continuationSeparator/>
      </w:r>
    </w:p>
  </w:footnote>
  <w:footnote w:type="continuationNotice" w:id="1">
    <w:p w14:paraId="05D6E529" w14:textId="77777777" w:rsidR="007D1E1D" w:rsidRDefault="007D1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701D1AA0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DA6"/>
    <w:multiLevelType w:val="hybridMultilevel"/>
    <w:tmpl w:val="CAB4DEBA"/>
    <w:lvl w:ilvl="0" w:tplc="BA5E29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1B8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 w15:restartNumberingAfterBreak="0">
    <w:nsid w:val="0D052325"/>
    <w:multiLevelType w:val="hybridMultilevel"/>
    <w:tmpl w:val="A15CBB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E300126"/>
    <w:multiLevelType w:val="multilevel"/>
    <w:tmpl w:val="14988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6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8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3561"/>
    <w:multiLevelType w:val="hybridMultilevel"/>
    <w:tmpl w:val="1332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14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20B06"/>
    <w:multiLevelType w:val="hybridMultilevel"/>
    <w:tmpl w:val="902215E6"/>
    <w:lvl w:ilvl="0" w:tplc="5C583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231FD"/>
    <w:multiLevelType w:val="hybridMultilevel"/>
    <w:tmpl w:val="76C2873E"/>
    <w:lvl w:ilvl="0" w:tplc="C4E40E7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4656AF2"/>
    <w:multiLevelType w:val="hybridMultilevel"/>
    <w:tmpl w:val="97FAB59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4391C"/>
    <w:multiLevelType w:val="hybridMultilevel"/>
    <w:tmpl w:val="6D968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D0650"/>
    <w:multiLevelType w:val="hybridMultilevel"/>
    <w:tmpl w:val="92649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E82005"/>
    <w:multiLevelType w:val="hybridMultilevel"/>
    <w:tmpl w:val="342844D2"/>
    <w:lvl w:ilvl="0" w:tplc="628E53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01B9D"/>
    <w:multiLevelType w:val="hybridMultilevel"/>
    <w:tmpl w:val="22DEE3FC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6A8537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8"/>
  </w:num>
  <w:num w:numId="11">
    <w:abstractNumId w:val="20"/>
  </w:num>
  <w:num w:numId="12">
    <w:abstractNumId w:val="36"/>
  </w:num>
  <w:num w:numId="13">
    <w:abstractNumId w:val="9"/>
  </w:num>
  <w:num w:numId="14">
    <w:abstractNumId w:val="7"/>
  </w:num>
  <w:num w:numId="15">
    <w:abstractNumId w:val="33"/>
  </w:num>
  <w:num w:numId="16">
    <w:abstractNumId w:val="19"/>
  </w:num>
  <w:num w:numId="17">
    <w:abstractNumId w:val="35"/>
  </w:num>
  <w:num w:numId="18">
    <w:abstractNumId w:val="17"/>
  </w:num>
  <w:num w:numId="19">
    <w:abstractNumId w:val="38"/>
  </w:num>
  <w:num w:numId="20">
    <w:abstractNumId w:val="23"/>
  </w:num>
  <w:num w:numId="21">
    <w:abstractNumId w:val="37"/>
  </w:num>
  <w:num w:numId="22">
    <w:abstractNumId w:val="22"/>
  </w:num>
  <w:num w:numId="23">
    <w:abstractNumId w:val="25"/>
  </w:num>
  <w:num w:numId="24">
    <w:abstractNumId w:val="10"/>
  </w:num>
  <w:num w:numId="25">
    <w:abstractNumId w:val="15"/>
  </w:num>
  <w:num w:numId="26">
    <w:abstractNumId w:val="27"/>
  </w:num>
  <w:num w:numId="27">
    <w:abstractNumId w:val="12"/>
  </w:num>
  <w:num w:numId="28">
    <w:abstractNumId w:val="6"/>
  </w:num>
  <w:num w:numId="29">
    <w:abstractNumId w:val="16"/>
  </w:num>
  <w:num w:numId="30">
    <w:abstractNumId w:val="31"/>
  </w:num>
  <w:num w:numId="31">
    <w:abstractNumId w:val="0"/>
  </w:num>
  <w:num w:numId="32">
    <w:abstractNumId w:val="4"/>
  </w:num>
  <w:num w:numId="33">
    <w:abstractNumId w:val="2"/>
  </w:num>
  <w:num w:numId="34">
    <w:abstractNumId w:val="18"/>
  </w:num>
  <w:num w:numId="35">
    <w:abstractNumId w:val="32"/>
  </w:num>
  <w:num w:numId="36">
    <w:abstractNumId w:val="1"/>
  </w:num>
  <w:num w:numId="37">
    <w:abstractNumId w:val="34"/>
  </w:num>
  <w:num w:numId="38">
    <w:abstractNumId w:val="11"/>
  </w:num>
  <w:num w:numId="39">
    <w:abstractNumId w:val="30"/>
  </w:num>
  <w:num w:numId="4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2504A"/>
    <w:rsid w:val="0003160D"/>
    <w:rsid w:val="000346AD"/>
    <w:rsid w:val="00036402"/>
    <w:rsid w:val="00040313"/>
    <w:rsid w:val="00041A92"/>
    <w:rsid w:val="00042E5A"/>
    <w:rsid w:val="000442E6"/>
    <w:rsid w:val="00047F9A"/>
    <w:rsid w:val="00052C9F"/>
    <w:rsid w:val="00065C3D"/>
    <w:rsid w:val="00083349"/>
    <w:rsid w:val="00086348"/>
    <w:rsid w:val="000863AD"/>
    <w:rsid w:val="000912B3"/>
    <w:rsid w:val="00091C09"/>
    <w:rsid w:val="000A1F30"/>
    <w:rsid w:val="000B0F67"/>
    <w:rsid w:val="000B61DD"/>
    <w:rsid w:val="000C049B"/>
    <w:rsid w:val="000C4DC0"/>
    <w:rsid w:val="000C5BFD"/>
    <w:rsid w:val="000C6081"/>
    <w:rsid w:val="000D1A4C"/>
    <w:rsid w:val="000D3B06"/>
    <w:rsid w:val="000E181C"/>
    <w:rsid w:val="000E5DC7"/>
    <w:rsid w:val="000E7DF9"/>
    <w:rsid w:val="000F04D2"/>
    <w:rsid w:val="000F08BD"/>
    <w:rsid w:val="000F1826"/>
    <w:rsid w:val="000F1EDD"/>
    <w:rsid w:val="000F3DD5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2BB2"/>
    <w:rsid w:val="001439C7"/>
    <w:rsid w:val="00143DE2"/>
    <w:rsid w:val="001459DF"/>
    <w:rsid w:val="00150312"/>
    <w:rsid w:val="0016211C"/>
    <w:rsid w:val="00166C85"/>
    <w:rsid w:val="0017114E"/>
    <w:rsid w:val="001739A8"/>
    <w:rsid w:val="001761ED"/>
    <w:rsid w:val="001844A7"/>
    <w:rsid w:val="001855E3"/>
    <w:rsid w:val="0018649B"/>
    <w:rsid w:val="0019661A"/>
    <w:rsid w:val="001A2342"/>
    <w:rsid w:val="001B184E"/>
    <w:rsid w:val="001C0DBB"/>
    <w:rsid w:val="001C5385"/>
    <w:rsid w:val="001C5E5B"/>
    <w:rsid w:val="001D279C"/>
    <w:rsid w:val="001E5E40"/>
    <w:rsid w:val="001E72D3"/>
    <w:rsid w:val="001E7A78"/>
    <w:rsid w:val="001F06BB"/>
    <w:rsid w:val="002010F3"/>
    <w:rsid w:val="00207399"/>
    <w:rsid w:val="00207F1A"/>
    <w:rsid w:val="00210A10"/>
    <w:rsid w:val="00211029"/>
    <w:rsid w:val="0021771F"/>
    <w:rsid w:val="00222F8C"/>
    <w:rsid w:val="00224D9C"/>
    <w:rsid w:val="002324A6"/>
    <w:rsid w:val="002346E5"/>
    <w:rsid w:val="00243D9D"/>
    <w:rsid w:val="00244960"/>
    <w:rsid w:val="00254957"/>
    <w:rsid w:val="002559C8"/>
    <w:rsid w:val="00264585"/>
    <w:rsid w:val="002836F5"/>
    <w:rsid w:val="00287A3A"/>
    <w:rsid w:val="00290AA5"/>
    <w:rsid w:val="00296A6A"/>
    <w:rsid w:val="00296B95"/>
    <w:rsid w:val="002A49B5"/>
    <w:rsid w:val="002A6684"/>
    <w:rsid w:val="002A75CA"/>
    <w:rsid w:val="002A7D4F"/>
    <w:rsid w:val="002B136D"/>
    <w:rsid w:val="002C0840"/>
    <w:rsid w:val="002C0CDF"/>
    <w:rsid w:val="002C7FB9"/>
    <w:rsid w:val="002E4154"/>
    <w:rsid w:val="002E4660"/>
    <w:rsid w:val="002E5F54"/>
    <w:rsid w:val="002E6BCD"/>
    <w:rsid w:val="002F3EA8"/>
    <w:rsid w:val="0030010F"/>
    <w:rsid w:val="00314E98"/>
    <w:rsid w:val="00315AF9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833B2"/>
    <w:rsid w:val="00386533"/>
    <w:rsid w:val="00395FDA"/>
    <w:rsid w:val="003970DC"/>
    <w:rsid w:val="003A1F56"/>
    <w:rsid w:val="003A39F1"/>
    <w:rsid w:val="003A65D0"/>
    <w:rsid w:val="003B192B"/>
    <w:rsid w:val="003B2183"/>
    <w:rsid w:val="003B6104"/>
    <w:rsid w:val="003C03A6"/>
    <w:rsid w:val="003C04A5"/>
    <w:rsid w:val="003C2642"/>
    <w:rsid w:val="003C6367"/>
    <w:rsid w:val="003D123D"/>
    <w:rsid w:val="003D3EE7"/>
    <w:rsid w:val="003E7686"/>
    <w:rsid w:val="003E7DA4"/>
    <w:rsid w:val="003F00D8"/>
    <w:rsid w:val="003F4134"/>
    <w:rsid w:val="00402EC1"/>
    <w:rsid w:val="00403798"/>
    <w:rsid w:val="00406B85"/>
    <w:rsid w:val="00407CA2"/>
    <w:rsid w:val="004137AC"/>
    <w:rsid w:val="00414243"/>
    <w:rsid w:val="00426F70"/>
    <w:rsid w:val="00430DBF"/>
    <w:rsid w:val="00430F42"/>
    <w:rsid w:val="004310CB"/>
    <w:rsid w:val="004333E3"/>
    <w:rsid w:val="004433C2"/>
    <w:rsid w:val="00447D72"/>
    <w:rsid w:val="00452110"/>
    <w:rsid w:val="004571F5"/>
    <w:rsid w:val="00462AC3"/>
    <w:rsid w:val="004742D5"/>
    <w:rsid w:val="00481650"/>
    <w:rsid w:val="00481BCF"/>
    <w:rsid w:val="00486F9E"/>
    <w:rsid w:val="00493130"/>
    <w:rsid w:val="004954B9"/>
    <w:rsid w:val="004A0E01"/>
    <w:rsid w:val="004A227E"/>
    <w:rsid w:val="004B2661"/>
    <w:rsid w:val="004C5A73"/>
    <w:rsid w:val="004C5EAB"/>
    <w:rsid w:val="004D29A3"/>
    <w:rsid w:val="004D4964"/>
    <w:rsid w:val="004E0AC5"/>
    <w:rsid w:val="004E2DB4"/>
    <w:rsid w:val="005024AC"/>
    <w:rsid w:val="00503800"/>
    <w:rsid w:val="005141AA"/>
    <w:rsid w:val="0053101E"/>
    <w:rsid w:val="005320B1"/>
    <w:rsid w:val="005443EB"/>
    <w:rsid w:val="00544E6D"/>
    <w:rsid w:val="0054775D"/>
    <w:rsid w:val="00557DB4"/>
    <w:rsid w:val="00561384"/>
    <w:rsid w:val="0056189F"/>
    <w:rsid w:val="005633AC"/>
    <w:rsid w:val="0056686D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7A38"/>
    <w:rsid w:val="005B2965"/>
    <w:rsid w:val="005B4181"/>
    <w:rsid w:val="005C284B"/>
    <w:rsid w:val="005D0F28"/>
    <w:rsid w:val="005D2EC7"/>
    <w:rsid w:val="005D5CF9"/>
    <w:rsid w:val="005E1641"/>
    <w:rsid w:val="005F7B92"/>
    <w:rsid w:val="00602F9A"/>
    <w:rsid w:val="00610556"/>
    <w:rsid w:val="00612177"/>
    <w:rsid w:val="0061345F"/>
    <w:rsid w:val="00623B32"/>
    <w:rsid w:val="00625B74"/>
    <w:rsid w:val="006271D9"/>
    <w:rsid w:val="00630BBE"/>
    <w:rsid w:val="0063336F"/>
    <w:rsid w:val="006367E1"/>
    <w:rsid w:val="0063770C"/>
    <w:rsid w:val="00651863"/>
    <w:rsid w:val="00666D09"/>
    <w:rsid w:val="006742FB"/>
    <w:rsid w:val="00681B19"/>
    <w:rsid w:val="00681DB9"/>
    <w:rsid w:val="00681DD7"/>
    <w:rsid w:val="0068335C"/>
    <w:rsid w:val="0068369A"/>
    <w:rsid w:val="00692909"/>
    <w:rsid w:val="0069661C"/>
    <w:rsid w:val="006A1B85"/>
    <w:rsid w:val="006A79F3"/>
    <w:rsid w:val="006A7FDF"/>
    <w:rsid w:val="006B059C"/>
    <w:rsid w:val="006B113C"/>
    <w:rsid w:val="006B4230"/>
    <w:rsid w:val="006B6860"/>
    <w:rsid w:val="006C4572"/>
    <w:rsid w:val="006C5CCD"/>
    <w:rsid w:val="006C6140"/>
    <w:rsid w:val="006C69DC"/>
    <w:rsid w:val="006C70FD"/>
    <w:rsid w:val="006D079F"/>
    <w:rsid w:val="006D239A"/>
    <w:rsid w:val="006D74ED"/>
    <w:rsid w:val="006E4C58"/>
    <w:rsid w:val="006F029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259A7"/>
    <w:rsid w:val="00736B99"/>
    <w:rsid w:val="00753A7D"/>
    <w:rsid w:val="00754274"/>
    <w:rsid w:val="007575F6"/>
    <w:rsid w:val="007601B9"/>
    <w:rsid w:val="00764D9A"/>
    <w:rsid w:val="0076557B"/>
    <w:rsid w:val="007660B5"/>
    <w:rsid w:val="00767DB8"/>
    <w:rsid w:val="0077273D"/>
    <w:rsid w:val="007875D0"/>
    <w:rsid w:val="0079057D"/>
    <w:rsid w:val="007932F4"/>
    <w:rsid w:val="007A0898"/>
    <w:rsid w:val="007A0D97"/>
    <w:rsid w:val="007A1D18"/>
    <w:rsid w:val="007A6F5F"/>
    <w:rsid w:val="007A76FB"/>
    <w:rsid w:val="007B1B28"/>
    <w:rsid w:val="007C1F93"/>
    <w:rsid w:val="007C6DCB"/>
    <w:rsid w:val="007D1E1D"/>
    <w:rsid w:val="007D46A3"/>
    <w:rsid w:val="007D6995"/>
    <w:rsid w:val="007D7970"/>
    <w:rsid w:val="007E5263"/>
    <w:rsid w:val="007E5C03"/>
    <w:rsid w:val="007F1474"/>
    <w:rsid w:val="007F2667"/>
    <w:rsid w:val="007F581B"/>
    <w:rsid w:val="007F5A8C"/>
    <w:rsid w:val="007F63A9"/>
    <w:rsid w:val="00802878"/>
    <w:rsid w:val="00803565"/>
    <w:rsid w:val="00803B81"/>
    <w:rsid w:val="00806B62"/>
    <w:rsid w:val="0081366A"/>
    <w:rsid w:val="008157E5"/>
    <w:rsid w:val="008169A9"/>
    <w:rsid w:val="008264D1"/>
    <w:rsid w:val="00830465"/>
    <w:rsid w:val="008413FA"/>
    <w:rsid w:val="008429CF"/>
    <w:rsid w:val="00844996"/>
    <w:rsid w:val="00846770"/>
    <w:rsid w:val="008543EB"/>
    <w:rsid w:val="00855C75"/>
    <w:rsid w:val="0085631A"/>
    <w:rsid w:val="00856FFD"/>
    <w:rsid w:val="00862525"/>
    <w:rsid w:val="008665EF"/>
    <w:rsid w:val="008703C2"/>
    <w:rsid w:val="00877280"/>
    <w:rsid w:val="00880000"/>
    <w:rsid w:val="00881672"/>
    <w:rsid w:val="00896395"/>
    <w:rsid w:val="00897843"/>
    <w:rsid w:val="008A428A"/>
    <w:rsid w:val="008A4448"/>
    <w:rsid w:val="008A483A"/>
    <w:rsid w:val="008B239A"/>
    <w:rsid w:val="008B5193"/>
    <w:rsid w:val="008B6BB6"/>
    <w:rsid w:val="008B7474"/>
    <w:rsid w:val="008C1B94"/>
    <w:rsid w:val="008D09B1"/>
    <w:rsid w:val="008E07E3"/>
    <w:rsid w:val="008E103E"/>
    <w:rsid w:val="008E3E2B"/>
    <w:rsid w:val="008E6B08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98E"/>
    <w:rsid w:val="00936E26"/>
    <w:rsid w:val="00941318"/>
    <w:rsid w:val="00951835"/>
    <w:rsid w:val="0096058B"/>
    <w:rsid w:val="00970E46"/>
    <w:rsid w:val="00973E06"/>
    <w:rsid w:val="0097534B"/>
    <w:rsid w:val="009859DC"/>
    <w:rsid w:val="00987752"/>
    <w:rsid w:val="00990C46"/>
    <w:rsid w:val="00991A69"/>
    <w:rsid w:val="00992B3E"/>
    <w:rsid w:val="00994163"/>
    <w:rsid w:val="009953EE"/>
    <w:rsid w:val="009C5388"/>
    <w:rsid w:val="009D1855"/>
    <w:rsid w:val="009D29BD"/>
    <w:rsid w:val="009D2F8F"/>
    <w:rsid w:val="009D36A4"/>
    <w:rsid w:val="009E124C"/>
    <w:rsid w:val="009E39B2"/>
    <w:rsid w:val="009E5179"/>
    <w:rsid w:val="009E59A1"/>
    <w:rsid w:val="009E5B47"/>
    <w:rsid w:val="009E70D0"/>
    <w:rsid w:val="009F3523"/>
    <w:rsid w:val="009F3E8C"/>
    <w:rsid w:val="00A0064D"/>
    <w:rsid w:val="00A01CAC"/>
    <w:rsid w:val="00A03A00"/>
    <w:rsid w:val="00A03AC7"/>
    <w:rsid w:val="00A06951"/>
    <w:rsid w:val="00A07094"/>
    <w:rsid w:val="00A2646D"/>
    <w:rsid w:val="00A31D6D"/>
    <w:rsid w:val="00A32EB2"/>
    <w:rsid w:val="00A36ED0"/>
    <w:rsid w:val="00A51414"/>
    <w:rsid w:val="00A525B6"/>
    <w:rsid w:val="00A52DC2"/>
    <w:rsid w:val="00A53EB0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5C10"/>
    <w:rsid w:val="00A976EC"/>
    <w:rsid w:val="00A97E3B"/>
    <w:rsid w:val="00AA16BC"/>
    <w:rsid w:val="00AA55ED"/>
    <w:rsid w:val="00AB23C8"/>
    <w:rsid w:val="00AB27ED"/>
    <w:rsid w:val="00AB2B2E"/>
    <w:rsid w:val="00AD0892"/>
    <w:rsid w:val="00AD247A"/>
    <w:rsid w:val="00AD40B9"/>
    <w:rsid w:val="00AF221E"/>
    <w:rsid w:val="00AF24D8"/>
    <w:rsid w:val="00AF3654"/>
    <w:rsid w:val="00AF4BAD"/>
    <w:rsid w:val="00B018A0"/>
    <w:rsid w:val="00B018C6"/>
    <w:rsid w:val="00B01EA8"/>
    <w:rsid w:val="00B0610E"/>
    <w:rsid w:val="00B13D13"/>
    <w:rsid w:val="00B14100"/>
    <w:rsid w:val="00B22D73"/>
    <w:rsid w:val="00B271C3"/>
    <w:rsid w:val="00B27625"/>
    <w:rsid w:val="00B316E1"/>
    <w:rsid w:val="00B35610"/>
    <w:rsid w:val="00B41D74"/>
    <w:rsid w:val="00B4453E"/>
    <w:rsid w:val="00B470AE"/>
    <w:rsid w:val="00B50510"/>
    <w:rsid w:val="00B5240E"/>
    <w:rsid w:val="00B54E46"/>
    <w:rsid w:val="00B567B5"/>
    <w:rsid w:val="00B609FB"/>
    <w:rsid w:val="00B61591"/>
    <w:rsid w:val="00B63AE5"/>
    <w:rsid w:val="00B66A7A"/>
    <w:rsid w:val="00B7779B"/>
    <w:rsid w:val="00B85620"/>
    <w:rsid w:val="00B96935"/>
    <w:rsid w:val="00BA6E04"/>
    <w:rsid w:val="00BB0BA2"/>
    <w:rsid w:val="00BB1F71"/>
    <w:rsid w:val="00BB4461"/>
    <w:rsid w:val="00BB534F"/>
    <w:rsid w:val="00BB6343"/>
    <w:rsid w:val="00BC5638"/>
    <w:rsid w:val="00BC5BAD"/>
    <w:rsid w:val="00BC7ACB"/>
    <w:rsid w:val="00BD2682"/>
    <w:rsid w:val="00BD497D"/>
    <w:rsid w:val="00BD63EE"/>
    <w:rsid w:val="00BD7779"/>
    <w:rsid w:val="00BE4EF5"/>
    <w:rsid w:val="00BF17FB"/>
    <w:rsid w:val="00BF2B4E"/>
    <w:rsid w:val="00BF66C4"/>
    <w:rsid w:val="00C05431"/>
    <w:rsid w:val="00C05657"/>
    <w:rsid w:val="00C06E4C"/>
    <w:rsid w:val="00C07CC7"/>
    <w:rsid w:val="00C07DC6"/>
    <w:rsid w:val="00C102F7"/>
    <w:rsid w:val="00C33B2C"/>
    <w:rsid w:val="00C34ED7"/>
    <w:rsid w:val="00C41D3C"/>
    <w:rsid w:val="00C42522"/>
    <w:rsid w:val="00C4573F"/>
    <w:rsid w:val="00C46B15"/>
    <w:rsid w:val="00C51691"/>
    <w:rsid w:val="00C6046B"/>
    <w:rsid w:val="00C6386F"/>
    <w:rsid w:val="00C8515F"/>
    <w:rsid w:val="00C917BE"/>
    <w:rsid w:val="00C933E8"/>
    <w:rsid w:val="00C93A32"/>
    <w:rsid w:val="00CA0D43"/>
    <w:rsid w:val="00CB2F40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CF78ED"/>
    <w:rsid w:val="00D05ACF"/>
    <w:rsid w:val="00D1056D"/>
    <w:rsid w:val="00D12DAA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669E"/>
    <w:rsid w:val="00D57ECD"/>
    <w:rsid w:val="00D64243"/>
    <w:rsid w:val="00D64901"/>
    <w:rsid w:val="00D670FA"/>
    <w:rsid w:val="00D676AC"/>
    <w:rsid w:val="00D70546"/>
    <w:rsid w:val="00D70A98"/>
    <w:rsid w:val="00D73925"/>
    <w:rsid w:val="00D74148"/>
    <w:rsid w:val="00D86CF1"/>
    <w:rsid w:val="00D913DC"/>
    <w:rsid w:val="00D91817"/>
    <w:rsid w:val="00DA25F4"/>
    <w:rsid w:val="00DA414A"/>
    <w:rsid w:val="00DB2C74"/>
    <w:rsid w:val="00DB5052"/>
    <w:rsid w:val="00DC3478"/>
    <w:rsid w:val="00DC549F"/>
    <w:rsid w:val="00DD1542"/>
    <w:rsid w:val="00DD55BD"/>
    <w:rsid w:val="00DE1513"/>
    <w:rsid w:val="00DE1758"/>
    <w:rsid w:val="00DE2146"/>
    <w:rsid w:val="00DE2288"/>
    <w:rsid w:val="00DE5ECC"/>
    <w:rsid w:val="00DF3C26"/>
    <w:rsid w:val="00E034EE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1BE4"/>
    <w:rsid w:val="00E327DE"/>
    <w:rsid w:val="00E358EE"/>
    <w:rsid w:val="00E412A6"/>
    <w:rsid w:val="00E47FCB"/>
    <w:rsid w:val="00E52221"/>
    <w:rsid w:val="00E55EF5"/>
    <w:rsid w:val="00E56011"/>
    <w:rsid w:val="00E57F55"/>
    <w:rsid w:val="00E66D34"/>
    <w:rsid w:val="00E66FFD"/>
    <w:rsid w:val="00E670DD"/>
    <w:rsid w:val="00E74CCE"/>
    <w:rsid w:val="00E76AD1"/>
    <w:rsid w:val="00E81B21"/>
    <w:rsid w:val="00E935B0"/>
    <w:rsid w:val="00E94017"/>
    <w:rsid w:val="00E9706B"/>
    <w:rsid w:val="00EA0919"/>
    <w:rsid w:val="00EA1C63"/>
    <w:rsid w:val="00EB0349"/>
    <w:rsid w:val="00EC2FE5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E46BA"/>
    <w:rsid w:val="00EE4738"/>
    <w:rsid w:val="00EF08FE"/>
    <w:rsid w:val="00EF365F"/>
    <w:rsid w:val="00EF7AE0"/>
    <w:rsid w:val="00EF7B92"/>
    <w:rsid w:val="00F04F3D"/>
    <w:rsid w:val="00F05BC0"/>
    <w:rsid w:val="00F061E3"/>
    <w:rsid w:val="00F06A67"/>
    <w:rsid w:val="00F12BE1"/>
    <w:rsid w:val="00F13E52"/>
    <w:rsid w:val="00F146E8"/>
    <w:rsid w:val="00F1735B"/>
    <w:rsid w:val="00F20579"/>
    <w:rsid w:val="00F2223B"/>
    <w:rsid w:val="00F23371"/>
    <w:rsid w:val="00F238E9"/>
    <w:rsid w:val="00F27E4D"/>
    <w:rsid w:val="00F30E53"/>
    <w:rsid w:val="00F32697"/>
    <w:rsid w:val="00F36D5D"/>
    <w:rsid w:val="00F40228"/>
    <w:rsid w:val="00F43ADD"/>
    <w:rsid w:val="00F45B3A"/>
    <w:rsid w:val="00F505BD"/>
    <w:rsid w:val="00F5154A"/>
    <w:rsid w:val="00F570CC"/>
    <w:rsid w:val="00F608AE"/>
    <w:rsid w:val="00F624F4"/>
    <w:rsid w:val="00F637E9"/>
    <w:rsid w:val="00F70C7E"/>
    <w:rsid w:val="00F73A60"/>
    <w:rsid w:val="00F74969"/>
    <w:rsid w:val="00F74F08"/>
    <w:rsid w:val="00F84DAF"/>
    <w:rsid w:val="00F85D22"/>
    <w:rsid w:val="00F86A68"/>
    <w:rsid w:val="00F87B37"/>
    <w:rsid w:val="00F921FF"/>
    <w:rsid w:val="00FB3DFA"/>
    <w:rsid w:val="00FB5B10"/>
    <w:rsid w:val="00FB5EE0"/>
    <w:rsid w:val="00FC2591"/>
    <w:rsid w:val="00FD2005"/>
    <w:rsid w:val="00FD49F9"/>
    <w:rsid w:val="00FD693C"/>
    <w:rsid w:val="00FE0B4E"/>
    <w:rsid w:val="00FE2B91"/>
    <w:rsid w:val="00FE2D9D"/>
    <w:rsid w:val="00FE4825"/>
    <w:rsid w:val="00FE4FFE"/>
    <w:rsid w:val="00FE67D9"/>
    <w:rsid w:val="00FF1E6E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,ISCG Numerowanie,lp1,Nagłowek 3,Numerowanie,L1,Preambuła,Akapit z listą BS,Kolorowa lista — akcent 11,Dot pt,F5 List Paragraph,Recommendation,List Paragraph11,maz_wyliczenie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,ISCG Numerowanie Znak,lp1 Znak,Nagłowek 3 Znak,Numerowanie Znak,L1 Znak,Preambuła Znak,Akapit z listą BS Znak,Kolorowa lista — akcent 11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character" w:customStyle="1" w:styleId="CharStyle15">
    <w:name w:val="Char Style 15"/>
    <w:basedOn w:val="Domylnaczcionkaakapitu"/>
    <w:link w:val="Style14"/>
    <w:rsid w:val="000863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863AD"/>
    <w:pPr>
      <w:widowControl w:val="0"/>
      <w:shd w:val="clear" w:color="auto" w:fill="FFFFFF"/>
      <w:spacing w:before="240" w:after="0" w:line="230" w:lineRule="exact"/>
      <w:ind w:hanging="360"/>
    </w:pPr>
    <w:rPr>
      <w:rFonts w:ascii="Arial" w:eastAsia="Arial" w:hAnsi="Arial" w:cs="Arial"/>
      <w:color w:val="auto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04"/>
    <w:rPr>
      <w:rFonts w:ascii="Calibri" w:hAnsi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04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AB27ED"/>
    <w:rPr>
      <w:rFonts w:ascii="Calibr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63CFB0-3EE7-453A-BDDA-85EAFD31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5</TotalTime>
  <Pages>2</Pages>
  <Words>216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Marek Kozikowski</cp:lastModifiedBy>
  <cp:revision>3</cp:revision>
  <cp:lastPrinted>2023-10-19T10:25:00Z</cp:lastPrinted>
  <dcterms:created xsi:type="dcterms:W3CDTF">2023-11-06T12:01:00Z</dcterms:created>
  <dcterms:modified xsi:type="dcterms:W3CDTF">2023-11-06T12:06:00Z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