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FB0D" w14:textId="4D2947B7" w:rsidR="00A600ED" w:rsidRDefault="001E7A78" w:rsidP="00A600ED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14:paraId="6636A487" w14:textId="193A071B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952C56E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8D87D0A" w14:textId="77777777" w:rsidR="00B56D1F" w:rsidRPr="001E7A78" w:rsidRDefault="00B56D1F" w:rsidP="0038629C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6441B6C8" w14:textId="77777777" w:rsidR="00B56D1F" w:rsidRDefault="00B56D1F" w:rsidP="0038629C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</w:t>
      </w:r>
    </w:p>
    <w:p w14:paraId="480E01CE" w14:textId="77777777" w:rsidR="00B56D1F" w:rsidRPr="001E7A78" w:rsidRDefault="00B56D1F" w:rsidP="0038629C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14:paraId="5C680BEF" w14:textId="77777777" w:rsidR="00B56D1F" w:rsidRPr="001E7A78" w:rsidRDefault="00B56D1F" w:rsidP="0038629C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Chełmżyńska 9</w:t>
      </w:r>
    </w:p>
    <w:p w14:paraId="1E9EB056" w14:textId="77777777" w:rsidR="00B56D1F" w:rsidRPr="001E7A78" w:rsidRDefault="00B56D1F" w:rsidP="0038629C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14:paraId="1E061074" w14:textId="77777777" w:rsidR="001E7A78" w:rsidRPr="001E7A78" w:rsidRDefault="001E7A78" w:rsidP="00B56D1F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1E7A78" w:rsidRDefault="001E7A78" w:rsidP="00B56D1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75EC188B" w14:textId="39B7282A" w:rsidR="00776FAF" w:rsidRPr="00776FAF" w:rsidRDefault="001E7A78" w:rsidP="008535D5">
      <w:pPr>
        <w:numPr>
          <w:ilvl w:val="0"/>
          <w:numId w:val="7"/>
        </w:numPr>
        <w:tabs>
          <w:tab w:val="clear" w:pos="720"/>
          <w:tab w:val="left" w:pos="-4962"/>
          <w:tab w:val="num" w:pos="360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</w:t>
      </w:r>
      <w:r w:rsidR="00776FAF" w:rsidRPr="008535D5">
        <w:rPr>
          <w:rFonts w:ascii="Times New Roman" w:hAnsi="Times New Roman"/>
          <w:color w:val="auto"/>
          <w:sz w:val="24"/>
          <w:szCs w:val="24"/>
          <w:lang w:eastAsia="pl-PL"/>
        </w:rPr>
        <w:t>„Zakup i dostawa materaców i pokrowców</w:t>
      </w:r>
      <w:r w:rsidR="007D4552">
        <w:rPr>
          <w:rFonts w:ascii="Times New Roman" w:hAnsi="Times New Roman"/>
          <w:color w:val="auto"/>
          <w:sz w:val="24"/>
          <w:szCs w:val="24"/>
          <w:lang w:eastAsia="pl-PL"/>
        </w:rPr>
        <w:t xml:space="preserve"> wraz z wniesieniem</w:t>
      </w:r>
      <w:bookmarkStart w:id="0" w:name="_GoBack"/>
      <w:bookmarkEnd w:id="0"/>
      <w:r w:rsidR="00776FAF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 usytuowanych na terenie Warszawy i innych miejscowości położonych w obszarze właściwości Agencji Mienia</w:t>
      </w:r>
      <w:r w:rsidR="00776FAF" w:rsidRPr="00776FAF">
        <w:rPr>
          <w:rFonts w:ascii="Times New Roman" w:hAnsi="Times New Roman"/>
          <w:color w:val="auto"/>
          <w:sz w:val="24"/>
          <w:szCs w:val="24"/>
          <w:lang w:eastAsia="pl-PL"/>
        </w:rPr>
        <w:t xml:space="preserve"> Wojskowego Oddziału Regionalnego w Warszawie”, zgodnie z Istotnymi Warunkami Zamówienia</w:t>
      </w:r>
    </w:p>
    <w:p w14:paraId="46194C3C" w14:textId="17B58EF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48871891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5F3FD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01C64BC5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5F3FD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14:paraId="2F5576EB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489"/>
        <w:gridCol w:w="718"/>
        <w:gridCol w:w="1358"/>
        <w:gridCol w:w="1482"/>
        <w:gridCol w:w="871"/>
        <w:gridCol w:w="1623"/>
      </w:tblGrid>
      <w:tr w:rsidR="005F3FDA" w:rsidRPr="00286BFA" w14:paraId="55C48671" w14:textId="77777777" w:rsidTr="00776FAF">
        <w:trPr>
          <w:trHeight w:val="995"/>
        </w:trPr>
        <w:tc>
          <w:tcPr>
            <w:tcW w:w="233" w:type="pct"/>
            <w:shd w:val="clear" w:color="auto" w:fill="auto"/>
            <w:vAlign w:val="center"/>
          </w:tcPr>
          <w:p w14:paraId="7CBFF19B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AA4CF27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FABF125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4EFA73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AEAD7BA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E63057D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Stawka VAT    w %</w:t>
            </w:r>
          </w:p>
        </w:tc>
        <w:tc>
          <w:tcPr>
            <w:tcW w:w="906" w:type="pct"/>
            <w:vAlign w:val="center"/>
          </w:tcPr>
          <w:p w14:paraId="57D65D42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brutto </w:t>
            </w:r>
          </w:p>
        </w:tc>
      </w:tr>
      <w:tr w:rsidR="00776FAF" w:rsidRPr="00A52FD6" w14:paraId="5282D2C4" w14:textId="77777777" w:rsidTr="00776FAF">
        <w:tc>
          <w:tcPr>
            <w:tcW w:w="233" w:type="pct"/>
            <w:shd w:val="clear" w:color="auto" w:fill="auto"/>
            <w:vAlign w:val="center"/>
          </w:tcPr>
          <w:p w14:paraId="6F66723E" w14:textId="77777777" w:rsidR="00776FAF" w:rsidRPr="0054602C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</w:tcPr>
          <w:p w14:paraId="28E5D204" w14:textId="3895822F" w:rsidR="0038629C" w:rsidRDefault="0038629C" w:rsidP="0038629C">
            <w:pPr>
              <w:spacing w:before="12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Materac 90</w:t>
            </w:r>
            <w:r w:rsidR="00776FAF" w:rsidRPr="0038629C">
              <w:rPr>
                <w:rFonts w:ascii="Times New Roman" w:hAnsi="Times New Roman"/>
                <w:sz w:val="20"/>
              </w:rPr>
              <w:t>x200</w:t>
            </w:r>
          </w:p>
          <w:p w14:paraId="4839A285" w14:textId="786DD734" w:rsidR="00776FAF" w:rsidRPr="0038629C" w:rsidRDefault="00776FAF" w:rsidP="0038629C">
            <w:pPr>
              <w:spacing w:afterLines="60" w:after="144"/>
              <w:rPr>
                <w:rFonts w:ascii="Times New Roman" w:hAnsi="Times New Roman"/>
                <w:sz w:val="20"/>
              </w:rPr>
            </w:pPr>
            <w:r w:rsidRPr="0038629C">
              <w:rPr>
                <w:rFonts w:ascii="Times New Roman" w:hAnsi="Times New Roman"/>
                <w:sz w:val="20"/>
              </w:rPr>
              <w:t>wysokość 16-17 cm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61C94AB" w14:textId="66ED6085" w:rsidR="00776FAF" w:rsidRPr="0054602C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14:paraId="7180417B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605CF1F6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8BB41F5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72DE3ACE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776FAF" w:rsidRPr="00A52FD6" w14:paraId="39308861" w14:textId="77777777" w:rsidTr="00776FAF">
        <w:tc>
          <w:tcPr>
            <w:tcW w:w="233" w:type="pct"/>
            <w:shd w:val="clear" w:color="auto" w:fill="auto"/>
            <w:vAlign w:val="center"/>
          </w:tcPr>
          <w:p w14:paraId="72800F18" w14:textId="269B69E8" w:rsidR="00776FAF" w:rsidRPr="0054602C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389" w:type="pct"/>
          </w:tcPr>
          <w:p w14:paraId="72071810" w14:textId="106819E0" w:rsidR="00776FAF" w:rsidRPr="0038629C" w:rsidRDefault="00776FAF" w:rsidP="0038629C">
            <w:pPr>
              <w:spacing w:before="120" w:after="0"/>
              <w:rPr>
                <w:rFonts w:ascii="Times New Roman" w:hAnsi="Times New Roman"/>
                <w:sz w:val="20"/>
              </w:rPr>
            </w:pPr>
            <w:r w:rsidRPr="0038629C">
              <w:rPr>
                <w:rFonts w:ascii="Times New Roman" w:hAnsi="Times New Roman"/>
                <w:sz w:val="20"/>
              </w:rPr>
              <w:t>Materac 90x200</w:t>
            </w:r>
          </w:p>
          <w:p w14:paraId="35CFF4C5" w14:textId="153320A4" w:rsidR="00776FAF" w:rsidRPr="0038629C" w:rsidRDefault="00776FAF" w:rsidP="0038629C">
            <w:pPr>
              <w:spacing w:after="120"/>
              <w:rPr>
                <w:rFonts w:ascii="Times New Roman" w:hAnsi="Times New Roman"/>
                <w:sz w:val="20"/>
              </w:rPr>
            </w:pPr>
            <w:r w:rsidRPr="0038629C">
              <w:rPr>
                <w:rFonts w:ascii="Times New Roman" w:hAnsi="Times New Roman"/>
                <w:sz w:val="20"/>
              </w:rPr>
              <w:t>wysokość 20-22 cm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05EDF686" w14:textId="1BECD627" w:rsidR="00776FAF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</w:t>
            </w:r>
          </w:p>
        </w:tc>
        <w:tc>
          <w:tcPr>
            <w:tcW w:w="758" w:type="pct"/>
            <w:shd w:val="clear" w:color="auto" w:fill="auto"/>
          </w:tcPr>
          <w:p w14:paraId="151714B3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3181DC56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5DEEA9C1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27F33B23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776FAF" w:rsidRPr="00A52FD6" w14:paraId="656962AE" w14:textId="77777777" w:rsidTr="00776FAF">
        <w:tc>
          <w:tcPr>
            <w:tcW w:w="233" w:type="pct"/>
            <w:shd w:val="clear" w:color="auto" w:fill="auto"/>
            <w:vAlign w:val="center"/>
          </w:tcPr>
          <w:p w14:paraId="1E4EE07C" w14:textId="2E18E281" w:rsidR="00776FAF" w:rsidRPr="0054602C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389" w:type="pct"/>
          </w:tcPr>
          <w:p w14:paraId="5306CA2A" w14:textId="44C24BEE" w:rsidR="00776FAF" w:rsidRPr="0038629C" w:rsidRDefault="00776FAF" w:rsidP="00776FAF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 w:rsidRPr="0038629C">
              <w:rPr>
                <w:rFonts w:ascii="Times New Roman" w:hAnsi="Times New Roman"/>
                <w:sz w:val="20"/>
              </w:rPr>
              <w:t>Pokrowiec na materac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6869449" w14:textId="1AA903A6" w:rsidR="00776FAF" w:rsidRDefault="00776FAF" w:rsidP="00776FA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w="758" w:type="pct"/>
            <w:shd w:val="clear" w:color="auto" w:fill="auto"/>
          </w:tcPr>
          <w:p w14:paraId="33F384FE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2041E143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1A6B8AC7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2AB7BA0E" w14:textId="77777777" w:rsidR="00776FAF" w:rsidRPr="0054602C" w:rsidRDefault="00776FAF" w:rsidP="00776FA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3FDA" w:rsidRPr="00A52FD6" w14:paraId="697261F6" w14:textId="77777777" w:rsidTr="00776F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3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14:paraId="1057876E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14:paraId="08F337D1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75B110E2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4E1A4A4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6" w:type="pct"/>
          </w:tcPr>
          <w:p w14:paraId="7F75E8D6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2F1FF672" w14:textId="77777777" w:rsidR="008535D5" w:rsidRDefault="008535D5" w:rsidP="00776FAF">
      <w:p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068F4E8F" w14:textId="33822F1D" w:rsidR="005F3FDA" w:rsidRPr="001E7A78" w:rsidRDefault="00776FAF" w:rsidP="008535D5">
      <w:pPr>
        <w:tabs>
          <w:tab w:val="left" w:pos="357"/>
        </w:tabs>
        <w:spacing w:before="120" w:after="0" w:line="36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 xml:space="preserve">2. </w:t>
      </w:r>
      <w:r w:rsid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 </w:t>
      </w:r>
      <w:r w:rsidR="005F3FDA"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5F3FD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8535D5">
        <w:rPr>
          <w:rFonts w:ascii="Times New Roman" w:hAnsi="Times New Roman"/>
          <w:color w:val="auto"/>
          <w:sz w:val="24"/>
          <w:szCs w:val="24"/>
          <w:lang w:eastAsia="pl-PL"/>
        </w:rPr>
        <w:t>30 dni</w:t>
      </w:r>
      <w:r w:rsidR="005F3FDA"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14:paraId="42C57E3E" w14:textId="2B56AA03" w:rsidR="005F3FDA" w:rsidRDefault="005F3FDA" w:rsidP="008535D5">
      <w:pPr>
        <w:numPr>
          <w:ilvl w:val="1"/>
          <w:numId w:val="7"/>
        </w:numPr>
        <w:tabs>
          <w:tab w:val="clear" w:pos="1440"/>
          <w:tab w:val="left" w:pos="357"/>
          <w:tab w:val="num" w:pos="1134"/>
        </w:tabs>
        <w:spacing w:before="120" w:after="0" w:line="360" w:lineRule="auto"/>
        <w:ind w:left="0" w:firstLine="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14:paraId="36C508DC" w14:textId="50F8C60C" w:rsidR="008535D5" w:rsidRPr="008535D5" w:rsidRDefault="008535D5" w:rsidP="008535D5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before="120" w:after="120" w:line="360" w:lineRule="auto"/>
        <w:ind w:hanging="720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8535D5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14:paraId="718AF793" w14:textId="49FA78B8" w:rsidR="008535D5" w:rsidRPr="0038629C" w:rsidRDefault="008535D5" w:rsidP="0038629C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425" w:hanging="425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lastRenderedPageBreak/>
        <w:t>Oświadczam, że przyjąłem/am informację o przetwarzaniu moich danych osobowych przez Agencję Mienia Wojskowego w Warszawie ul. Nowowiejska 26A, 00 - 911 Warszawa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28F5F5C6" w14:textId="77777777" w:rsidR="0038629C" w:rsidRPr="008535D5" w:rsidRDefault="0038629C" w:rsidP="0038629C">
      <w:pPr>
        <w:pStyle w:val="Akapitzlist"/>
        <w:spacing w:after="0" w:line="240" w:lineRule="auto"/>
        <w:ind w:left="425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654ED7B5" w14:textId="03B63039" w:rsidR="008535D5" w:rsidRPr="0038629C" w:rsidRDefault="008535D5" w:rsidP="0038629C">
      <w:pPr>
        <w:pStyle w:val="Akapitzlist"/>
        <w:numPr>
          <w:ilvl w:val="0"/>
          <w:numId w:val="30"/>
        </w:numPr>
        <w:tabs>
          <w:tab w:val="clear" w:pos="720"/>
          <w:tab w:val="num" w:pos="426"/>
        </w:tabs>
        <w:spacing w:before="120" w:after="240" w:line="240" w:lineRule="auto"/>
        <w:ind w:left="425" w:hanging="425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p w14:paraId="761BE4DF" w14:textId="77777777" w:rsidR="0038629C" w:rsidRPr="0038629C" w:rsidRDefault="0038629C" w:rsidP="0038629C">
      <w:pPr>
        <w:pStyle w:val="Akapitzlis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EEEDE68" w14:textId="77777777" w:rsidR="0038629C" w:rsidRPr="0038629C" w:rsidRDefault="0038629C" w:rsidP="0038629C">
      <w:pPr>
        <w:pStyle w:val="Akapitzlist"/>
        <w:numPr>
          <w:ilvl w:val="0"/>
          <w:numId w:val="30"/>
        </w:numPr>
        <w:tabs>
          <w:tab w:val="clear" w:pos="720"/>
          <w:tab w:val="num" w:pos="360"/>
        </w:tabs>
        <w:spacing w:before="120" w:after="0" w:line="360" w:lineRule="auto"/>
        <w:ind w:left="0" w:firstLine="0"/>
        <w:jc w:val="left"/>
        <w:rPr>
          <w:rFonts w:ascii="Times New Roman" w:hAnsi="Times New Roman"/>
          <w:sz w:val="24"/>
          <w:szCs w:val="24"/>
          <w:lang w:eastAsia="pl-PL"/>
        </w:rPr>
      </w:pPr>
      <w:r w:rsidRPr="0038629C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215C648E" w14:textId="77777777" w:rsidR="005F3FDA" w:rsidRPr="00A52FD6" w:rsidRDefault="005F3FDA" w:rsidP="0038629C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708A5EF2" w14:textId="77777777" w:rsidR="005F3FDA" w:rsidRPr="00A52FD6" w:rsidRDefault="005F3FDA" w:rsidP="0038629C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07694F12" w14:textId="77777777" w:rsidR="005F3FDA" w:rsidRPr="00A52FD6" w:rsidRDefault="005F3FDA" w:rsidP="0038629C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6E0B2167" w14:textId="77777777" w:rsidR="005F3FDA" w:rsidRPr="00A52FD6" w:rsidRDefault="005F3FDA" w:rsidP="005F3FDA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14:paraId="3C0D71A4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6ACD78EB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14:paraId="67A4AF21" w14:textId="44C922F4" w:rsidR="005F3FDA" w:rsidRDefault="005F3FDA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34EBA70" w14:textId="4BE3071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F92C481" w14:textId="4F0DC739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A0B17E" w14:textId="42F76F33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971DEC8" w14:textId="7EF3EFC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419B7F" w14:textId="3AD7196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8F57FF2" w14:textId="73DE590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40AD1C4" w14:textId="34C2895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C99BC63" w14:textId="3C012046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23FE4EA" w14:textId="3E3428C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0D9ADB" w14:textId="598D2D8C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81936D8" w14:textId="116C43ED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176952C" w14:textId="142ADC8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B5A34B4" w14:textId="6F6E650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925E81F" w14:textId="7D96D93B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F18B8C7" w14:textId="5524FF4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761A6BA" w14:textId="679E2436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8E0199D" w14:textId="6CCA993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63D327" w14:textId="5C6C1CCC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B000466" w14:textId="002E123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27C5E0F" w14:textId="6D57B64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8F846BD" w14:textId="52DF458B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7BD79C" w14:textId="77777777" w:rsidR="009367CD" w:rsidRPr="00A52FD6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DF6439" w14:textId="77777777" w:rsidR="005F3FDA" w:rsidRPr="00A52FD6" w:rsidRDefault="005F3FDA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5F3FDA" w:rsidRPr="00A52FD6" w:rsidSect="00B42EE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92B5" w14:textId="77777777" w:rsidR="00A140F3" w:rsidRDefault="00A140F3">
      <w:pPr>
        <w:spacing w:after="0" w:line="240" w:lineRule="auto"/>
      </w:pPr>
      <w:r>
        <w:separator/>
      </w:r>
    </w:p>
  </w:endnote>
  <w:endnote w:type="continuationSeparator" w:id="0">
    <w:p w14:paraId="161704E4" w14:textId="77777777" w:rsidR="00A140F3" w:rsidRDefault="00A140F3">
      <w:pPr>
        <w:spacing w:after="0" w:line="240" w:lineRule="auto"/>
      </w:pPr>
      <w:r>
        <w:continuationSeparator/>
      </w:r>
    </w:p>
  </w:endnote>
  <w:endnote w:type="continuationNotice" w:id="1">
    <w:p w14:paraId="44F92AE6" w14:textId="77777777" w:rsidR="00A140F3" w:rsidRDefault="00A14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2A1ACD78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7D455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D455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6ECAC886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7D4552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7D4552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7363" w14:textId="77777777" w:rsidR="00A140F3" w:rsidRDefault="00A140F3">
      <w:pPr>
        <w:spacing w:after="0" w:line="240" w:lineRule="auto"/>
      </w:pPr>
      <w:r>
        <w:separator/>
      </w:r>
    </w:p>
  </w:footnote>
  <w:footnote w:type="continuationSeparator" w:id="0">
    <w:p w14:paraId="25813471" w14:textId="77777777" w:rsidR="00A140F3" w:rsidRDefault="00A140F3">
      <w:pPr>
        <w:spacing w:after="0" w:line="240" w:lineRule="auto"/>
      </w:pPr>
      <w:r>
        <w:continuationSeparator/>
      </w:r>
    </w:p>
  </w:footnote>
  <w:footnote w:type="continuationNotice" w:id="1">
    <w:p w14:paraId="011F28AB" w14:textId="77777777" w:rsidR="00A140F3" w:rsidRDefault="00A14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5409B779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6BA"/>
    <w:multiLevelType w:val="hybridMultilevel"/>
    <w:tmpl w:val="200250A8"/>
    <w:lvl w:ilvl="0" w:tplc="703C45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6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D40CC3"/>
    <w:multiLevelType w:val="hybridMultilevel"/>
    <w:tmpl w:val="B4FCA468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572D9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5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11"/>
  </w:num>
  <w:num w:numId="12">
    <w:abstractNumId w:val="23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26"/>
  </w:num>
  <w:num w:numId="20">
    <w:abstractNumId w:val="15"/>
  </w:num>
  <w:num w:numId="21">
    <w:abstractNumId w:val="25"/>
  </w:num>
  <w:num w:numId="22">
    <w:abstractNumId w:val="14"/>
  </w:num>
  <w:num w:numId="23">
    <w:abstractNumId w:val="19"/>
  </w:num>
  <w:num w:numId="24">
    <w:abstractNumId w:val="7"/>
  </w:num>
  <w:num w:numId="25">
    <w:abstractNumId w:val="24"/>
  </w:num>
  <w:num w:numId="26">
    <w:abstractNumId w:val="13"/>
  </w:num>
  <w:num w:numId="27">
    <w:abstractNumId w:val="10"/>
  </w:num>
  <w:num w:numId="28">
    <w:abstractNumId w:val="12"/>
  </w:num>
  <w:num w:numId="29">
    <w:abstractNumId w:val="20"/>
  </w:num>
  <w:num w:numId="3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839F2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8629C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227C"/>
    <w:rsid w:val="004C5EAB"/>
    <w:rsid w:val="004E2DB4"/>
    <w:rsid w:val="0050082D"/>
    <w:rsid w:val="005024AC"/>
    <w:rsid w:val="00503800"/>
    <w:rsid w:val="005141AA"/>
    <w:rsid w:val="0053101E"/>
    <w:rsid w:val="005443EB"/>
    <w:rsid w:val="00544E6D"/>
    <w:rsid w:val="00557280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76FAF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1EC5"/>
    <w:rsid w:val="007D4552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5138"/>
    <w:rsid w:val="00845D2E"/>
    <w:rsid w:val="00846770"/>
    <w:rsid w:val="008535D5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643DD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140F3"/>
    <w:rsid w:val="00A31D6D"/>
    <w:rsid w:val="00A32EB2"/>
    <w:rsid w:val="00A36ED0"/>
    <w:rsid w:val="00A51414"/>
    <w:rsid w:val="00A525B6"/>
    <w:rsid w:val="00A52DC2"/>
    <w:rsid w:val="00A55FE6"/>
    <w:rsid w:val="00A600ED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7755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82FFF71-2C91-457E-B812-89F5CA77B9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6BC70-29ED-4CC8-9A4A-0B80C843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30</TotalTime>
  <Pages>2</Pages>
  <Words>261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11</cp:revision>
  <cp:lastPrinted>2021-07-06T08:40:00Z</cp:lastPrinted>
  <dcterms:created xsi:type="dcterms:W3CDTF">2020-08-28T08:06:00Z</dcterms:created>
  <dcterms:modified xsi:type="dcterms:W3CDTF">2021-07-14T11:22:00Z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